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617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1.68pt;margin-top:15.733881pt;width:13.44pt;height:189.452801pt;mso-position-horizontal-relative:page;mso-position-vertical-relative:paragraph;z-index:-114" coordorigin="634,315" coordsize="269,3789">
            <v:shape style="position:absolute;left:634;top:3105;width:269;height:998" type="#_x0000_t75">
              <v:imagedata r:id="rId5" o:title=""/>
            </v:shape>
            <v:group style="position:absolute;left:841;top:322;width:2;height:2794" coordorigin="841,322" coordsize="2,2794">
              <v:shape style="position:absolute;left:841;top:322;width:2;height:2794" coordorigin="841,322" coordsize="0,2794" path="m841,3116l841,322e" filled="f" stroked="t" strokeweight=".716628pt" strokecolor="#544B4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.725994pt;margin-top:-19.788204pt;width:.1pt;height:75.588040pt;mso-position-horizontal-relative:page;mso-position-vertical-relative:paragraph;z-index:-110" coordorigin="655,-396" coordsize="2,1512">
            <v:shape style="position:absolute;left:655;top:-396;width:2;height:1512" coordorigin="655,-396" coordsize="0,1512" path="m655,1116l655,-396e" filled="f" stroked="t" strokeweight=".716628pt" strokecolor="#DFDFD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89"/>
        </w:rPr>
        <w:t>LONGMONTTIMES-CAL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89"/>
        </w:rPr>
        <w:t>L</w:t>
      </w:r>
      <w:r>
        <w:rPr>
          <w:rFonts w:ascii="Arial" w:hAnsi="Arial" w:cs="Arial" w:eastAsia="Arial"/>
          <w:sz w:val="17"/>
          <w:szCs w:val="17"/>
          <w:color w:val="2F2F2F"/>
          <w:spacing w:val="38"/>
          <w:w w:val="89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89"/>
        </w:rPr>
        <w:t>•</w:t>
      </w:r>
      <w:r>
        <w:rPr>
          <w:rFonts w:ascii="Arial" w:hAnsi="Arial" w:cs="Arial" w:eastAsia="Arial"/>
          <w:sz w:val="17"/>
          <w:szCs w:val="17"/>
          <w:color w:val="2F2F2F"/>
          <w:spacing w:val="6"/>
          <w:w w:val="89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89"/>
        </w:rPr>
        <w:t>SUNDAY</w:t>
      </w:r>
      <w:r>
        <w:rPr>
          <w:rFonts w:ascii="Arial" w:hAnsi="Arial" w:cs="Arial" w:eastAsia="Arial"/>
          <w:sz w:val="17"/>
          <w:szCs w:val="17"/>
          <w:color w:val="2F2F2F"/>
          <w:spacing w:val="-23"/>
          <w:w w:val="89"/>
        </w:rPr>
        <w:t>,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89"/>
        </w:rPr>
        <w:t>OCTOBE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89"/>
        </w:rPr>
        <w:t>R</w:t>
      </w:r>
      <w:r>
        <w:rPr>
          <w:rFonts w:ascii="Arial" w:hAnsi="Arial" w:cs="Arial" w:eastAsia="Arial"/>
          <w:sz w:val="17"/>
          <w:szCs w:val="17"/>
          <w:color w:val="2F2F2F"/>
          <w:spacing w:val="22"/>
          <w:w w:val="89"/>
        </w:rPr>
        <w:t> 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16</w:t>
      </w:r>
      <w:r>
        <w:rPr>
          <w:rFonts w:ascii="Arial" w:hAnsi="Arial" w:cs="Arial" w:eastAsia="Arial"/>
          <w:sz w:val="17"/>
          <w:szCs w:val="17"/>
          <w:color w:val="2F2F2F"/>
          <w:spacing w:val="6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F2F2F"/>
          <w:spacing w:val="0"/>
          <w:w w:val="100"/>
        </w:rPr>
        <w:t>2011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903" w:lineRule="exact"/>
        <w:ind w:left="2060" w:right="-20"/>
        <w:jc w:val="left"/>
        <w:rPr>
          <w:rFonts w:ascii="Times New Roman" w:hAnsi="Times New Roman" w:cs="Times New Roman" w:eastAsia="Times New Roman"/>
          <w:sz w:val="80"/>
          <w:szCs w:val="80"/>
        </w:rPr>
      </w:pPr>
      <w:rPr/>
      <w:r>
        <w:rPr/>
        <w:pict>
          <v:group style="position:absolute;margin-left:50.641685pt;margin-top:-8.822354pt;width:488.023419pt;height:.1pt;mso-position-horizontal-relative:page;mso-position-vertical-relative:paragraph;z-index:-106" coordorigin="1013,-176" coordsize="9760,2">
            <v:shape style="position:absolute;left:1013;top:-176;width:9760;height:2" coordorigin="1013,-176" coordsize="9760,0" path="m1013,-176l10773,-176e" filled="f" stroked="t" strokeweight="2.627635pt" strokecolor="#97908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79"/>
          <w:szCs w:val="79"/>
          <w:color w:val="2F2F2F"/>
          <w:spacing w:val="0"/>
          <w:w w:val="84"/>
          <w:i/>
          <w:position w:val="-2"/>
        </w:rPr>
        <w:t>Wh</w:t>
      </w:r>
      <w:r>
        <w:rPr>
          <w:rFonts w:ascii="Arial" w:hAnsi="Arial" w:cs="Arial" w:eastAsia="Arial"/>
          <w:sz w:val="79"/>
          <w:szCs w:val="79"/>
          <w:color w:val="2F2F2F"/>
          <w:spacing w:val="0"/>
          <w:w w:val="84"/>
          <w:i/>
          <w:position w:val="-2"/>
        </w:rPr>
        <w:t>y</w:t>
      </w:r>
      <w:r>
        <w:rPr>
          <w:rFonts w:ascii="Arial" w:hAnsi="Arial" w:cs="Arial" w:eastAsia="Arial"/>
          <w:sz w:val="79"/>
          <w:szCs w:val="79"/>
          <w:color w:val="2F2F2F"/>
          <w:spacing w:val="64"/>
          <w:w w:val="84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80"/>
          <w:szCs w:val="80"/>
          <w:color w:val="2F2F2F"/>
          <w:spacing w:val="0"/>
          <w:w w:val="84"/>
          <w:i/>
          <w:position w:val="-2"/>
        </w:rPr>
        <w:t>Pro</w:t>
      </w:r>
      <w:r>
        <w:rPr>
          <w:rFonts w:ascii="Times New Roman" w:hAnsi="Times New Roman" w:cs="Times New Roman" w:eastAsia="Times New Roman"/>
          <w:sz w:val="80"/>
          <w:szCs w:val="80"/>
          <w:color w:val="2F2F2F"/>
          <w:spacing w:val="0"/>
          <w:w w:val="84"/>
          <w:i/>
          <w:position w:val="-2"/>
        </w:rPr>
        <w:t>p</w:t>
      </w:r>
      <w:r>
        <w:rPr>
          <w:rFonts w:ascii="Times New Roman" w:hAnsi="Times New Roman" w:cs="Times New Roman" w:eastAsia="Times New Roman"/>
          <w:sz w:val="80"/>
          <w:szCs w:val="80"/>
          <w:color w:val="2F2F2F"/>
          <w:spacing w:val="-29"/>
          <w:w w:val="84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80"/>
          <w:szCs w:val="80"/>
          <w:color w:val="2F2F2F"/>
          <w:spacing w:val="0"/>
          <w:w w:val="84"/>
          <w:i/>
          <w:position w:val="-2"/>
        </w:rPr>
        <w:t>103</w:t>
      </w:r>
      <w:r>
        <w:rPr>
          <w:rFonts w:ascii="Times New Roman" w:hAnsi="Times New Roman" w:cs="Times New Roman" w:eastAsia="Times New Roman"/>
          <w:sz w:val="80"/>
          <w:szCs w:val="80"/>
          <w:color w:val="2F2F2F"/>
          <w:spacing w:val="0"/>
          <w:w w:val="84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80"/>
          <w:szCs w:val="80"/>
          <w:color w:val="2F2F2F"/>
          <w:spacing w:val="0"/>
          <w:w w:val="84"/>
          <w:i/>
          <w:position w:val="-2"/>
        </w:rPr>
        <w:t>i</w:t>
      </w:r>
      <w:r>
        <w:rPr>
          <w:rFonts w:ascii="Times New Roman" w:hAnsi="Times New Roman" w:cs="Times New Roman" w:eastAsia="Times New Roman"/>
          <w:sz w:val="80"/>
          <w:szCs w:val="80"/>
          <w:color w:val="2F2F2F"/>
          <w:spacing w:val="0"/>
          <w:w w:val="84"/>
          <w:i/>
          <w:position w:val="-2"/>
        </w:rPr>
        <w:t>s</w:t>
      </w:r>
      <w:r>
        <w:rPr>
          <w:rFonts w:ascii="Times New Roman" w:hAnsi="Times New Roman" w:cs="Times New Roman" w:eastAsia="Times New Roman"/>
          <w:sz w:val="80"/>
          <w:szCs w:val="80"/>
          <w:color w:val="2F2F2F"/>
          <w:spacing w:val="-7"/>
          <w:w w:val="84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80"/>
          <w:szCs w:val="80"/>
          <w:color w:val="2F2F2F"/>
          <w:spacing w:val="0"/>
          <w:w w:val="84"/>
          <w:i/>
          <w:position w:val="-2"/>
        </w:rPr>
        <w:t>needed</w:t>
      </w:r>
      <w:r>
        <w:rPr>
          <w:rFonts w:ascii="Times New Roman" w:hAnsi="Times New Roman" w:cs="Times New Roman" w:eastAsia="Times New Roman"/>
          <w:sz w:val="80"/>
          <w:szCs w:val="8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520" w:right="138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3.508198pt;margin-top:2.631229pt;width:55.419203pt;height:.1pt;mso-position-horizontal-relative:page;mso-position-vertical-relative:page;z-index:-111" coordorigin="1070,53" coordsize="1108,2">
            <v:shape style="position:absolute;left:1070;top:53;width:1108;height:2" coordorigin="1070,53" coordsize="1108,0" path="m1070,53l2179,53e" filled="f" stroked="t" strokeweight=".955504pt" strokecolor="#CFCFCF">
              <v:path arrowok="t"/>
            </v:shape>
          </v:group>
          <w10:wrap type="none"/>
        </w:pict>
      </w:r>
      <w:r>
        <w:rPr/>
        <w:pict>
          <v:group style="position:absolute;margin-left:609.25293pt;margin-top:.239203pt;width:.1pt;height:628.385382pt;mso-position-horizontal-relative:page;mso-position-vertical-relative:page;z-index:-107" coordorigin="12185,5" coordsize="2,12568">
            <v:shape style="position:absolute;left:12185;top:5;width:2;height:12568" coordorigin="12185,5" coordsize="0,12568" path="m12185,12572l12185,5e" filled="f" stroked="t" strokeweight="2.149883pt" strokecolor="#CFCFBF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10" w:lineRule="exact"/>
        <w:ind w:left="1057" w:right="-38" w:firstLine="-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2.009369pt;margin-top:2.419931pt;width:.1pt;height:59.322259pt;mso-position-horizontal-relative:page;mso-position-vertical-relative:paragraph;z-index:-109" coordorigin="640,48" coordsize="2,1186">
            <v:shape style="position:absolute;left:640;top:48;width:2;height:1186" coordorigin="640,48" coordsize="0,1186" path="m640,1235l640,48e" filled="f" stroked="t" strokeweight=".955504pt" strokecolor="#E4DFDF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686184pt;margin-top:-5.140138pt;width:28.165221pt;height:41.5pt;mso-position-horizontal-relative:page;mso-position-vertical-relative:paragraph;z-index:-105" type="#_x0000_t202" filled="f" stroked="f">
            <v:textbox inset="0,0,0,0">
              <w:txbxContent>
                <w:p>
                  <w:pPr>
                    <w:spacing w:before="0" w:after="0" w:line="830" w:lineRule="exact"/>
                    <w:ind w:right="-164"/>
                    <w:jc w:val="left"/>
                    <w:rPr>
                      <w:rFonts w:ascii="Times New Roman" w:hAnsi="Times New Roman" w:cs="Times New Roman" w:eastAsia="Times New Roman"/>
                      <w:sz w:val="83"/>
                      <w:szCs w:val="8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3"/>
                      <w:szCs w:val="83"/>
                      <w:color w:val="2F2F2F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83"/>
                      <w:szCs w:val="8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3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8"/>
          <w:w w:val="13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great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celebrate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St.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0" w:lineRule="exact"/>
        <w:ind w:left="498" w:right="5" w:firstLine="54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Vrai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8"/>
        </w:rPr>
        <w:t>Valley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community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tremendou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1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suppor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has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results.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10" w:lineRule="exact"/>
        <w:ind w:left="488" w:right="-32" w:firstLine="18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$24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millio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fundin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lree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St.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Vrai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staye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communi­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ty-supporte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visio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schools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10" w:lineRule="exact"/>
        <w:ind w:left="493" w:right="-3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31.68pt;margin-top:17.650396pt;width:13.44pt;height:68.160004pt;mso-position-horizontal-relative:page;mso-position-vertical-relative:paragraph;z-index:-113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mill­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override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years,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Vrai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has: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29" w:lineRule="auto"/>
        <w:ind w:left="493" w:right="-19" w:firstLine="18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w w:val="205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increase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instructio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stu­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including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additional3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half-day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need;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28" w:lineRule="auto"/>
        <w:ind w:left="493" w:right="-5" w:firstLine="17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2.845432pt;margin-top:25.057287pt;width:.1pt;height:133.953489pt;mso-position-horizontal-relative:page;mso-position-vertical-relative:paragraph;z-index:-108" coordorigin="657,501" coordsize="2,2679">
            <v:shape style="position:absolute;left:657;top:501;width:2;height:2679" coordorigin="657,501" coordsize="0,2679" path="m657,3180l657,501e" filled="f" stroked="t" strokeweight=".955504pt" strokecolor="#CCC8C3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2F2F2F"/>
          <w:w w:val="205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implemente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9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2"/>
        </w:rPr>
        <w:t>pro­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gram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emphasize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tech­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nology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math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leadershi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arts;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7" w:lineRule="exact"/>
        <w:ind w:left="67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216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increase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offer­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6" w:lineRule="exact"/>
        <w:ind w:left="49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secondar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students;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8" w:lineRule="auto"/>
        <w:ind w:left="493" w:right="-53" w:firstLine="17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w w:val="205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teacher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6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tegrate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technolog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instruction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0"/>
        </w:rPr>
        <w:t>throug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districtwide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wireles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2" w:lineRule="exact"/>
        <w:ind w:left="49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1"/>
        </w:rPr>
        <w:t>initiative;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8" w:lineRule="auto"/>
        <w:ind w:left="488" w:right="106" w:firstLine="18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w w:val="195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maintaine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relativel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class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sizes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particularl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elementary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2"/>
        </w:rPr>
        <w:t>level;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28" w:lineRule="auto"/>
        <w:ind w:left="493" w:right="36" w:firstLine="17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w w:val="205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establishe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partnership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0"/>
        </w:rPr>
        <w:t>busines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real-worl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learnin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experiences;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29" w:lineRule="auto"/>
        <w:ind w:left="493" w:right="-37" w:firstLine="18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w w:val="205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built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growt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schools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en­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2"/>
        </w:rPr>
        <w:t>ergy-efficient.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626" w:right="152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significant.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29" w:lineRule="auto"/>
        <w:ind w:left="493" w:right="-52" w:firstLine="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one-thir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1"/>
        </w:rPr>
        <w:t>Vrain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6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accredite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distinction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Colorad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performance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2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mea­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sures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Importantly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improvement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4"/>
        </w:rPr>
        <w:t>has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1"/>
        </w:rPr>
        <w:t>half.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10" w:lineRule="exact"/>
        <w:ind w:left="493" w:right="49" w:firstLine="18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Vrai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Valle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been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Department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Colorad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Department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Education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Bloomber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Businessweek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28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215.039993pt;margin-top:-6.484249pt;width:55.68pt;height:61.439999pt;mso-position-horizontal-relative:page;mso-position-vertical-relative:paragraph;z-index:-112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74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7"/>
          <w:w w:val="7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74"/>
        </w:rPr>
        <w:t>Creighton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72" w:lineRule="exact"/>
        <w:ind w:left="129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F2F2F"/>
          <w:w w:val="95"/>
          <w:i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2F2F2F"/>
          <w:w w:val="96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2F2F2F"/>
          <w:spacing w:val="-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F2F2F"/>
          <w:spacing w:val="0"/>
          <w:w w:val="97"/>
          <w:i/>
        </w:rPr>
        <w:t>Vrai</w:t>
      </w:r>
      <w:r>
        <w:rPr>
          <w:rFonts w:ascii="Times New Roman" w:hAnsi="Times New Roman" w:cs="Times New Roman" w:eastAsia="Times New Roman"/>
          <w:sz w:val="17"/>
          <w:szCs w:val="17"/>
          <w:color w:val="2F2F2F"/>
          <w:spacing w:val="0"/>
          <w:w w:val="97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F2F2F"/>
          <w:spacing w:val="-15"/>
          <w:w w:val="9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F2F2F"/>
          <w:spacing w:val="0"/>
          <w:w w:val="93"/>
          <w:i/>
        </w:rPr>
        <w:t>Valley</w:t>
      </w:r>
      <w:r>
        <w:rPr>
          <w:rFonts w:ascii="Times New Roman" w:hAnsi="Times New Roman" w:cs="Times New Roman" w:eastAsia="Times New Roman"/>
          <w:sz w:val="17"/>
          <w:szCs w:val="17"/>
          <w:color w:val="2F2F2F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F2F2F"/>
          <w:spacing w:val="0"/>
          <w:w w:val="100"/>
          <w:i/>
        </w:rPr>
        <w:t>Voices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23" w:right="310" w:firstLine="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organization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Vrain'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excellence.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18" w:right="60" w:firstLine="18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familie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stu­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choosin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Vrain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Despite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stagnant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growt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1"/>
        </w:rPr>
        <w:t>re­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gion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enrollment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8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0"/>
        </w:rPr>
        <w:t>crease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3,500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years.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3" w:lineRule="exact"/>
        <w:ind w:left="156" w:right="5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pupil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fundin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5" w:lineRule="exact"/>
        <w:ind w:left="23"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ago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Col­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16" w:lineRule="exact"/>
        <w:ind w:left="18" w:right="9" w:firstLine="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orad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Department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Educatio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fig­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fundin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Vrai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</w:rPr>
        <w:t>re­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duce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$943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policymaker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another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06" w:lineRule="exact"/>
        <w:ind w:left="18" w:right="210" w:firstLine="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$200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$300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cut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year.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16" w:lineRule="exact"/>
        <w:ind w:left="18" w:right="-40" w:firstLine="18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Vrai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staye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0"/>
        </w:rPr>
        <w:t>course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strategic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1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prioritie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massive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reduction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3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5"/>
        </w:rPr>
        <w:t>shor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employee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388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1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0"/>
        </w:rPr>
        <w:t>suppor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24"/>
        </w:rPr>
        <w:t>community­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0" w:lineRule="exact"/>
        <w:ind w:left="1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steppe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students'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5" w:lineRule="exact"/>
        <w:ind w:left="1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learnin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experiences.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33" w:lineRule="auto"/>
        <w:ind w:left="13" w:right="-45" w:firstLine="19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Haddad'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leadership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identified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$11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millio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permanent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revenue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6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savings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District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9"/>
        </w:rPr>
        <w:t>staf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$8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millio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3"/>
        </w:rPr>
        <w:t>grants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administra­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point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2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</w:rPr>
        <w:t>diminish­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returns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employee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agreed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2" w:lineRule="exact"/>
        <w:ind w:left="18" w:right="-6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freeze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sof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hirin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freeze,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35" w:lineRule="auto"/>
        <w:ind w:left="23" w:right="-31" w:firstLine="-1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workload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implement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structional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account­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abilit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0"/>
        </w:rPr>
        <w:t>standard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pic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slack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workforce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0"/>
        </w:rPr>
        <w:t>creased.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10" w:lineRule="exact"/>
        <w:ind w:left="9" w:right="14" w:firstLine="19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Vrai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administrato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salarie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metr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area.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5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central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16" w:lineRule="exact"/>
        <w:ind w:left="33" w:right="34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administrator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growt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1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1"/>
        </w:rPr>
        <w:t>2005.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29" w:right="173" w:firstLine="18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Familie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student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up,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organization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aske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mone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basic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65654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6565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Familie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1"/>
        </w:rPr>
        <w:t>feel­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pinc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instructional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ac­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16" w:lineRule="exact"/>
        <w:ind w:left="29" w:right="31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tivit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pressure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families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28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28"/>
        </w:rPr>
        <w:t>f</w:t>
      </w:r>
      <w:r>
        <w:rPr>
          <w:rFonts w:ascii="Arial" w:hAnsi="Arial" w:cs="Arial" w:eastAsia="Arial"/>
          <w:sz w:val="19"/>
          <w:szCs w:val="19"/>
          <w:color w:val="2F2F2F"/>
          <w:spacing w:val="-30"/>
          <w:w w:val="12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funds.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29" w:right="96" w:firstLine="18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garner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saving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revenue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1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comin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retire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costl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maintain;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in­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2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crease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home-school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fami­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35" w:lineRule="auto"/>
        <w:ind w:left="19" w:right="93" w:firstLine="1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lies;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expan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Vrai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2"/>
        </w:rPr>
        <w:t>Global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Academy;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towar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self­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funde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bette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providers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save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money.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10" w:lineRule="exact"/>
        <w:ind w:left="29" w:right="100" w:firstLine="18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31"/>
        </w:rPr>
        <w:t>It</w:t>
      </w:r>
      <w:r>
        <w:rPr>
          <w:rFonts w:ascii="Arial" w:hAnsi="Arial" w:cs="Arial" w:eastAsia="Arial"/>
          <w:sz w:val="20"/>
          <w:szCs w:val="20"/>
          <w:color w:val="2F2F2F"/>
          <w:spacing w:val="-39"/>
          <w:w w:val="13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0"/>
        </w:rPr>
        <w:t>course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Vrai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F2F2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continue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6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</w:rPr>
        <w:t>re­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4" w:lineRule="exact"/>
        <w:ind w:left="3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duce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educatio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</w:rPr>
        <w:t>University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0" w:lineRule="exact"/>
        <w:ind w:left="2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Denve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suggest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4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4"/>
        </w:rPr>
        <w:t>K-12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ed­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34" w:lineRule="auto"/>
        <w:ind w:left="24" w:right="61" w:firstLine="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ucatio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fundin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Colorad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cut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14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0"/>
        </w:rPr>
        <w:t>year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2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0"/>
        </w:rPr>
        <w:t>f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change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7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9"/>
        </w:rPr>
        <w:t>policy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4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enoug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efficien­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innovation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cut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magnitude.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16" w:lineRule="exact"/>
        <w:ind w:left="33" w:right="349" w:firstLine="16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Vrai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1"/>
        </w:rPr>
        <w:t>Valley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endorse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7"/>
        </w:rPr>
        <w:t>Proposition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3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103,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temporar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five-yea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33" w:lineRule="auto"/>
        <w:ind w:left="29" w:right="91" w:firstLine="-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en­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furthe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This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initiative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</w:rPr>
        <w:t>tax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10" w:lineRule="exact"/>
        <w:ind w:left="29" w:right="120" w:firstLine="-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2.9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4.63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</w:rPr>
        <w:t>per­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4" w:lineRule="exact"/>
        <w:ind w:left="2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1"/>
        </w:rPr>
        <w:t>1999.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0" w:lineRule="exact"/>
        <w:ind w:left="157" w:right="184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constitutio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require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6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7"/>
        </w:rPr>
        <w:t>vot­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34" w:lineRule="auto"/>
        <w:ind w:left="29" w:right="11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taxe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box.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Vrai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Valley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encourage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1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informe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5"/>
        </w:rPr>
        <w:t>decision.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3" w:lineRule="auto"/>
        <w:ind w:left="29" w:right="350" w:firstLine="-2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F2F2F"/>
          <w:w w:val="89"/>
          <w:i/>
        </w:rPr>
        <w:t>]ol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w w:val="9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85"/>
          <w:i/>
        </w:rPr>
        <w:t>Creighto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85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9"/>
          <w:w w:val="85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80"/>
          <w:i/>
        </w:rPr>
        <w:t>Lot1gmopt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7"/>
          <w:w w:val="8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86"/>
          <w:i/>
        </w:rPr>
        <w:t>resident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87"/>
          <w:i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8"/>
          <w:w w:val="87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87"/>
          <w:i/>
        </w:rPr>
        <w:t>presidetlt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-10"/>
          <w:w w:val="87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8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79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91"/>
          <w:i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2"/>
          <w:w w:val="9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3F"/>
          <w:spacing w:val="0"/>
          <w:w w:val="102"/>
          <w:i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46463F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6463F"/>
          <w:spacing w:val="-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77"/>
          <w:i/>
        </w:rPr>
        <w:t>Vrai1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77"/>
          <w:i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9"/>
          <w:w w:val="77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i/>
        </w:rPr>
        <w:t>Valley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85"/>
          <w:i/>
        </w:rPr>
        <w:t>School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2"/>
          <w:w w:val="85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85"/>
          <w:i/>
        </w:rPr>
        <w:t>District'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85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7"/>
          <w:w w:val="85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85"/>
          <w:i/>
        </w:rPr>
        <w:t>Boat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85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39"/>
          <w:w w:val="85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i/>
        </w:rPr>
        <w:t>o[Education.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520" w:right="1380"/>
      <w:cols w:num="3" w:equalWidth="0">
        <w:col w:w="3597" w:space="184"/>
        <w:col w:w="3127" w:space="173"/>
        <w:col w:w="32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2012-03-12T14:22:39Z</dcterms:created>
  <dcterms:modified xsi:type="dcterms:W3CDTF">2012-03-12T14:22:39Z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2011-10-21T00:00:00Z</vt:filetime>
  </property>
  <property fmtid="{D5CDD505-2E9C-101B-9397-08002B2CF9AE}" pid="3" name="LastSaved">
    <vt:filetime>2012-03-12T00:00:00Z</vt:filetime>
  </property>
</Properties>
</file>