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-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26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alkth</w:t>
      </w:r>
      <w:r>
        <w:rPr>
          <w:rFonts w:ascii="Times New Roman" w:hAnsi="Times New Roman" w:cs="Times New Roman" w:eastAsia="Times New Roman"/>
          <w:sz w:val="48"/>
          <w:szCs w:val="48"/>
          <w:spacing w:val="-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ough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Sta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dar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1,2,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7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77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invention.)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2240" w:h="15840"/>
          <w:pgMar w:top="680" w:bottom="280" w:left="620" w:right="68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ses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ssessments.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methods.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9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structi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Clas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room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onment,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Tea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413" w:lineRule="exact"/>
        <w:ind w:left="10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Rela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jc w:val="left"/>
        <w:spacing w:after="0"/>
        <w:sectPr>
          <w:pgMar w:footer="3560" w:header="0" w:top="660" w:bottom="3740" w:left="620" w:right="760"/>
          <w:footerReference w:type="default" r:id="rId5"/>
          <w:pgSz w:w="12240" w:h="15840"/>
        </w:sectPr>
      </w:pPr>
      <w:rPr/>
    </w:p>
    <w:p>
      <w:pPr>
        <w:spacing w:before="7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onsistent.</w:t>
      </w:r>
    </w:p>
    <w:p>
      <w:pPr>
        <w:spacing w:before="74" w:after="0" w:line="240" w:lineRule="auto"/>
        <w:ind w:left="1418" w:right="8134"/>
        <w:jc w:val="center"/>
        <w:tabs>
          <w:tab w:pos="1780" w:val="left"/>
          <w:tab w:pos="2160" w:val="left"/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r/student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</w:p>
    <w:p>
      <w:pPr>
        <w:spacing w:before="74" w:after="0" w:line="240" w:lineRule="auto"/>
        <w:ind w:left="1418" w:right="8134"/>
        <w:jc w:val="center"/>
        <w:tabs>
          <w:tab w:pos="1780" w:val="left"/>
          <w:tab w:pos="2160" w:val="left"/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ounds.</w:t>
      </w:r>
    </w:p>
    <w:p>
      <w:pPr>
        <w:spacing w:before="74" w:after="0" w:line="240" w:lineRule="auto"/>
        <w:ind w:left="1418" w:right="8134"/>
        <w:jc w:val="center"/>
        <w:tabs>
          <w:tab w:pos="1780" w:val="left"/>
          <w:tab w:pos="2160" w:val="left"/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5" w:after="0" w:line="240" w:lineRule="auto"/>
        <w:ind w:left="1418" w:right="8134"/>
        <w:jc w:val="center"/>
        <w:tabs>
          <w:tab w:pos="1780" w:val="left"/>
          <w:tab w:pos="2160" w:val="left"/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4" w:after="0" w:line="240" w:lineRule="auto"/>
        <w:ind w:left="1418" w:right="8134"/>
        <w:jc w:val="center"/>
        <w:tabs>
          <w:tab w:pos="1780" w:val="left"/>
          <w:tab w:pos="2160" w:val="left"/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4" w:after="0" w:line="240" w:lineRule="auto"/>
        <w:ind w:left="1418" w:right="8134"/>
        <w:jc w:val="center"/>
        <w:tabs>
          <w:tab w:pos="1780" w:val="left"/>
          <w:tab w:pos="2160" w:val="left"/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18)</w:t>
      </w:r>
    </w:p>
    <w:p>
      <w:pPr>
        <w:spacing w:before="74" w:after="0" w:line="240" w:lineRule="auto"/>
        <w:ind w:left="1418" w:right="8134"/>
        <w:jc w:val="center"/>
        <w:tabs>
          <w:tab w:pos="1780" w:val="left"/>
          <w:tab w:pos="2160" w:val="left"/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r/student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16)</w:t>
      </w:r>
    </w:p>
    <w:p>
      <w:pPr>
        <w:spacing w:before="74" w:after="0" w:line="240" w:lineRule="auto"/>
        <w:ind w:left="1418" w:right="8134"/>
        <w:jc w:val="center"/>
        <w:tabs>
          <w:tab w:pos="1780" w:val="left"/>
          <w:tab w:pos="2160" w:val="left"/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74" w:after="0" w:line="240" w:lineRule="auto"/>
        <w:ind w:left="1418" w:right="8134"/>
        <w:jc w:val="center"/>
        <w:tabs>
          <w:tab w:pos="1780" w:val="left"/>
          <w:tab w:pos="2160" w:val="left"/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4" w:after="0" w:line="240" w:lineRule="auto"/>
        <w:ind w:left="1418" w:right="8134"/>
        <w:jc w:val="center"/>
        <w:tabs>
          <w:tab w:pos="1780" w:val="left"/>
          <w:tab w:pos="2160" w:val="left"/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pgMar w:footer="0" w:header="0" w:top="640" w:bottom="280" w:left="620" w:right="740"/>
          <w:footerReference w:type="default" r:id="rId6"/>
          <w:pgSz w:w="12240" w:h="15840"/>
        </w:sectPr>
      </w:pPr>
      <w:rPr/>
    </w:p>
    <w:p>
      <w:pPr>
        <w:spacing w:before="68" w:after="0" w:line="240" w:lineRule="auto"/>
        <w:ind w:left="10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structi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Design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very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ntentional,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maps.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tasks.</w:t>
      </w:r>
    </w:p>
    <w:p>
      <w:pPr>
        <w:jc w:val="left"/>
        <w:spacing w:after="0"/>
        <w:sectPr>
          <w:pgMar w:footer="3560" w:header="0" w:top="920" w:bottom="3740" w:left="620" w:right="780"/>
          <w:footerReference w:type="default" r:id="rId7"/>
          <w:pgSz w:w="12240" w:h="15840"/>
        </w:sectPr>
      </w:pPr>
      <w:rPr/>
    </w:p>
    <w:p>
      <w:pPr>
        <w:spacing w:before="72" w:after="0" w:line="240" w:lineRule="auto"/>
        <w:ind w:left="100" w:right="10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63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3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63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63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16)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63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inventio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63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288"/>
        <w:jc w:val="both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structi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ack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jc w:val="both"/>
        <w:spacing w:after="0"/>
        <w:sectPr>
          <w:pgMar w:footer="3425" w:header="0" w:top="640" w:bottom="3620" w:left="620" w:right="900"/>
          <w:footerReference w:type="default" r:id="rId8"/>
          <w:pgSz w:w="12240" w:h="15840"/>
        </w:sectPr>
      </w:pPr>
      <w:rPr/>
    </w:p>
    <w:p>
      <w:pPr>
        <w:spacing w:before="7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struction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ntion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16,17)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0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4" w:after="0" w:line="240" w:lineRule="auto"/>
        <w:ind w:left="1456" w:right="-20"/>
        <w:jc w:val="left"/>
        <w:tabs>
          <w:tab w:pos="1820" w:val="left"/>
          <w:tab w:pos="2180" w:val="left"/>
          <w:tab w:pos="2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footer="0" w:header="0" w:top="640" w:bottom="280" w:left="620" w:right="740"/>
      <w:footerReference w:type="default" r:id="rId9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90.373901pt;width:213.376003pt;height:35.39pt;mso-position-horizontal-relative:page;mso-position-vertical-relative:page;z-index:-344" type="#_x0000_t202" filled="f" stroked="f">
          <v:textbox inset="0,0,0,0">
            <w:txbxContent>
              <w:p>
                <w:pPr>
                  <w:spacing w:before="0" w:after="0" w:line="265" w:lineRule="exact"/>
                  <w:ind w:left="1376" w:right="-20"/>
                  <w:jc w:val="left"/>
                  <w:tabs>
                    <w:tab w:pos="1740" w:val="left"/>
                    <w:tab w:pos="2100" w:val="left"/>
                    <w:tab w:pos="24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  <w:p>
                <w:pPr>
                  <w:spacing w:before="2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viden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43.083923pt;width:213.376003pt;height:52.876pt;mso-position-horizontal-relative:page;mso-position-vertical-relative:page;z-index:-34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Rules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tablish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d.</w:t>
                </w:r>
              </w:p>
              <w:p>
                <w:pPr>
                  <w:spacing w:before="74" w:after="0" w:line="240" w:lineRule="auto"/>
                  <w:ind w:left="1376" w:right="-20"/>
                  <w:jc w:val="left"/>
                  <w:tabs>
                    <w:tab w:pos="1740" w:val="left"/>
                    <w:tab w:pos="2100" w:val="left"/>
                    <w:tab w:pos="24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  <w:p>
                <w:pPr>
                  <w:spacing w:before="1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viden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98.563904pt;width:213.376003pt;height:35.24pt;mso-position-horizontal-relative:page;mso-position-vertical-relative:page;z-index:-342" type="#_x0000_t202" filled="f" stroked="f">
          <v:textbox inset="0,0,0,0">
            <w:txbxContent>
              <w:p>
                <w:pPr>
                  <w:spacing w:before="0" w:after="0" w:line="265" w:lineRule="exact"/>
                  <w:ind w:left="1376" w:right="-20"/>
                  <w:jc w:val="left"/>
                  <w:tabs>
                    <w:tab w:pos="1740" w:val="left"/>
                    <w:tab w:pos="2100" w:val="left"/>
                    <w:tab w:pos="24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  <w:p>
                <w:pPr>
                  <w:spacing w:before="9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viden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51.243896pt;width:267.116013pt;height:52.756pt;mso-position-horizontal-relative:page;mso-position-vertical-relative:page;z-index:-34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tudents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s.</w:t>
                </w:r>
              </w:p>
              <w:p>
                <w:pPr>
                  <w:spacing w:before="74" w:after="0" w:line="240" w:lineRule="auto"/>
                  <w:ind w:left="1376" w:right="-20"/>
                  <w:jc w:val="left"/>
                  <w:tabs>
                    <w:tab w:pos="1740" w:val="left"/>
                    <w:tab w:pos="2100" w:val="left"/>
                    <w:tab w:pos="24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  <w:p>
                <w:pPr>
                  <w:spacing w:before="9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viden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05.283936pt;width:213.376003pt;height:35.24pt;mso-position-horizontal-relative:page;mso-position-vertical-relative:page;z-index:-340" type="#_x0000_t202" filled="f" stroked="f">
          <v:textbox inset="0,0,0,0">
            <w:txbxContent>
              <w:p>
                <w:pPr>
                  <w:spacing w:before="0" w:after="0" w:line="265" w:lineRule="exact"/>
                  <w:ind w:left="1376" w:right="-20"/>
                  <w:jc w:val="left"/>
                  <w:tabs>
                    <w:tab w:pos="1740" w:val="left"/>
                    <w:tab w:pos="2100" w:val="left"/>
                    <w:tab w:pos="24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  <w:p>
                <w:pPr>
                  <w:spacing w:before="9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viden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57.843933pt;width:213.376003pt;height:52.876pt;mso-position-horizontal-relative:page;mso-position-vertical-relative:page;z-index:-33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  <w:p>
                <w:pPr>
                  <w:spacing w:before="77" w:after="0" w:line="240" w:lineRule="auto"/>
                  <w:ind w:left="1376" w:right="-20"/>
                  <w:jc w:val="left"/>
                  <w:tabs>
                    <w:tab w:pos="1740" w:val="left"/>
                    <w:tab w:pos="2100" w:val="left"/>
                    <w:tab w:pos="248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  <w:p>
                <w:pPr>
                  <w:spacing w:before="9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viden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 Merklein</dc:creator>
  <dcterms:created xsi:type="dcterms:W3CDTF">2012-03-01T14:09:02Z</dcterms:created>
  <dcterms:modified xsi:type="dcterms:W3CDTF">2012-03-01T14:09:02Z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2012-02-27T00:00:00Z</vt:filetime>
  </property>
  <property fmtid="{D5CDD505-2E9C-101B-9397-08002B2CF9AE}" pid="3" name="LastSaved">
    <vt:filetime>2012-03-01T00:00:00Z</vt:filetime>
  </property>
</Properties>
</file>