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auto"/>
        <w:ind w:left="2279" w:right="2259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99"/>
          <w:b/>
          <w:bCs/>
        </w:rPr>
        <w:t>INTRODUCTION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intained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well-defined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certified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2001,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contained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Colorado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Statutes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(22-9-101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seq.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-Certificated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63-301,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22-63-302(8)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Colorado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Act,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Colorado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instrument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evaluating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certified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strict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0" w:right="2111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ACKNOWLEDGMENTS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" w:after="0" w:line="276" w:lineRule="exact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fforts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devoted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dedication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refinement,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03.600006" w:type="dxa"/>
      </w:tblPr>
      <w:tblGrid/>
      <w:tr>
        <w:trPr>
          <w:trHeight w:val="28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Cheryl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Bailey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Hein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Mills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David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Baker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Kathy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Horning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Jerri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Modrall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Cheryl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Barnett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Nancy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Hurianek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Olson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Bay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Isenhour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Orbanosky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Sarah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Beranek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Jones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Cindy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Payne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Bowman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Brenda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Kaylor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Payne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Noelle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Branch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Klibbe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Ramsey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Broestl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Jason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Lathrop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Heidi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Ringer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Chapman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Karen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Leuschel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Denise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Rominger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Kahle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Charles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Lubbers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Rose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Clark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Lundquist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Paula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Rutherford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Colt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Macy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Sanderson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Sarah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Delaney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McMillan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Diane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Schell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Garcia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Julie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McVicker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Schlesinger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Gradoz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Joe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Mehsling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Sires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Griffith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Christine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Miller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Diane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Starkey</w:t>
            </w:r>
          </w:p>
        </w:tc>
      </w:tr>
      <w:tr>
        <w:trPr>
          <w:trHeight w:val="240" w:hRule="exact"/>
        </w:trPr>
        <w:tc>
          <w:tcPr>
            <w:tcW w:w="1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Ellen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Gury</w:t>
            </w:r>
          </w:p>
        </w:tc>
        <w:tc>
          <w:tcPr>
            <w:tcW w:w="1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Valerie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Millert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Connie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Syferd</w:t>
            </w:r>
          </w:p>
        </w:tc>
      </w:tr>
      <w:tr>
        <w:trPr>
          <w:trHeight w:val="280" w:hRule="exact"/>
        </w:trPr>
        <w:tc>
          <w:tcPr>
            <w:tcW w:w="558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Haddad</w:t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0" w:lineRule="auto"/>
        <w:ind w:left="1164" w:right="1112" w:firstLine="2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[Numerous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advised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Sincere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apologies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inadvertently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list.]</w:t>
      </w:r>
    </w:p>
    <w:p>
      <w:pPr>
        <w:jc w:val="left"/>
        <w:spacing w:after="0"/>
        <w:sectPr>
          <w:pgMar w:footer="870" w:top="1420" w:bottom="106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78" w:after="0" w:line="240" w:lineRule="auto"/>
        <w:ind w:left="4076" w:right="40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PURPOSES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36.455002pt;margin-top:92.990852pt;width:339.21pt;height:66.180pt;mso-position-horizontal-relative:page;mso-position-vertical-relative:paragraph;z-index:-4517" coordorigin="2729,1860" coordsize="6784,1324">
            <v:group style="position:absolute;left:2752;top:1882;width:6739;height:533" coordorigin="2752,1882" coordsize="6739,533">
              <v:shape style="position:absolute;left:2752;top:1882;width:6739;height:533" coordorigin="2752,1882" coordsize="6739,533" path="m9491,1882l2752,1882,2752,2415,9491,2415,9491,1882xe" filled="f" stroked="t" strokeweight="2.25pt" strokecolor="#000000">
                <v:path arrowok="t"/>
              </v:shape>
            </v:group>
            <v:group style="position:absolute;left:4292;top:2402;width:3654;height:774" coordorigin="4292,2402" coordsize="3654,774">
              <v:shape style="position:absolute;left:4292;top:2402;width:3654;height:774" coordorigin="4292,2402" coordsize="3654,774" path="m7946,2402l4292,2402,4292,3176,7946,3176,7946,240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commitmen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ements,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uation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flagship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Strategic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2" w:right="233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NAVIGATING</w:t>
      </w:r>
      <w:r>
        <w:rPr>
          <w:rFonts w:ascii="Arial" w:hAnsi="Arial" w:cs="Arial" w:eastAsia="Arial"/>
          <w:sz w:val="36"/>
          <w:szCs w:val="36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COURSE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exact"/>
        <w:ind w:left="3356" w:right="3357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32.270004pt;margin-top:44.797928pt;width:342.225pt;height:105.285pt;mso-position-horizontal-relative:page;mso-position-vertical-relative:paragraph;z-index:-4516" coordorigin="2645,896" coordsize="6845,2106">
            <v:group style="position:absolute;left:2660;top:911;width:6748;height:518" coordorigin="2660,911" coordsize="6748,518">
              <v:shape style="position:absolute;left:2660;top:911;width:6748;height:518" coordorigin="2660,911" coordsize="6748,518" path="m9408,911l2660,911,2660,1429,9408,1429,9408,911xe" filled="f" stroked="t" strokeweight="1.5pt" strokecolor="#000000">
                <v:path arrowok="t"/>
              </v:shape>
            </v:group>
            <v:group style="position:absolute;left:2752;top:1503;width:6731;height:1492" coordorigin="2752,1503" coordsize="6731,1492">
              <v:shape style="position:absolute;left:2752;top:1503;width:6731;height:1492" coordorigin="2752,1503" coordsize="6731,1492" path="m9482,1503l2752,1503,2752,2994,9482,2994,9482,150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STRATEGIC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154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VISION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STATEMENT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320" w:lineRule="exact"/>
        <w:ind w:left="1540" w:right="149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exemplary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school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district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which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inspires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promotes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high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standards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7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learning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student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well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being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partnership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parents,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guardians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community.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154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37.399994pt;margin-top:28.197807pt;width:337.32pt;height:61.92pt;mso-position-horizontal-relative:page;mso-position-vertical-relative:paragraph;z-index:-4514" coordorigin="2748,564" coordsize="6746,1238">
            <v:shape style="position:absolute;left:2748;top:564;width:6746;height:1238" coordorigin="2748,564" coordsize="6746,1238" path="m9494,564l2748,564,2748,1802,9494,1802,9494,564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MISSION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STATEMENT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320" w:lineRule="exact"/>
        <w:ind w:left="1540" w:right="1492"/>
        <w:jc w:val="both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37.759995pt;margin-top:-34.299995pt;width:336.54pt;height:25.92pt;mso-position-horizontal-relative:page;mso-position-vertical-relative:paragraph;z-index:-4515" coordorigin="2755,-686" coordsize="6731,518">
            <v:shape style="position:absolute;left:2755;top:-686;width:6731;height:518" coordorigin="2755,-686" coordsize="6731,518" path="m9486,-686l2755,-686,2755,-168,9486,-168,9486,-686x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23.020004pt;margin-top:82.280006pt;width:171.48pt;height:136.920pt;mso-position-horizontal-relative:page;mso-position-vertical-relative:paragraph;z-index:-4513" coordorigin="4460,1646" coordsize="3430,2738">
            <v:shape style="position:absolute;left:4460;top:1646;width:3430;height:2738" coordorigin="4460,1646" coordsize="3430,2738" path="m7890,1646l4460,1646,4460,4384,7890,4384,7890,1646x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educate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each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student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safe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learning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environment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they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may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develop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their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highest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potential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become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contributing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citizens.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203" w:right="368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FOCUS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AREAS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30" w:right="32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student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achievement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0" w:right="457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5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well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being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0" w:right="427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partnerships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NumType w:start="2"/>
          <w:pgMar w:footer="870" w:header="0" w:top="1360" w:bottom="1060" w:left="1340" w:right="1320"/>
          <w:footerReference w:type="default" r:id="rId6"/>
          <w:pgSz w:w="12240" w:h="15840"/>
        </w:sectPr>
      </w:pPr>
      <w:rPr/>
    </w:p>
    <w:p>
      <w:pPr>
        <w:spacing w:before="0" w:after="0" w:line="240" w:lineRule="auto"/>
        <w:ind w:left="3364" w:right="3244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</w:rPr>
        <w:t>Purpose</w:t>
      </w:r>
    </w:p>
    <w:p>
      <w:pPr>
        <w:spacing w:before="0" w:after="0" w:line="240" w:lineRule="auto"/>
        <w:ind w:left="301" w:right="182"/>
        <w:jc w:val="center"/>
        <w:tabs>
          <w:tab w:pos="1100" w:val="left"/>
          <w:tab w:pos="5060" w:val="left"/>
          <w:tab w:pos="574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</w:rPr>
        <w:t>of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Supervision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&amp;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Evaluation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" w:right="39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purpose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Supervision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Evaluation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promote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growth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development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99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99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students,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teachers,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leaders.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7" w:right="569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Supervision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-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Evaluation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process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basis</w:t>
      </w:r>
    </w:p>
    <w:p>
      <w:pPr>
        <w:spacing w:before="0" w:after="0" w:line="240" w:lineRule="auto"/>
        <w:ind w:left="1381" w:right="1261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-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continuous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improvement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professional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practice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student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learning.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5" w:right="51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Evaluation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process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also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measurement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documentation</w:t>
      </w:r>
    </w:p>
    <w:p>
      <w:pPr>
        <w:spacing w:before="0" w:after="0" w:line="240" w:lineRule="auto"/>
        <w:ind w:left="3112" w:right="2992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performance</w:t>
      </w:r>
    </w:p>
    <w:p>
      <w:pPr>
        <w:spacing w:before="0" w:after="0" w:line="240" w:lineRule="auto"/>
        <w:ind w:left="421" w:right="302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based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Performance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Area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Criteria.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1" w:right="32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Source: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ARTICLE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870" w:top="1440" w:bottom="1060" w:left="1340" w:right="1440"/>
          <w:pgSz w:w="12240" w:h="15840"/>
        </w:sectPr>
      </w:pPr>
      <w:rPr/>
    </w:p>
    <w:p>
      <w:pPr>
        <w:spacing w:before="0" w:after="0" w:line="240" w:lineRule="auto"/>
        <w:ind w:left="3184" w:right="3244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0000FF"/>
          <w:spacing w:val="0"/>
          <w:w w:val="100"/>
        </w:rPr>
        <w:t>Purposes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40" w:lineRule="auto"/>
        <w:ind w:left="313" w:right="374"/>
        <w:jc w:val="center"/>
        <w:tabs>
          <w:tab w:pos="1060" w:val="left"/>
          <w:tab w:pos="5060" w:val="left"/>
          <w:tab w:pos="574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w w:val="99"/>
        </w:rPr>
        <w:t>of</w:t>
      </w:r>
      <w:r>
        <w:rPr>
          <w:rFonts w:ascii="Arial" w:hAnsi="Arial" w:cs="Arial" w:eastAsia="Arial"/>
          <w:sz w:val="72"/>
          <w:szCs w:val="72"/>
          <w:w w:val="100"/>
        </w:rPr>
        <w:tab/>
      </w:r>
      <w:r>
        <w:rPr>
          <w:rFonts w:ascii="Arial" w:hAnsi="Arial" w:cs="Arial" w:eastAsia="Arial"/>
          <w:sz w:val="72"/>
          <w:szCs w:val="72"/>
          <w:w w:val="19"/>
        </w:rPr>
        <w:t> 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Supervision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&amp;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Evaluation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FF00"/>
          <w:spacing w:val="0"/>
          <w:w w:val="100"/>
        </w:rPr>
        <w:t>in</w:t>
        <w:tab/>
      </w:r>
      <w:r>
        <w:rPr>
          <w:rFonts w:ascii="Arial" w:hAnsi="Arial" w:cs="Arial" w:eastAsia="Arial"/>
          <w:sz w:val="72"/>
          <w:szCs w:val="72"/>
          <w:color w:val="00FF00"/>
          <w:spacing w:val="0"/>
          <w:w w:val="100"/>
        </w:rPr>
        <w:t>Practice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74" w:lineRule="exact"/>
        <w:ind w:left="4174" w:right="423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[overhead]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80" w:right="1315" w:firstLine="-517"/>
        <w:jc w:val="left"/>
        <w:tabs>
          <w:tab w:pos="118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>ϖ</w:t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promote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growth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development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of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students,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teachers,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leaders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80" w:right="1337" w:firstLine="-517"/>
        <w:jc w:val="left"/>
        <w:tabs>
          <w:tab w:pos="118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>ϖ</w:t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promote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continuous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improvement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of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student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learning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80" w:right="1337" w:firstLine="-517"/>
        <w:jc w:val="left"/>
        <w:tabs>
          <w:tab w:pos="118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>ϖ</w:t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00FF00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promote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continuous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improvement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of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professional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00FF"/>
          <w:spacing w:val="0"/>
          <w:w w:val="100"/>
        </w:rPr>
        <w:t>practice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71" w:lineRule="exact"/>
        <w:ind w:right="16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0" w:lineRule="exact"/>
        <w:ind w:left="1180" w:right="17" w:firstLine="-463"/>
        <w:jc w:val="left"/>
        <w:tabs>
          <w:tab w:pos="11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>υ</w:t>
      </w:r>
      <w:r>
        <w:rPr>
          <w:rFonts w:ascii="Arial" w:hAnsi="Arial" w:cs="Arial" w:eastAsia="Arial"/>
          <w:sz w:val="36"/>
          <w:szCs w:val="36"/>
          <w:color w:val="0000FF"/>
          <w:spacing w:val="-9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reinforce</w:t>
      </w:r>
      <w:r>
        <w:rPr>
          <w:rFonts w:ascii="Arial" w:hAnsi="Arial" w:cs="Arial" w:eastAsia="Arial"/>
          <w:sz w:val="40"/>
          <w:szCs w:val="40"/>
          <w:color w:val="0000FF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the</w:t>
      </w:r>
      <w:r>
        <w:rPr>
          <w:rFonts w:ascii="Arial" w:hAnsi="Arial" w:cs="Arial" w:eastAsia="Arial"/>
          <w:sz w:val="40"/>
          <w:szCs w:val="40"/>
          <w:color w:val="0000FF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link</w:t>
      </w:r>
      <w:r>
        <w:rPr>
          <w:rFonts w:ascii="Arial" w:hAnsi="Arial" w:cs="Arial" w:eastAsia="Arial"/>
          <w:sz w:val="40"/>
          <w:szCs w:val="40"/>
          <w:color w:val="0000FF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between</w:t>
      </w:r>
      <w:r>
        <w:rPr>
          <w:rFonts w:ascii="Arial" w:hAnsi="Arial" w:cs="Arial" w:eastAsia="Arial"/>
          <w:sz w:val="40"/>
          <w:szCs w:val="40"/>
          <w:color w:val="0000FF"/>
          <w:spacing w:val="-1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teacher</w:t>
      </w:r>
      <w:r>
        <w:rPr>
          <w:rFonts w:ascii="Arial" w:hAnsi="Arial" w:cs="Arial" w:eastAsia="Arial"/>
          <w:sz w:val="40"/>
          <w:szCs w:val="40"/>
          <w:color w:val="0000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color w:val="0000FF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student</w:t>
      </w:r>
      <w:r>
        <w:rPr>
          <w:rFonts w:ascii="Arial" w:hAnsi="Arial" w:cs="Arial" w:eastAsia="Arial"/>
          <w:sz w:val="40"/>
          <w:szCs w:val="40"/>
          <w:color w:val="0000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learning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0" w:lineRule="exact"/>
        <w:ind w:left="1180" w:right="1324" w:firstLine="-463"/>
        <w:jc w:val="left"/>
        <w:tabs>
          <w:tab w:pos="11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>υ</w:t>
      </w:r>
      <w:r>
        <w:rPr>
          <w:rFonts w:ascii="Arial" w:hAnsi="Arial" w:cs="Arial" w:eastAsia="Arial"/>
          <w:sz w:val="36"/>
          <w:szCs w:val="36"/>
          <w:color w:val="0000FF"/>
          <w:spacing w:val="-9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clearly</w:t>
      </w:r>
      <w:r>
        <w:rPr>
          <w:rFonts w:ascii="Arial" w:hAnsi="Arial" w:cs="Arial" w:eastAsia="Arial"/>
          <w:sz w:val="40"/>
          <w:szCs w:val="40"/>
          <w:color w:val="0000FF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articulate</w:t>
      </w:r>
      <w:r>
        <w:rPr>
          <w:rFonts w:ascii="Arial" w:hAnsi="Arial" w:cs="Arial" w:eastAsia="Arial"/>
          <w:sz w:val="40"/>
          <w:szCs w:val="40"/>
          <w:color w:val="0000FF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criteria</w:t>
      </w:r>
      <w:r>
        <w:rPr>
          <w:rFonts w:ascii="Arial" w:hAnsi="Arial" w:cs="Arial" w:eastAsia="Arial"/>
          <w:sz w:val="40"/>
          <w:szCs w:val="40"/>
          <w:color w:val="0000FF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color w:val="0000FF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professional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0" w:lineRule="exact"/>
        <w:ind w:left="1180" w:right="1815" w:firstLine="-463"/>
        <w:jc w:val="left"/>
        <w:tabs>
          <w:tab w:pos="11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>υ</w:t>
      </w:r>
      <w:r>
        <w:rPr>
          <w:rFonts w:ascii="Arial" w:hAnsi="Arial" w:cs="Arial" w:eastAsia="Arial"/>
          <w:sz w:val="36"/>
          <w:szCs w:val="36"/>
          <w:color w:val="0000FF"/>
          <w:spacing w:val="-9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feature</w:t>
      </w:r>
      <w:r>
        <w:rPr>
          <w:rFonts w:ascii="Arial" w:hAnsi="Arial" w:cs="Arial" w:eastAsia="Arial"/>
          <w:sz w:val="40"/>
          <w:szCs w:val="40"/>
          <w:color w:val="0000FF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collection</w:t>
      </w:r>
      <w:r>
        <w:rPr>
          <w:rFonts w:ascii="Arial" w:hAnsi="Arial" w:cs="Arial" w:eastAsia="Arial"/>
          <w:sz w:val="40"/>
          <w:szCs w:val="40"/>
          <w:color w:val="0000FF"/>
          <w:spacing w:val="-1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color w:val="0000FF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sharing</w:t>
      </w:r>
      <w:r>
        <w:rPr>
          <w:rFonts w:ascii="Arial" w:hAnsi="Arial" w:cs="Arial" w:eastAsia="Arial"/>
          <w:sz w:val="40"/>
          <w:szCs w:val="40"/>
          <w:color w:val="0000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of</w:t>
      </w:r>
      <w:r>
        <w:rPr>
          <w:rFonts w:ascii="Arial" w:hAnsi="Arial" w:cs="Arial" w:eastAsia="Arial"/>
          <w:sz w:val="40"/>
          <w:szCs w:val="40"/>
          <w:color w:val="0000FF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data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color w:val="0000FF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artifacts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0" w:lineRule="exact"/>
        <w:ind w:left="1180" w:right="151" w:firstLine="-463"/>
        <w:jc w:val="left"/>
        <w:tabs>
          <w:tab w:pos="11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>υ</w:t>
      </w:r>
      <w:r>
        <w:rPr>
          <w:rFonts w:ascii="Arial" w:hAnsi="Arial" w:cs="Arial" w:eastAsia="Arial"/>
          <w:sz w:val="36"/>
          <w:szCs w:val="36"/>
          <w:color w:val="0000FF"/>
          <w:spacing w:val="-9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provide</w:t>
      </w:r>
      <w:r>
        <w:rPr>
          <w:rFonts w:ascii="Arial" w:hAnsi="Arial" w:cs="Arial" w:eastAsia="Arial"/>
          <w:sz w:val="40"/>
          <w:szCs w:val="40"/>
          <w:color w:val="0000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opportunities</w:t>
      </w:r>
      <w:r>
        <w:rPr>
          <w:rFonts w:ascii="Arial" w:hAnsi="Arial" w:cs="Arial" w:eastAsia="Arial"/>
          <w:sz w:val="40"/>
          <w:szCs w:val="40"/>
          <w:color w:val="0000FF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color w:val="0000FF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on-going</w:t>
      </w:r>
      <w:r>
        <w:rPr>
          <w:rFonts w:ascii="Arial" w:hAnsi="Arial" w:cs="Arial" w:eastAsia="Arial"/>
          <w:sz w:val="40"/>
          <w:szCs w:val="40"/>
          <w:color w:val="0000FF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professional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FF"/>
          <w:spacing w:val="0"/>
          <w:w w:val="100"/>
        </w:rPr>
        <w:t>dialog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67" w:lineRule="exact"/>
        <w:ind w:left="48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Task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40" w:bottom="1060" w:left="1340" w:right="1260"/>
          <w:pgSz w:w="12240" w:h="15840"/>
        </w:sectPr>
      </w:pPr>
      <w:rPr/>
    </w:p>
    <w:p>
      <w:pPr>
        <w:spacing w:before="0" w:after="0" w:line="240" w:lineRule="auto"/>
        <w:ind w:left="2624" w:right="2604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99"/>
          <w:b/>
          <w:bCs/>
        </w:rPr>
        <w:t>Background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4" w:right="2305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460" w:lineRule="exact"/>
        <w:ind w:left="3129" w:right="3109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Pilot</w:t>
      </w:r>
      <w:r>
        <w:rPr>
          <w:rFonts w:ascii="Arial" w:hAnsi="Arial" w:cs="Arial" w:eastAsia="Arial"/>
          <w:sz w:val="40"/>
          <w:szCs w:val="4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position w:val="-1"/>
        </w:rPr>
        <w:t>Development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0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Background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February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2001,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Rutherford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Chapman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facilitated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approximately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educators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effectiveness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whelmingly,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2001-02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herford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Chapman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facilitated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approximately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educators.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literature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exempla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organizations,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drafted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omes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</w:p>
    <w:p>
      <w:pPr>
        <w:spacing w:before="0" w:after="0" w:line="240" w:lineRule="auto"/>
        <w:ind w:left="120" w:right="10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[subsequently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revised.]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2002-03,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guidelines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recommendations.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methods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ongoing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eedback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efficiency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effectiveness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5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extremely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90%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“agree”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“strongly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agree”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atements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did”:</w:t>
      </w:r>
    </w:p>
    <w:p>
      <w:pPr>
        <w:spacing w:before="0" w:after="0" w:line="276" w:lineRule="exact"/>
        <w:ind w:left="480" w:right="1304" w:firstLine="-3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achievement.</w:t>
      </w:r>
    </w:p>
    <w:p>
      <w:pPr>
        <w:spacing w:before="0" w:after="0" w:line="276" w:lineRule="exact"/>
        <w:ind w:left="480" w:right="1121" w:firstLine="-3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professionalism,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risk-taking,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creativity,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experimentation,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self-evaluation.</w:t>
      </w:r>
    </w:p>
    <w:p>
      <w:pPr>
        <w:spacing w:before="0" w:after="0" w:line="281" w:lineRule="exact"/>
        <w:ind w:left="150" w:right="22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0" w:after="0" w:line="276" w:lineRule="exact"/>
        <w:ind w:left="150" w:right="9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Insure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classrooms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designed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standards-based,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7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philosophy.</w:t>
      </w:r>
    </w:p>
    <w:p>
      <w:pPr>
        <w:spacing w:before="0" w:after="0" w:line="285" w:lineRule="exact"/>
        <w:ind w:left="150" w:right="3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[Act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as]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articulated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0" w:after="0" w:line="276" w:lineRule="exact"/>
        <w:ind w:left="150" w:right="5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encourag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7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teachers.</w:t>
      </w:r>
    </w:p>
    <w:p>
      <w:pPr>
        <w:spacing w:before="0" w:after="0" w:line="285" w:lineRule="exact"/>
        <w:ind w:left="150" w:right="32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dialogue.</w:t>
      </w:r>
    </w:p>
    <w:p>
      <w:pPr>
        <w:jc w:val="both"/>
        <w:spacing w:after="0"/>
        <w:sectPr>
          <w:pgMar w:header="0" w:footer="870" w:top="1440" w:bottom="1060" w:left="1320" w:right="1320"/>
          <w:pgSz w:w="12240" w:h="15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5" w:lineRule="exact"/>
        <w:ind w:left="150" w:right="21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150" w:right="427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Foster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mutual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trust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shared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responsibility.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50" w:right="16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Reinforce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link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teacher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learning.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50" w:right="17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Enhance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implementation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curriculum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goals.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50" w:right="30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reflective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dialogue.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50" w:right="7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  <w:position w:val="1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Feature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collection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7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practices.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2003-04,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strict-wide.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hundred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istrators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participants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“agree”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“strong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sixteen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seventeen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belief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were: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did”:</w:t>
      </w:r>
    </w:p>
    <w:p>
      <w:pPr>
        <w:spacing w:before="4" w:after="0" w:line="276" w:lineRule="exact"/>
        <w:ind w:left="930" w:right="917" w:firstLine="-3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congenial,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differentiated.</w:t>
      </w:r>
    </w:p>
    <w:p>
      <w:pPr>
        <w:spacing w:before="0" w:after="0" w:line="276" w:lineRule="exact"/>
        <w:ind w:left="930" w:right="607" w:firstLine="-3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cognitive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teachers.</w:t>
      </w:r>
    </w:p>
    <w:p>
      <w:pPr>
        <w:spacing w:before="0" w:after="0" w:line="276" w:lineRule="exact"/>
        <w:ind w:left="930" w:right="567" w:firstLine="-3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accountability,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1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88%: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did”:</w:t>
      </w:r>
    </w:p>
    <w:p>
      <w:pPr>
        <w:spacing w:before="0" w:after="0" w:line="285" w:lineRule="exact"/>
        <w:ind w:left="562" w:right="13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Segoe UI" w:hAnsi="Segoe UI" w:cs="Segoe UI" w:eastAsia="Segoe UI"/>
          <w:sz w:val="24"/>
          <w:szCs w:val="24"/>
          <w:spacing w:val="0"/>
          <w:w w:val="100"/>
        </w:rPr>
        <w:t>�</w:t>
      </w:r>
      <w:r>
        <w:rPr>
          <w:rFonts w:ascii="Segoe UI" w:hAnsi="Segoe UI" w:cs="Segoe UI" w:eastAsia="Segoe UI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adapt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supportive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inistrators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prompted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ontinue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2004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-05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8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Adoption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2004-2005,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comprised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representatives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ssociation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refine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particular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eam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outlined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guidebook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offered.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representatives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atively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craft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adopted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thereby,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spring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2005-2006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Depart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Resources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06/06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70" w:top="1480" w:bottom="1060" w:left="1320" w:right="1320"/>
          <w:pgSz w:w="12240" w:h="15840"/>
        </w:sectPr>
      </w:pPr>
      <w:rPr/>
    </w:p>
    <w:p>
      <w:pPr>
        <w:spacing w:before="60" w:after="0" w:line="240" w:lineRule="auto"/>
        <w:ind w:left="1180" w:right="120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Purposes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Supervision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Evaluation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believe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evaluation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process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should: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460" w:right="1105" w:firstLine="-2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collaborative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left="460" w:right="815" w:firstLine="-2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continuous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professionalism,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risk-taking,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creativity,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experimentation,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reflection,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self-evaluation.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Develop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learning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community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collaborative,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congenial,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supportive,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focused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differentiated.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Encourage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left="460" w:right="820" w:firstLine="-2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Insure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standards-based,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philosophy.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left="460" w:right="285" w:firstLine="-2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balance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emotional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cognitive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standards-based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system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clearly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articulated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encouraging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on-going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dialogue.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stage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assignment.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safe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Foster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mutual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responsibility.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Reinforce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between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Enhance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implementation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opportunities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reflective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dialogue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supportive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Feature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Provide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defensible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fair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system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deal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unsatisf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ctory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performance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leading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improvement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dismissal.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Align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(i.e.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accountability,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licensing,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etc.)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Supervision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Evaluation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Task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Force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09/26/02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70" w:top="1380" w:bottom="1060" w:left="1340" w:right="1300"/>
          <w:pgSz w:w="12240" w:h="15840"/>
        </w:sectPr>
      </w:pPr>
      <w:rPr/>
    </w:p>
    <w:p>
      <w:pPr>
        <w:spacing w:before="39" w:after="0" w:line="240" w:lineRule="auto"/>
        <w:ind w:left="2304" w:right="2245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460" w:lineRule="exact"/>
        <w:ind w:left="1419" w:right="1359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Outcomes</w:t>
      </w:r>
      <w:r>
        <w:rPr>
          <w:rFonts w:ascii="Arial" w:hAnsi="Arial" w:cs="Arial" w:eastAsia="Arial"/>
          <w:sz w:val="40"/>
          <w:szCs w:val="4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40"/>
          <w:szCs w:val="4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40"/>
          <w:szCs w:val="4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0"/>
          <w:szCs w:val="4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40"/>
          <w:szCs w:val="4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position w:val="-1"/>
        </w:rPr>
        <w:t>Students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" w:right="15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characteristics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habits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virtually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</w:p>
    <w:p>
      <w:pPr>
        <w:spacing w:before="0" w:after="0" w:line="240" w:lineRule="auto"/>
        <w:ind w:left="5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encounter.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Establish,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mistakes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acteristics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would: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connections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</w:p>
    <w:p>
      <w:pPr>
        <w:spacing w:before="0" w:after="0" w:line="240" w:lineRule="auto"/>
        <w:ind w:left="5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relevance.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</w:t>
      </w:r>
    </w:p>
    <w:p>
      <w:pPr>
        <w:spacing w:before="0" w:after="0" w:line="240" w:lineRule="auto"/>
        <w:ind w:left="5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meaningful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standards.</w:t>
      </w:r>
    </w:p>
    <w:p>
      <w:pPr>
        <w:spacing w:before="0" w:after="0" w:line="276" w:lineRule="exact"/>
        <w:ind w:left="351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-40"/>
          <w:w w:val="100"/>
        </w:rPr>
        <w:t> </w:t>
      </w:r>
      <w:r>
        <w:rPr>
          <w:rFonts w:ascii="PMingLiU" w:hAnsi="PMingLiU" w:cs="PMingLiU" w:eastAsia="PMingLiU"/>
          <w:sz w:val="24"/>
          <w:szCs w:val="24"/>
          <w:spacing w:val="0"/>
          <w:w w:val="100"/>
        </w:rPr>
        <w:tab/>
      </w:r>
      <w:r>
        <w:rPr>
          <w:rFonts w:ascii="PMingLiU" w:hAnsi="PMingLiU" w:cs="PMingLiU" w:eastAsia="PMingLiU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enthusiastic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others.</w:t>
      </w:r>
    </w:p>
    <w:p>
      <w:pPr>
        <w:spacing w:before="0" w:after="0" w:line="276" w:lineRule="exact"/>
        <w:ind w:left="3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5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significance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numeracy,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civility.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learner.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risks.</w:t>
      </w:r>
    </w:p>
    <w:p>
      <w:pPr>
        <w:spacing w:before="0" w:after="0" w:line="276" w:lineRule="exact"/>
        <w:ind w:left="3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partners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pursuit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excellence.</w:t>
      </w:r>
    </w:p>
    <w:p>
      <w:pPr>
        <w:spacing w:before="0" w:after="0" w:line="276" w:lineRule="exact"/>
        <w:ind w:left="3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</w:rPr>
        <w:t></w:t>
      </w:r>
      <w:r>
        <w:rPr>
          <w:rFonts w:ascii="PMingLiU" w:hAnsi="PMingLiU" w:cs="PMingLiU" w:eastAsia="PMingLiU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curious,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tolerant,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honest,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fair,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</w:p>
    <w:p>
      <w:pPr>
        <w:spacing w:before="0" w:after="0" w:line="240" w:lineRule="auto"/>
        <w:ind w:left="560" w:right="6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respect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appreciation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intellectual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perspectives,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creativity,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risk-tak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problem-solving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orientation.</w:t>
      </w:r>
    </w:p>
    <w:p>
      <w:pPr>
        <w:spacing w:before="11" w:after="0" w:line="240" w:lineRule="auto"/>
        <w:ind w:left="24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Supervision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Evaluation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Task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Force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09/26/02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70" w:top="1400" w:bottom="1060" w:left="1340" w:right="1380"/>
          <w:pgSz w:w="12240" w:h="15840"/>
        </w:sectPr>
      </w:pPr>
      <w:rPr/>
    </w:p>
    <w:p>
      <w:pPr>
        <w:spacing w:before="39" w:after="0" w:line="240" w:lineRule="auto"/>
        <w:ind w:left="2476" w:right="237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317" w:right="-20"/>
        <w:jc w:val="left"/>
        <w:tabs>
          <w:tab w:pos="4920" w:val="left"/>
          <w:tab w:pos="672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528" w:right="4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820" w:right="609" w:firstLine="-45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standards*,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standards-based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lessons</w:t>
      </w:r>
    </w:p>
    <w:p>
      <w:pPr>
        <w:spacing w:before="0" w:after="0" w:line="243" w:lineRule="auto"/>
        <w:ind w:left="820" w:right="638" w:firstLine="-449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short-term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</w:p>
    <w:p>
      <w:pPr>
        <w:spacing w:before="0" w:after="0" w:line="243" w:lineRule="auto"/>
        <w:ind w:left="820" w:right="649" w:firstLine="-449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standards*</w:t>
      </w:r>
    </w:p>
    <w:p>
      <w:pPr>
        <w:spacing w:before="0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disciplines</w:t>
      </w:r>
    </w:p>
    <w:p>
      <w:pPr>
        <w:spacing w:before="3" w:after="0" w:line="243" w:lineRule="auto"/>
        <w:ind w:left="820" w:right="696" w:firstLine="-443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</w:p>
    <w:p>
      <w:pPr>
        <w:spacing w:before="0" w:after="0" w:line="243" w:lineRule="auto"/>
        <w:ind w:left="820" w:right="288" w:firstLine="-43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heritage,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socio-econo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</w:p>
    <w:p>
      <w:pPr>
        <w:spacing w:before="0" w:after="0" w:line="243" w:lineRule="auto"/>
        <w:ind w:left="820" w:right="830" w:firstLine="-45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</w:p>
    <w:p>
      <w:pPr>
        <w:spacing w:before="0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standards*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Implements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820" w:right="638" w:firstLine="-45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</w:p>
    <w:p>
      <w:pPr>
        <w:spacing w:before="0" w:after="0" w:line="240" w:lineRule="auto"/>
        <w:ind w:left="371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</w:p>
    <w:p>
      <w:pPr>
        <w:spacing w:before="3" w:after="0" w:line="240" w:lineRule="auto"/>
        <w:ind w:left="371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</w:t>
      </w:r>
    </w:p>
    <w:p>
      <w:pPr>
        <w:spacing w:before="3" w:after="0" w:line="243" w:lineRule="auto"/>
        <w:ind w:left="820" w:right="686" w:firstLine="-45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repertoire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</w:p>
    <w:p>
      <w:pPr>
        <w:spacing w:before="0" w:after="0" w:line="243" w:lineRule="auto"/>
        <w:ind w:left="820" w:right="1000" w:firstLine="-443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connections</w:t>
      </w:r>
    </w:p>
    <w:p>
      <w:pPr>
        <w:spacing w:before="0" w:after="0" w:line="240" w:lineRule="auto"/>
        <w:ind w:left="38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</w:p>
    <w:p>
      <w:pPr>
        <w:spacing w:before="3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</w:p>
    <w:p>
      <w:pPr>
        <w:spacing w:before="3" w:after="0" w:line="243" w:lineRule="auto"/>
        <w:ind w:left="840" w:right="1288" w:firstLine="-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08" w:right="241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jc w:val="center"/>
        <w:spacing w:after="0"/>
        <w:sectPr>
          <w:pgMar w:header="0" w:footer="870" w:top="1400" w:bottom="1060" w:left="1340" w:right="1420"/>
          <w:pgSz w:w="12240" w:h="15840"/>
        </w:sectPr>
      </w:pPr>
      <w:rPr/>
    </w:p>
    <w:p>
      <w:pPr>
        <w:spacing w:before="0" w:after="0" w:line="240" w:lineRule="auto"/>
        <w:ind w:left="456" w:right="-20"/>
        <w:jc w:val="left"/>
        <w:tabs>
          <w:tab w:pos="5040" w:val="left"/>
          <w:tab w:pos="678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Criteria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528" w:right="4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840" w:right="709" w:firstLine="-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articulates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</w:p>
    <w:p>
      <w:pPr>
        <w:spacing w:before="0" w:after="0" w:line="243" w:lineRule="auto"/>
        <w:ind w:left="840" w:right="758" w:firstLine="-46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3" w:lineRule="auto"/>
        <w:ind w:left="840" w:right="527" w:firstLine="-46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</w:p>
    <w:p>
      <w:pPr>
        <w:spacing w:before="0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fairness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</w:p>
    <w:p>
      <w:pPr>
        <w:spacing w:before="3" w:after="0" w:line="243" w:lineRule="auto"/>
        <w:ind w:left="820" w:right="1379" w:firstLine="-443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efficacy,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</w:p>
    <w:p>
      <w:pPr>
        <w:spacing w:before="0" w:after="0" w:line="240" w:lineRule="auto"/>
        <w:ind w:left="38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3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well-being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Demonstrates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Collaboration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840" w:right="633" w:firstLine="-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0" w:after="0" w:line="243" w:lineRule="auto"/>
        <w:ind w:left="840" w:right="912" w:firstLine="-46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</w:p>
    <w:p>
      <w:pPr>
        <w:spacing w:before="0" w:after="0" w:line="243" w:lineRule="auto"/>
        <w:ind w:left="840" w:right="545" w:firstLine="-46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colleagues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0" w:after="0" w:line="243" w:lineRule="auto"/>
        <w:ind w:left="840" w:right="1289" w:firstLine="-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pedagogy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</w:p>
    <w:p>
      <w:pPr>
        <w:spacing w:before="0" w:after="0" w:line="243" w:lineRule="auto"/>
        <w:ind w:left="840" w:right="1130" w:firstLine="-46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</w:p>
    <w:p>
      <w:pPr>
        <w:spacing w:before="0" w:after="0" w:line="243" w:lineRule="auto"/>
        <w:ind w:left="840" w:right="734" w:firstLine="-45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</w:p>
    <w:p>
      <w:pPr>
        <w:spacing w:before="0" w:after="0" w:line="243" w:lineRule="auto"/>
        <w:ind w:left="840" w:right="1062" w:firstLine="-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philosophy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0" w:after="0" w:line="240" w:lineRule="auto"/>
        <w:ind w:left="36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</w:p>
    <w:p>
      <w:pPr>
        <w:spacing w:before="3" w:after="0" w:line="240" w:lineRule="auto"/>
        <w:ind w:left="411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0" w:footer="870" w:top="1440" w:bottom="1060" w:left="1340" w:right="1420"/>
          <w:pgSz w:w="12240" w:h="15840"/>
        </w:sectPr>
      </w:pPr>
      <w:rPr/>
    </w:p>
    <w:p>
      <w:pPr>
        <w:spacing w:before="77" w:after="0" w:line="240" w:lineRule="auto"/>
        <w:ind w:left="5443" w:right="532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</w:p>
    <w:p>
      <w:pPr>
        <w:spacing w:before="2" w:after="0" w:line="240" w:lineRule="auto"/>
        <w:ind w:left="4316" w:right="41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Criteria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2014" w:right="189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andards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andards,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4" w:type="dxa"/>
      </w:tblPr>
      <w:tblGrid/>
      <w:tr>
        <w:trPr>
          <w:trHeight w:val="3438" w:hRule="exact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spacing w:before="43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I.Plans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Curriculum,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Assessment,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4" w:lineRule="auto"/>
              <w:ind w:left="592" w:right="779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andards*,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andards-based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essons</w:t>
            </w:r>
          </w:p>
          <w:p>
            <w:pPr>
              <w:spacing w:before="0" w:after="0" w:line="244" w:lineRule="auto"/>
              <w:ind w:left="592" w:right="205" w:firstLine="-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agnose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short-term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decisions</w:t>
            </w:r>
          </w:p>
          <w:p>
            <w:pPr>
              <w:spacing w:before="0" w:after="0" w:line="244" w:lineRule="auto"/>
              <w:ind w:left="592" w:right="717" w:firstLine="-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knowledgeable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taught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andards*</w:t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andards*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connect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</w:p>
          <w:p>
            <w:pPr>
              <w:spacing w:before="4" w:after="0" w:line="244" w:lineRule="auto"/>
              <w:ind w:left="592" w:right="570" w:firstLine="-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Selects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and/or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objectives</w:t>
            </w:r>
          </w:p>
          <w:p>
            <w:pPr>
              <w:spacing w:before="0" w:after="0" w:line="244" w:lineRule="auto"/>
              <w:ind w:left="592" w:right="225" w:firstLine="-3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fferences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anguage,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o-econo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backgrounds,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…</w:t>
            </w:r>
          </w:p>
          <w:p>
            <w:pPr>
              <w:spacing w:before="4" w:after="0" w:line="245" w:lineRule="auto"/>
              <w:ind w:left="592" w:right="425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analyzes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necessary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inking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successful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differentiated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pathways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</w:p>
          <w:p>
            <w:pPr>
              <w:spacing w:before="0" w:after="0" w:line="22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Matches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strategies,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ources,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standards*</w:t>
            </w:r>
          </w:p>
        </w:tc>
        <w:tc>
          <w:tcPr>
            <w:tcW w:w="6559" w:type="dxa"/>
            <w:tcBorders>
              <w:top w:val="single" w:sz="8" w:space="0" w:color="000000"/>
              <w:bottom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spacing w:before="4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Organi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Productive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Environment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4" w:lineRule="auto"/>
              <w:ind w:left="585" w:right="252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ticulates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evel</w:t>
            </w:r>
          </w:p>
          <w:p>
            <w:pPr>
              <w:spacing w:before="0" w:after="0" w:line="244" w:lineRule="auto"/>
              <w:ind w:left="584" w:right="280" w:firstLine="-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facilitate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behavi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r;</w:t>
            </w:r>
          </w:p>
          <w:p>
            <w:pPr>
              <w:spacing w:before="4" w:after="0" w:line="240" w:lineRule="auto"/>
              <w:ind w:left="5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civilit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appreciation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versity,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equity</w:t>
            </w:r>
          </w:p>
          <w:p>
            <w:pPr>
              <w:spacing w:before="4" w:after="0" w:line="244" w:lineRule="auto"/>
              <w:ind w:left="586" w:right="696" w:firstLine="-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44" w:lineRule="auto"/>
              <w:ind w:left="584" w:right="285" w:firstLine="-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inclusive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self-responsibility,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efficacy,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utual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support</w:t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safety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4" w:lineRule="auto"/>
              <w:ind w:left="587" w:right="572" w:firstLine="-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well-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</w:p>
        </w:tc>
      </w:tr>
      <w:tr>
        <w:trPr>
          <w:trHeight w:val="917" w:hRule="exact"/>
        </w:trPr>
        <w:tc>
          <w:tcPr>
            <w:tcW w:w="6581" w:type="dxa"/>
            <w:vMerge/>
            <w:tcBorders>
              <w:bottom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6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fessi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nsibility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4" w:lineRule="auto"/>
              <w:ind w:left="586" w:right="556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establishing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lishing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</w:p>
          <w:p>
            <w:pPr>
              <w:spacing w:before="0" w:after="0" w:line="245" w:lineRule="auto"/>
              <w:ind w:left="584" w:right="210" w:firstLine="-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upon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growth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subject,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goals</w:t>
            </w:r>
          </w:p>
          <w:p>
            <w:pPr>
              <w:spacing w:before="0" w:after="0" w:line="228" w:lineRule="exact"/>
              <w:ind w:left="190" w:right="4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build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4" w:lineRule="auto"/>
              <w:ind w:left="585" w:right="486" w:firstLine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eagues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</w:p>
          <w:p>
            <w:pPr>
              <w:spacing w:before="0" w:after="0" w:line="244" w:lineRule="auto"/>
              <w:ind w:left="583" w:right="437" w:firstLine="-3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Seeks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discipline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pedagogy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assroom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</w:p>
          <w:p>
            <w:pPr>
              <w:spacing w:before="0" w:after="0" w:line="244" w:lineRule="auto"/>
              <w:ind w:left="585" w:right="603" w:firstLine="-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llaborates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educating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enhance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  <w:p>
            <w:pPr>
              <w:spacing w:before="0" w:after="0" w:line="244" w:lineRule="auto"/>
              <w:ind w:left="585" w:right="1063" w:firstLine="-3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Models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atically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parents</w:t>
            </w:r>
          </w:p>
          <w:p>
            <w:pPr>
              <w:spacing w:before="0" w:after="0" w:line="244" w:lineRule="auto"/>
              <w:ind w:left="586" w:right="235" w:firstLine="-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Reports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accordance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philosophy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accurately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convey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Maintai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accurate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keeping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accordance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icies</w:t>
            </w:r>
          </w:p>
          <w:p>
            <w:pPr>
              <w:spacing w:before="4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protocols,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procedures</w:t>
            </w:r>
          </w:p>
        </w:tc>
      </w:tr>
      <w:tr>
        <w:trPr>
          <w:trHeight w:val="4184" w:hRule="exact"/>
        </w:trPr>
        <w:tc>
          <w:tcPr>
            <w:tcW w:w="6581" w:type="dxa"/>
            <w:tcBorders>
              <w:top w:val="single" w:sz="6" w:space="0" w:color="000000"/>
              <w:bottom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II.Implements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Curriculum,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Assessment,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4" w:lineRule="auto"/>
              <w:ind w:left="592" w:right="501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standards,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experiences,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hods,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appropr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anguage,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processes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products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Continuously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inform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decisions</w:t>
            </w:r>
          </w:p>
          <w:p>
            <w:pPr>
              <w:spacing w:before="4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frequent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feedback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progress</w:t>
            </w:r>
          </w:p>
          <w:p>
            <w:pPr>
              <w:spacing w:before="4" w:after="0" w:line="244" w:lineRule="auto"/>
              <w:ind w:left="592" w:right="148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structional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repertoire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connect,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ansfer…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  <w:p>
            <w:pPr>
              <w:spacing w:before="0" w:after="0" w:line="244" w:lineRule="auto"/>
              <w:ind w:left="592" w:right="133" w:firstLine="-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Actively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varied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connections</w:t>
            </w:r>
          </w:p>
          <w:p>
            <w:pPr>
              <w:spacing w:before="0" w:after="0" w:line="244" w:lineRule="auto"/>
              <w:ind w:left="592" w:right="292" w:firstLine="-3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Differentiates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providing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riety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processes,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curriculum</w:t>
            </w:r>
          </w:p>
          <w:p>
            <w:pPr>
              <w:spacing w:before="4" w:after="0" w:line="244" w:lineRule="auto"/>
              <w:ind w:left="592" w:right="376" w:firstLine="-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echno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struction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</w:tc>
        <w:tc>
          <w:tcPr>
            <w:tcW w:w="6559" w:type="dxa"/>
            <w:vMerge/>
            <w:tcBorders>
              <w:bottom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870" w:header="0" w:top="660" w:bottom="1060" w:left="1240" w:right="1180"/>
          <w:footerReference w:type="default" r:id="rId7"/>
          <w:pgSz w:w="15840" w:h="12240" w:orient="landscape"/>
        </w:sectPr>
      </w:pPr>
      <w:rPr/>
    </w:p>
    <w:p>
      <w:pPr>
        <w:spacing w:before="0" w:after="0" w:line="240" w:lineRule="auto"/>
        <w:ind w:left="276" w:right="-20"/>
        <w:jc w:val="left"/>
        <w:tabs>
          <w:tab w:pos="4860" w:val="left"/>
          <w:tab w:pos="668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38" w:right="14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grade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available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Plans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Curriculum,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Assessment,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Instruction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632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standards*,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standards-based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lessons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2025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diagnose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short-term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0" w:right="1534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knowledgeable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disciplines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2530" w:firstLine="-48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Selects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designs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aligned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507" w:firstLine="-473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levels,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styles,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heritage,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socio-econo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backgrounds,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disabilities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2214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differentiated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pathways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Matches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sources,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terials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3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footer="870" w:header="0" w:top="1440" w:bottom="1060" w:left="1340" w:right="0"/>
          <w:footerReference w:type="default" r:id="rId8"/>
          <w:pgSz w:w="12240" w:h="15840"/>
        </w:sectPr>
      </w:pPr>
      <w:rPr/>
    </w:p>
    <w:p>
      <w:pPr>
        <w:spacing w:before="39" w:after="0" w:line="240" w:lineRule="auto"/>
        <w:ind w:left="2476" w:right="237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317" w:right="-20"/>
        <w:jc w:val="left"/>
        <w:tabs>
          <w:tab w:pos="4920" w:val="left"/>
          <w:tab w:pos="672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487" w:right="4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36"/>
          <w:szCs w:val="36"/>
          <w:spacing w:val="8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Implements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Curriculum,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Assessment,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Instruction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58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Communicates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experiences,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ethods,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plars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Continuously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eedback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317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Matches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repertoire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connect,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0" w:right="509" w:firstLine="-48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engages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connections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723" w:firstLine="-473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Differentiates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processes,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Integrates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eracy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369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right"/>
        <w:spacing w:after="0"/>
        <w:sectPr>
          <w:pgNumType w:start="13"/>
          <w:pgMar w:footer="870" w:header="0" w:top="1400" w:bottom="1060" w:left="1340" w:right="1420"/>
          <w:footerReference w:type="default" r:id="rId9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476" w:right="237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243" w:right="143"/>
        <w:jc w:val="center"/>
        <w:tabs>
          <w:tab w:pos="4840" w:val="left"/>
          <w:tab w:pos="664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528" w:right="4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32"/>
          <w:szCs w:val="3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Organizes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Productive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Positive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684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articulates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719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Develops,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routines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26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Communicates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maint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behavior;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civility,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appreciation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diversity,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319"/>
        <w:jc w:val="center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fairness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64" w:firstLine="-48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Creates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responsibility,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efficacy,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" w:right="130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otional,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physical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8" w:right="241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jc w:val="center"/>
        <w:spacing w:after="0"/>
        <w:sectPr>
          <w:pgMar w:header="0" w:footer="870" w:top="1480" w:bottom="1060" w:left="1340" w:right="1420"/>
          <w:pgSz w:w="12240" w:h="15840"/>
        </w:sectPr>
      </w:pPr>
      <w:rPr/>
    </w:p>
    <w:p>
      <w:pPr>
        <w:spacing w:before="0" w:after="0" w:line="240" w:lineRule="auto"/>
        <w:ind w:left="317" w:right="-20"/>
        <w:jc w:val="left"/>
        <w:tabs>
          <w:tab w:pos="4920" w:val="left"/>
          <w:tab w:pos="672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Performance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Area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487" w:right="4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2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32"/>
          <w:szCs w:val="32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Demonstrates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Professional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Responsibility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Collaboration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111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lishing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634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learning;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subject,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461" w:firstLine="-4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collaborating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colleagues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continually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instruction,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951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pedagogy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86" w:firstLine="-48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Collaborates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educating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1814" w:firstLine="-473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grammatically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841" w:right="290" w:firstLine="-4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philosophy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protocols,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Revision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2005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right"/>
        <w:spacing w:after="0"/>
        <w:sectPr>
          <w:pgMar w:header="0" w:footer="870" w:top="1440" w:bottom="1060" w:left="1340" w:right="1420"/>
          <w:pgSz w:w="12240" w:h="15840"/>
        </w:sectPr>
      </w:pPr>
      <w:rPr/>
    </w:p>
    <w:p>
      <w:pPr>
        <w:spacing w:before="66" w:after="0" w:line="240" w:lineRule="auto"/>
        <w:ind w:left="3058" w:right="304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Evaluation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585" w:right="2567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Process</w:t>
      </w:r>
      <w:r>
        <w:rPr>
          <w:rFonts w:ascii="Arial" w:hAnsi="Arial" w:cs="Arial" w:eastAsia="Arial"/>
          <w:sz w:val="40"/>
          <w:szCs w:val="4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Requirements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7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6.2.2]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September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explain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supervision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identify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sources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participation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0" w:right="282" w:firstLine="-3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sessions.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session.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outlined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Agreement:</w:t>
      </w:r>
    </w:p>
    <w:p>
      <w:pPr>
        <w:spacing w:before="6" w:after="0" w:line="240" w:lineRule="auto"/>
        <w:ind w:left="400" w:right="53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minimum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(suggested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completion: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712" w:right="32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November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February)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6.2.1]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39" w:lineRule="auto"/>
        <w:ind w:left="750" w:right="838" w:firstLine="-3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minimum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teacher’s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(prior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required)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6.2.3]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2" w:right="3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post-conference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6.2.2]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year):</w:t>
      </w:r>
    </w:p>
    <w:p>
      <w:pPr>
        <w:spacing w:before="6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Agreement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6.2.2]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620"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Agreement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6.1.5]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2" w:lineRule="exact"/>
        <w:ind w:left="10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52" w:lineRule="exact"/>
        <w:ind w:left="1020" w:right="825" w:firstLine="-4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multiple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methods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gathering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walk-throughs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looking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Agreement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6.1.3]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52" w:lineRule="exact"/>
        <w:ind w:left="1020" w:right="886" w:firstLine="-420"/>
        <w:jc w:val="both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Engage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frequent,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on-going,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conversations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Agreement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6.1.5]</w:t>
      </w:r>
      <w:r>
        <w:rPr>
          <w:rFonts w:ascii="Arial" w:hAnsi="Arial" w:cs="Arial" w:eastAsia="Arial"/>
          <w:sz w:val="18"/>
          <w:szCs w:val="18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evaluated)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and/or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feedback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deemed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necessary;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conduct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Agreement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6.2.1;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6.2.4]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52" w:lineRule="exact"/>
        <w:ind w:left="1020" w:right="776" w:firstLine="-4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summative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multiple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sources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summarizing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strengths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weaknesses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including: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visits;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signatures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evaluator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teacher;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recommendation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2" w:lineRule="exact"/>
        <w:ind w:left="10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academic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6.1.5;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6.2.6]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[See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Quality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Indicators,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S&amp;E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Reports.</w:t>
      </w:r>
    </w:p>
    <w:p>
      <w:pPr>
        <w:jc w:val="both"/>
        <w:spacing w:after="0"/>
        <w:sectPr>
          <w:pgMar w:header="0" w:footer="870" w:top="1380" w:bottom="1060" w:left="1320" w:right="1320"/>
          <w:pgSz w:w="12240" w:h="15840"/>
        </w:sectPr>
      </w:pPr>
      <w:rPr/>
    </w:p>
    <w:p>
      <w:pPr>
        <w:spacing w:before="66" w:after="0" w:line="240" w:lineRule="auto"/>
        <w:ind w:left="2343" w:right="232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2006-2007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Evaluation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Formal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Classroom</w:t>
      </w:r>
      <w:r>
        <w:rPr>
          <w:rFonts w:ascii="Arial" w:hAnsi="Arial" w:cs="Arial" w:eastAsia="Arial"/>
          <w:sz w:val="40"/>
          <w:szCs w:val="40"/>
          <w:spacing w:val="-1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Observation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Requirements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00" w:right="3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defined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within</w:t>
      </w:r>
      <w:r>
        <w:rPr>
          <w:rFonts w:ascii="Arial" w:hAnsi="Arial" w:cs="Arial" w:eastAsia="Arial"/>
          <w:sz w:val="28"/>
          <w:szCs w:val="28"/>
          <w:spacing w:val="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ARTICLE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6.2.3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6.2.4,</w:t>
      </w:r>
      <w:r>
        <w:rPr>
          <w:rFonts w:ascii="Arial" w:hAnsi="Arial" w:cs="Arial" w:eastAsia="Arial"/>
          <w:sz w:val="28"/>
          <w:szCs w:val="28"/>
          <w:spacing w:val="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classroom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must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meet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following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requirements: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√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should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minimum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twenty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minutes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760" w:right="576" w:firstLine="-33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√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must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conducted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knowledge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whose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classroom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teaching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performance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being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observed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√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prior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notice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teacher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such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required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760" w:right="389" w:firstLine="-33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√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post-observation</w:t>
      </w:r>
      <w:r>
        <w:rPr>
          <w:rFonts w:ascii="Arial" w:hAnsi="Arial" w:cs="Arial" w:eastAsia="Arial"/>
          <w:sz w:val="28"/>
          <w:szCs w:val="28"/>
          <w:spacing w:val="-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conference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should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held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within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seven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working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days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exact"/>
        <w:ind w:left="760" w:right="1253" w:firstLine="-345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∆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minimum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two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MUST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conducted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each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probationary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teacher’s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classroom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∆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MAY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conducted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non-probationary</w:t>
      </w:r>
      <w:r>
        <w:rPr>
          <w:rFonts w:ascii="Arial" w:hAnsi="Arial" w:cs="Arial" w:eastAsia="Arial"/>
          <w:sz w:val="28"/>
          <w:szCs w:val="28"/>
          <w:spacing w:val="-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teachers’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7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classrooms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∆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teachers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request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formal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classroom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observations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870" w:top="1380" w:bottom="1060" w:left="1340" w:right="1340"/>
          <w:pgSz w:w="12240" w:h="15840"/>
        </w:sectPr>
      </w:pPr>
      <w:rPr/>
    </w:p>
    <w:p>
      <w:pPr>
        <w:spacing w:before="66" w:after="0" w:line="240" w:lineRule="auto"/>
        <w:ind w:left="2343" w:right="216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2006-2007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Evaluation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8" w:right="60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Summative</w:t>
      </w:r>
      <w:r>
        <w:rPr>
          <w:rFonts w:ascii="Arial" w:hAnsi="Arial" w:cs="Arial" w:eastAsia="Arial"/>
          <w:sz w:val="40"/>
          <w:szCs w:val="40"/>
          <w:spacing w:val="-2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Evaluation</w:t>
      </w:r>
      <w:r>
        <w:rPr>
          <w:rFonts w:ascii="Arial" w:hAnsi="Arial" w:cs="Arial" w:eastAsia="Arial"/>
          <w:sz w:val="40"/>
          <w:szCs w:val="40"/>
          <w:spacing w:val="-1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Report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Requirements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69" w:lineRule="exact"/>
        <w:ind w:left="2574" w:right="232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44.241695pt;width:468pt;height:622.53pt;mso-position-horizontal-relative:page;mso-position-vertical-relative:paragraph;z-index:-4512" type="#_x0000_t202" filled="f" stroked="f">
            <v:textbox inset="0,0,0,0">
              <w:txbxContent>
                <w:p>
                  <w:pPr>
                    <w:spacing w:before="1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defined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ARTICLE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6.2.6,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must: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23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based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district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performance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criteria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23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data-driven;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based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upon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data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collected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23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cite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multiple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sources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data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23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completed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later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than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320" w:lineRule="exact"/>
                    <w:ind w:right="-67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defined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ARTICLE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6.1.5,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must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include: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660" w:right="1243" w:firstLine="-310"/>
                    <w:jc w:val="left"/>
                    <w:tabs>
                      <w:tab w:pos="64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recommendation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employment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following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academic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year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660" w:right="931" w:firstLine="-310"/>
                    <w:jc w:val="left"/>
                    <w:tabs>
                      <w:tab w:pos="64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summary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strengths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weaknesses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professional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growth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16" w:lineRule="exact"/>
                    <w:ind w:left="350" w:right="-20"/>
                    <w:jc w:val="left"/>
                    <w:tabs>
                      <w:tab w:pos="64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dates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least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two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classroom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visits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50" w:right="-20"/>
                    <w:jc w:val="left"/>
                    <w:tabs>
                      <w:tab w:pos="66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dated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signatures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50" w:right="-20"/>
                    <w:jc w:val="left"/>
                    <w:tabs>
                      <w:tab w:pos="66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option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response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7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specified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ARTICLE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6.2.6,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process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includes: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5" w:after="0" w:line="320" w:lineRule="exact"/>
                    <w:ind w:left="660" w:right="318" w:firstLine="-34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conference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report-at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request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evaluator-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held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seven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workdays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request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16" w:lineRule="exact"/>
                    <w:ind w:left="318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copy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given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318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must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sign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5" w:after="0" w:line="320" w:lineRule="exact"/>
                    <w:ind w:left="660" w:right="525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(The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teacher’s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signature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indicates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received,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read,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had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opportunity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report.)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660" w:right="227" w:firstLine="-34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may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respond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writing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ten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working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days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response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shall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attached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  <w:t>report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[See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Quality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Indicators,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Guide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60]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08" w:lineRule="exact"/>
        <w:ind w:left="3354" w:right="2852" w:firstLine="-134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Evaluation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Licensed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550000"/>
          <w:spacing w:val="0"/>
          <w:w w:val="100"/>
          <w:b/>
          <w:bCs/>
        </w:rPr>
        <w:t>Employees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6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Notification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40" w:lineRule="auto"/>
        <w:ind w:left="269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*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September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30</w:t>
      </w:r>
    </w:p>
    <w:p>
      <w:pPr>
        <w:spacing w:before="6" w:after="0" w:line="240" w:lineRule="auto"/>
        <w:ind w:left="269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*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explain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process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copies</w:t>
      </w:r>
    </w:p>
    <w:p>
      <w:pPr>
        <w:spacing w:before="5" w:after="0" w:line="240" w:lineRule="auto"/>
        <w:ind w:left="269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*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sources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used</w:t>
      </w:r>
    </w:p>
    <w:p>
      <w:pPr>
        <w:spacing w:before="25" w:after="0" w:line="260" w:lineRule="exact"/>
        <w:ind w:left="269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document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attendance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participation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80" w:bottom="0" w:left="1340" w:right="1500"/>
          <w:footerReference w:type="default" r:id="rId10"/>
          <w:pgSz w:w="12240" w:h="15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Probationary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45" w:lineRule="auto"/>
        <w:ind w:left="1520" w:right="-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district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evaluated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year</w:t>
      </w:r>
    </w:p>
    <w:p>
      <w:pPr>
        <w:spacing w:before="34" w:after="0" w:line="237" w:lineRule="auto"/>
        <w:ind w:left="233" w:right="124" w:firstLine="-43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EE000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3"/>
          <w:szCs w:val="23"/>
          <w:color w:val="EE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EVERY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teacherÕs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classroom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1"/>
        </w:rPr>
        <w:t>MUST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12" w:lineRule="exact"/>
        <w:ind w:left="-16" w:right="-36" w:firstLine="1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visited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twice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year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Non-Probationary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45" w:lineRule="auto"/>
        <w:ind w:right="85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4+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district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evaluated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every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3rd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year*</w:t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00"/>
          <w:cols w:num="3" w:equalWidth="0">
            <w:col w:w="3659" w:space="527"/>
            <w:col w:w="1343" w:space="318"/>
            <w:col w:w="35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75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b/>
          <w:bCs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</w:rPr>
        <w:t>Process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</w:rPr>
        <w:t>requirements: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40" w:lineRule="auto"/>
        <w:ind w:left="275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Criteria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32" w:lineRule="exact"/>
        <w:ind w:left="2949" w:right="2386" w:firstLine="-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Assist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teacher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develops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Profes-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sional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Goal/Growth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data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2949" w:right="2449" w:firstLine="-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multiple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methods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data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walk-throughs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at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achievement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data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87" w:lineRule="exact"/>
        <w:ind w:left="45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4"/>
        </w:rPr>
        <w:t>Required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4"/>
        </w:rPr>
        <w:t>Observations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4"/>
        </w:rPr>
        <w:t>o</w:t>
      </w:r>
      <w:r>
        <w:rPr>
          <w:rFonts w:ascii="Arial" w:hAnsi="Arial" w:cs="Arial" w:eastAsia="Arial"/>
          <w:sz w:val="19"/>
          <w:szCs w:val="19"/>
          <w:spacing w:val="-63"/>
          <w:w w:val="100"/>
          <w:b/>
          <w:bCs/>
          <w:position w:val="4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4"/>
        </w:rPr>
        <w:t>&gt;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  <w:t>Engage</w:t>
      </w:r>
      <w:r>
        <w:rPr>
          <w:rFonts w:ascii="Arial" w:hAnsi="Arial" w:cs="Arial" w:eastAsia="Arial"/>
          <w:sz w:val="21"/>
          <w:szCs w:val="21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  <w:t>in</w:t>
      </w:r>
      <w:r>
        <w:rPr>
          <w:rFonts w:ascii="Arial" w:hAnsi="Arial" w:cs="Arial" w:eastAsia="Arial"/>
          <w:sz w:val="21"/>
          <w:szCs w:val="21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  <w:t>frequent,</w:t>
      </w:r>
      <w:r>
        <w:rPr>
          <w:rFonts w:ascii="Arial" w:hAnsi="Arial" w:cs="Arial" w:eastAsia="Arial"/>
          <w:sz w:val="21"/>
          <w:szCs w:val="21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  <w:t>on-going,</w:t>
      </w:r>
      <w:r>
        <w:rPr>
          <w:rFonts w:ascii="Arial" w:hAnsi="Arial" w:cs="Arial" w:eastAsia="Arial"/>
          <w:sz w:val="21"/>
          <w:szCs w:val="21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position w:val="-4"/>
        </w:rPr>
        <w:t>specific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00"/>
        </w:sectPr>
      </w:pPr>
      <w:rPr/>
    </w:p>
    <w:p>
      <w:pPr>
        <w:spacing w:before="0" w:after="0" w:line="217" w:lineRule="exact"/>
        <w:ind w:left="456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Probationary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Teachers: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3" w:after="0" w:line="218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2"/>
        </w:rPr>
        <w:t>conversations</w:t>
      </w:r>
      <w:r>
        <w:rPr>
          <w:rFonts w:ascii="Arial" w:hAnsi="Arial" w:cs="Arial" w:eastAsia="Arial"/>
          <w:sz w:val="21"/>
          <w:szCs w:val="21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2"/>
        </w:rPr>
        <w:t>on</w:t>
      </w:r>
      <w:r>
        <w:rPr>
          <w:rFonts w:ascii="Arial" w:hAnsi="Arial" w:cs="Arial" w:eastAsia="Arial"/>
          <w:sz w:val="21"/>
          <w:szCs w:val="21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2"/>
        </w:rPr>
        <w:t>teaching</w:t>
      </w:r>
      <w:r>
        <w:rPr>
          <w:rFonts w:ascii="Arial" w:hAnsi="Arial" w:cs="Arial" w:eastAsia="Arial"/>
          <w:sz w:val="21"/>
          <w:szCs w:val="21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2"/>
        </w:rPr>
        <w:t>&amp;</w: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position w:val="-2"/>
        </w:rPr>
        <w:t>learning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00"/>
          <w:cols w:num="2" w:equalWidth="0">
            <w:col w:w="2831" w:space="118"/>
            <w:col w:w="6451"/>
          </w:cols>
        </w:sectPr>
      </w:pPr>
      <w:rPr/>
    </w:p>
    <w:p>
      <w:pPr>
        <w:spacing w:before="0" w:after="0" w:line="217" w:lineRule="exact"/>
        <w:ind w:left="420" w:right="1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83342pt;margin-top:694.080017pt;width:468.396659pt;height:60pt;mso-position-horizontal-relative:page;mso-position-vertical-relative:page;z-index:-4511" type="#_x0000_t202" filled="f" stroked="f">
            <v:textbox inset="0,0,0,0">
              <w:txbxContent>
                <w:p>
                  <w:pPr>
                    <w:spacing w:before="26" w:after="0" w:line="240" w:lineRule="auto"/>
                    <w:ind w:right="498"/>
                    <w:jc w:val="righ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per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Perform.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Criteria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94" w:lineRule="exact"/>
                    <w:ind w:left="7275" w:right="497" w:firstLine="-9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-6"/>
                      <w:w w:val="214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definition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satis-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factory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performance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0" w:lineRule="exact"/>
                    <w:ind w:right="401"/>
                    <w:jc w:val="right"/>
                    <w:tabs>
                      <w:tab w:pos="4180" w:val="left"/>
                    </w:tabs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Meet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5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with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4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Supervisor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or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Level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6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1"/>
                      <w:position w:val="-1"/>
                    </w:rPr>
                    <w:t>Director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6"/>
                      <w:w w:val="214"/>
                      <w:position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1"/>
                    </w:rPr>
                    <w:t>remediation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9"/>
                      <w:w w:val="100"/>
                      <w:position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1"/>
                    </w:rPr>
                    <w:t>course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  <w:position w:val="1"/>
                    </w:rPr>
                    <w:t>of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54" w:lineRule="auto"/>
                    <w:ind w:right="435" w:firstLine="2832"/>
                    <w:jc w:val="left"/>
                    <w:tabs>
                      <w:tab w:pos="4180" w:val="left"/>
                      <w:tab w:pos="7160" w:val="left"/>
                      <w:tab w:pos="7260" w:val="left"/>
                    </w:tabs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review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Summative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Evaluation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Reports.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4"/>
                    </w:rPr>
                    <w:t>action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0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  <w:position w:val="4"/>
                    </w:rPr>
                    <w:t>and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4"/>
                    </w:rPr>
                    <w:t>timeline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671"/>
                      <w:w w:val="100"/>
                      <w:position w:val="4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-5"/>
                    </w:rPr>
                    <w:t>page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  <w:i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-5"/>
                    </w:rPr>
                    <w:t>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t.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Vrain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Valley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District</w:t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S&amp;E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  <w:t>Guidebook</w:t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  <w:position w:val="0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6"/>
                      <w:w w:val="214"/>
                      <w:position w:val="-1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-10"/>
                    </w:rPr>
                    <w:t>assistance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7"/>
                      <w:w w:val="100"/>
                      <w:position w:val="-1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  <w:position w:val="-10"/>
                    </w:rPr>
                    <w:t>available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1.5pt;margin-top:168.940002pt;width:476.645pt;height:623.060pt;mso-position-horizontal-relative:page;mso-position-vertical-relative:page;z-index:-4510" coordorigin="1430,3379" coordsize="9533,12461">
            <v:group style="position:absolute;left:1440;top:3389;width:9360;height:12451" coordorigin="1440,3389" coordsize="9360,12451">
              <v:shape style="position:absolute;left:1440;top:3389;width:9360;height:12451" coordorigin="1440,3389" coordsize="9360,12451" path="m1440,15839l10800,15839,10800,3389,1440,3389,1440,15839e" filled="t" fillcolor="#FFFFFF" stroked="f">
                <v:path arrowok="t"/>
                <v:fill/>
              </v:shape>
            </v:group>
            <v:group style="position:absolute;left:4202;top:3644;width:4056;height:829" coordorigin="4202,3644" coordsize="4056,829">
              <v:shape style="position:absolute;left:4202;top:3644;width:4056;height:829" coordorigin="4202,3644" coordsize="4056,829" path="m8258,3644l4202,3644,4202,4474,8258,4474,8258,3644xe" filled="f" stroked="t" strokeweight="2.898pt" strokecolor="#007700">
                <v:path arrowok="t"/>
              </v:shape>
            </v:group>
            <v:group style="position:absolute;left:3845;top:4852;width:4733;height:1544" coordorigin="3845,4852" coordsize="4733,1544">
              <v:shape style="position:absolute;left:3845;top:4852;width:4733;height:1544" coordorigin="3845,4852" coordsize="4733,1544" path="m8578,4852l3845,4852,3845,6396,8578,6396,8578,4852xe" filled="f" stroked="t" strokeweight="1.932pt" strokecolor="#007700">
                <v:path arrowok="t"/>
              </v:shape>
            </v:group>
            <v:group style="position:absolute;left:6125;top:6688;width:193;height:232" coordorigin="6125,6688" coordsize="193,232">
              <v:shape style="position:absolute;left:6125;top:6688;width:193;height:232" coordorigin="6125,6688" coordsize="193,232" path="m6318,6688l6125,6688,6221,6919,6318,6688e" filled="t" fillcolor="#007700" stroked="f">
                <v:path arrowok="t"/>
                <v:fill/>
              </v:shape>
            </v:group>
            <v:group style="position:absolute;left:6221;top:6437;width:2;height:406" coordorigin="6221,6437" coordsize="2,406">
              <v:shape style="position:absolute;left:6221;top:6437;width:2;height:406" coordorigin="6221,6437" coordsize="0,406" path="m6221,6437l6221,6842e" filled="f" stroked="t" strokeweight="1.932pt" strokecolor="#007700">
                <v:path arrowok="t"/>
              </v:shape>
            </v:group>
            <v:group style="position:absolute;left:1796;top:10563;width:2360;height:2" coordorigin="1796,10563" coordsize="2360,2">
              <v:shape style="position:absolute;left:1796;top:10563;width:2360;height:2" coordorigin="1796,10563" coordsize="2360,0" path="m1796,10563l4157,10563e" filled="f" stroked="t" strokeweight="1.120pt" strokecolor="#000000">
                <v:path arrowok="t"/>
              </v:shape>
            </v:group>
            <v:group style="position:absolute;left:1796;top:10817;width:2368;height:2" coordorigin="1796,10817" coordsize="2368,2">
              <v:shape style="position:absolute;left:1796;top:10817;width:2368;height:2" coordorigin="1796,10817" coordsize="2368,0" path="m1796,10817l4164,10817e" filled="f" stroked="t" strokeweight="1.24pt" strokecolor="#000000">
                <v:path arrowok="t"/>
              </v:shape>
            </v:group>
            <v:group style="position:absolute;left:1758;top:10320;width:2240;height:2916" coordorigin="1758,10320" coordsize="2240,2916">
              <v:shape style="position:absolute;left:1758;top:10320;width:2240;height:2916" coordorigin="1758,10320" coordsize="2240,2916" path="m3998,10320l1758,10320,1758,13236,3998,13236,3998,10320xe" filled="f" stroked="t" strokeweight="1.932pt" strokecolor="#007700">
                <v:path arrowok="t"/>
              </v:shape>
            </v:group>
            <v:group style="position:absolute;left:2860;top:10087;width:251;height:174" coordorigin="2860,10087" coordsize="251,174">
              <v:shape style="position:absolute;left:2860;top:10087;width:251;height:174" coordorigin="2860,10087" coordsize="251,174" path="m3053,10087l2860,10261,3110,10261,3053,10087e" filled="t" fillcolor="#007700" stroked="f">
                <v:path arrowok="t"/>
                <v:fill/>
              </v:shape>
            </v:group>
            <v:group style="position:absolute;left:2917;top:9836;width:1063;height:406" coordorigin="2917,9836" coordsize="1063,406">
              <v:shape style="position:absolute;left:2917;top:9836;width:1063;height:406" coordorigin="2917,9836" coordsize="1063,406" path="m3980,9836l2917,10242e" filled="f" stroked="t" strokeweight="1.932pt" strokecolor="#007700">
                <v:path arrowok="t"/>
              </v:shape>
            </v:group>
            <v:group style="position:absolute;left:8549;top:12512;width:2164;height:3032" coordorigin="8549,12512" coordsize="2164,3032">
              <v:shape style="position:absolute;left:8549;top:12512;width:2164;height:3032" coordorigin="8549,12512" coordsize="2164,3032" path="m10712,12512l8549,12512,8549,15545,10712,15545,10712,12512xe" filled="f" stroked="t" strokeweight=".966pt" strokecolor="#330000">
                <v:path arrowok="t"/>
              </v:shape>
              <v:shape style="position:absolute;left:10511;top:12116;width:174;height:251" type="#_x0000_t75">
                <v:imagedata r:id="rId11" o:title=""/>
              </v:shape>
              <v:shape style="position:absolute;left:1584;top:0;width:10656;height:4620" type="#_x0000_t75">
                <v:imagedata r:id="rId12" o:title=""/>
              </v:shape>
            </v:group>
            <v:group style="position:absolute;left:2820;top:7208;width:2338;height:907" coordorigin="2820,7208" coordsize="2338,907">
              <v:shape style="position:absolute;left:2820;top:7208;width:2338;height:907" coordorigin="2820,7208" coordsize="2338,907" path="m5158,7208l2820,7208,2820,8116,5158,8116,5158,7208xe" filled="f" stroked="t" strokeweight="1.932pt" strokecolor="#007700">
                <v:path arrowok="t"/>
              </v:shape>
            </v:group>
            <v:group style="position:absolute;left:3980;top:6977;width:251;height:174" coordorigin="3980,6977" coordsize="251,174">
              <v:shape style="position:absolute;left:3980;top:6977;width:251;height:174" coordorigin="3980,6977" coordsize="251,174" path="m4174,6977l3980,7151,4231,7151,4174,6977e" filled="t" fillcolor="#007700" stroked="f">
                <v:path arrowok="t"/>
                <v:fill/>
              </v:shape>
            </v:group>
            <v:group style="position:absolute;left:4038;top:6397;width:2183;height:734" coordorigin="4038,6397" coordsize="2183,734">
              <v:shape style="position:absolute;left:4038;top:6397;width:2183;height:734" coordorigin="4038,6397" coordsize="2183,734" path="m6221,6397l4038,7132e" filled="f" stroked="t" strokeweight="1.932pt" strokecolor="#007700">
                <v:path arrowok="t"/>
              </v:shape>
            </v:group>
            <v:group style="position:absolute;left:8231;top:6977;width:251;height:174" coordorigin="8231,6977" coordsize="251,174">
              <v:shape style="position:absolute;left:8231;top:6977;width:251;height:174" coordorigin="8231,6977" coordsize="251,174" path="m8288,6977l8231,7151,8482,7151,8288,6977e" filled="t" fillcolor="#007700" stroked="f">
                <v:path arrowok="t"/>
                <v:fill/>
              </v:shape>
            </v:group>
            <v:group style="position:absolute;left:6221;top:6397;width:2203;height:734" coordorigin="6221,6397" coordsize="2203,734">
              <v:shape style="position:absolute;left:6221;top:6397;width:2203;height:734" coordorigin="6221,6397" coordsize="2203,734" path="m6221,6397l8424,7132e" filled="f" stroked="t" strokeweight="1.932pt" strokecolor="#007700">
                <v:path arrowok="t"/>
              </v:shape>
            </v:group>
            <v:group style="position:absolute;left:5448;top:6919;width:1544;height:1390" coordorigin="5448,6919" coordsize="1544,1390">
              <v:shape style="position:absolute;left:5448;top:6919;width:1544;height:1390" coordorigin="5448,6919" coordsize="1544,1390" path="m6992,6919l5448,6919,5448,8309,6992,8309,6992,6919xe" filled="f" stroked="t" strokeweight="1.932pt" strokecolor="#EE0000">
                <v:path arrowok="t"/>
              </v:shape>
            </v:group>
            <v:group style="position:absolute;left:4038;top:8677;width:4423;height:5293" coordorigin="4038,8677" coordsize="4423,5293">
              <v:shape style="position:absolute;left:4038;top:8677;width:4423;height:5293" coordorigin="4038,8677" coordsize="4423,5293" path="m8461,8677l4038,8677,4038,13970,8461,13970,8461,8677xe" filled="f" stroked="t" strokeweight="1.932pt" strokecolor="#007700">
                <v:path arrowok="t"/>
              </v:shape>
            </v:group>
            <v:group style="position:absolute;left:4000;top:8176;width:251;height:173" coordorigin="4000,8176" coordsize="251,173">
              <v:shape style="position:absolute;left:4000;top:8176;width:251;height:173" coordorigin="4000,8176" coordsize="251,173" path="m4250,8176l4000,8214,4212,8348,4250,8176e" filled="t" fillcolor="#007700" stroked="f">
                <v:path arrowok="t"/>
                <v:fill/>
              </v:shape>
            </v:group>
            <v:group style="position:absolute;left:4057;top:8214;width:2164;height:406" coordorigin="4057,8214" coordsize="2164,406">
              <v:shape style="position:absolute;left:4057;top:8214;width:2164;height:406" coordorigin="4057,8214" coordsize="2164,406" path="m4057,8214l6221,8620e" filled="f" stroked="t" strokeweight="1.932pt" strokecolor="#007700">
                <v:path arrowok="t"/>
              </v:shape>
            </v:group>
            <v:group style="position:absolute;left:8212;top:8155;width:251;height:174" coordorigin="8212,8155" coordsize="251,174">
              <v:shape style="position:absolute;left:8212;top:8155;width:251;height:174" coordorigin="8212,8155" coordsize="251,174" path="m8212,8155l8250,8329,8462,8195,8212,8155e" filled="t" fillcolor="#007700" stroked="f">
                <v:path arrowok="t"/>
                <v:fill/>
              </v:shape>
            </v:group>
            <v:group style="position:absolute;left:6221;top:8195;width:2184;height:425" coordorigin="6221,8195" coordsize="2184,425">
              <v:shape style="position:absolute;left:6221;top:8195;width:2184;height:425" coordorigin="6221,8195" coordsize="2184,425" path="m8405,8195l6221,8620e" filled="f" stroked="t" strokeweight="1.932pt" strokecolor="#007700">
                <v:path arrowok="t"/>
              </v:shape>
            </v:group>
            <v:group style="position:absolute;left:4289;top:14416;width:3883;height:598" coordorigin="4289,14416" coordsize="3883,598">
              <v:shape style="position:absolute;left:4289;top:14416;width:3883;height:598" coordorigin="4289,14416" coordsize="3883,598" path="m8172,14416l4289,14416,4289,15013,8172,15013,8172,14416xe" filled="f" stroked="t" strokeweight="1.932pt" strokecolor="#0000DD">
                <v:path arrowok="t"/>
              </v:shape>
            </v:group>
            <v:group style="position:absolute;left:6125;top:14165;width:193;height:232" coordorigin="6125,14165" coordsize="193,232">
              <v:shape style="position:absolute;left:6125;top:14165;width:193;height:232" coordorigin="6125,14165" coordsize="193,232" path="m6318,14165l6125,14165,6221,14396,6318,14165e" filled="t" fillcolor="#007700" stroked="f">
                <v:path arrowok="t"/>
                <v:fill/>
              </v:shape>
            </v:group>
            <v:group style="position:absolute;left:7129;top:7208;width:2743;height:907" coordorigin="7129,7208" coordsize="2743,907">
              <v:shape style="position:absolute;left:7129;top:7208;width:2743;height:907" coordorigin="7129,7208" coordsize="2743,907" path="m9872,7208l7129,7208,7129,8116,9872,8116,9872,7208xe" filled="f" stroked="t" strokeweight="1.932pt" strokecolor="#007700">
                <v:path arrowok="t"/>
              </v:shape>
            </v:group>
            <v:group style="position:absolute;left:1582;top:13882;width:9360;height:1200" coordorigin="1582,13882" coordsize="9360,1200">
              <v:shape style="position:absolute;left:1582;top:13882;width:9360;height:1200" coordorigin="1582,13882" coordsize="9360,1200" path="m1582,15082l10942,15082,10942,13882,1582,13882,1582,15082e" filled="t" fillcolor="#FFFFFF" stroked="f">
                <v:path arrowok="t"/>
                <v:fill/>
              </v:shape>
            </v:group>
            <v:group style="position:absolute;left:1580;top:13880;width:9360;height:1200" coordorigin="1580,13880" coordsize="9360,1200">
              <v:shape style="position:absolute;left:1580;top:13880;width:9360;height:1200" coordorigin="1580,13880" coordsize="9360,1200" path="m10940,13880l1580,13880,1580,15080,10940,15080,10940,13880xe" filled="f" stroked="t" strokeweight="2.25pt" strokecolor="#96969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w w:val="2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minimum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formal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57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1"/>
        </w:rPr>
        <w:t>observations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8" w:lineRule="exact"/>
        <w:ind w:left="634" w:right="9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5"/>
          <w:szCs w:val="15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November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20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634" w:right="16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5"/>
          <w:szCs w:val="15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February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20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36" w:lineRule="exact"/>
        <w:ind w:left="420" w:right="-4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w w:val="2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minimum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minutes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420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w w:val="2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w/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tchrÕs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knowledge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40" w:lineRule="auto"/>
        <w:ind w:left="538" w:right="-4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(prior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notice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required)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32" w:lineRule="exact"/>
        <w:ind w:left="573" w:right="86" w:firstLine="-11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w w:val="2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conduct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post-obs.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conference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32" w:lineRule="exact"/>
        <w:ind w:left="210" w:right="213" w:firstLine="-193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Request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data;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rovide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written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feedback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as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deemed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necessary;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conduct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ob-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servations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requested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210" w:right="151" w:firstLine="-1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21"/>
          <w:szCs w:val="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Complete,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20,</w:t>
      </w:r>
      <w:r>
        <w:rPr>
          <w:rFonts w:ascii="Arial" w:hAnsi="Arial" w:cs="Arial" w:eastAsia="Arial"/>
          <w:sz w:val="21"/>
          <w:szCs w:val="2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written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summative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evaluation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report: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210" w:right="287" w:firstLine="1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citing</w:t>
      </w:r>
      <w:r>
        <w:rPr>
          <w:rFonts w:ascii="Arial" w:hAnsi="Arial" w:cs="Arial" w:eastAsia="Arial"/>
          <w:sz w:val="21"/>
          <w:szCs w:val="2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multiple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data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summarizin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strengths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weaknesses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summarizin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growth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plan,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including: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0" w:lineRule="exact"/>
        <w:ind w:left="32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dates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least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classroom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visits;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2" w:lineRule="exact"/>
        <w:ind w:left="326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dated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signatures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evaluator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teacher;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option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teacher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response;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recommendation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re: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continued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employment.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5" w:after="0" w:line="240" w:lineRule="auto"/>
        <w:ind w:left="-31" w:right="5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Supervision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Evaluation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Licensed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Employees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</w:rPr>
        <w:t>Remediation: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194" w:lineRule="exact"/>
        <w:ind w:left="174" w:right="63" w:firstLine="-17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recommend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remediation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Summative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Report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74" w:right="266" w:firstLine="-17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Asst.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Supt.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must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approve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notify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tchr.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&gt;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meet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develop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plan: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7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6"/>
          <w:w w:val="2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statement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problem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270" w:right="17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(resources,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materials,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training)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00"/>
          <w:cols w:num="3" w:equalWidth="0">
            <w:col w:w="2546" w:space="193"/>
            <w:col w:w="4473" w:space="27"/>
            <w:col w:w="21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9"/>
          <w:pgMar w:footer="670" w:header="0" w:top="1480" w:bottom="860" w:left="1340" w:right="1700"/>
          <w:footerReference w:type="default" r:id="rId13"/>
          <w:pgSz w:w="12240" w:h="15840"/>
        </w:sectPr>
      </w:pPr>
      <w:rPr/>
    </w:p>
    <w:p>
      <w:pPr>
        <w:spacing w:before="39" w:after="0" w:line="240" w:lineRule="auto"/>
        <w:ind w:left="3609" w:right="3369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99"/>
        </w:rPr>
        <w:t>Remediation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8" w:right="109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66" w:firstLine="-414"/>
        <w:jc w:val="left"/>
        <w:tabs>
          <w:tab w:pos="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176" w:firstLine="-34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</w:t>
      </w:r>
    </w:p>
    <w:p>
      <w:pPr>
        <w:spacing w:before="0" w:after="0" w:line="240" w:lineRule="auto"/>
        <w:ind w:left="1540" w:right="1009" w:firstLine="-34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compliance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Agreement)</w:t>
      </w:r>
    </w:p>
    <w:p>
      <w:pPr>
        <w:spacing w:before="0" w:after="0" w:line="240" w:lineRule="auto"/>
        <w:ind w:left="1540" w:right="1363" w:firstLine="-34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collected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</w:p>
    <w:p>
      <w:pPr>
        <w:spacing w:before="0" w:after="0" w:line="240" w:lineRule="auto"/>
        <w:ind w:left="782" w:right="5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507" w:firstLine="-414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</w:p>
    <w:p>
      <w:pPr>
        <w:spacing w:before="0" w:after="0" w:line="240" w:lineRule="auto"/>
        <w:ind w:left="782" w:right="104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52" w:firstLine="-4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</w:p>
    <w:p>
      <w:pPr>
        <w:spacing w:before="0" w:after="0" w:line="240" w:lineRule="auto"/>
        <w:ind w:left="9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</w:p>
    <w:p>
      <w:pPr>
        <w:spacing w:before="0" w:after="0" w:line="240" w:lineRule="auto"/>
        <w:ind w:left="9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</w:p>
    <w:p>
      <w:pPr>
        <w:spacing w:before="0" w:after="0" w:line="240" w:lineRule="auto"/>
        <w:ind w:left="9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designee</w:t>
      </w:r>
    </w:p>
    <w:p>
      <w:pPr>
        <w:spacing w:before="0" w:after="0" w:line="240" w:lineRule="auto"/>
        <w:ind w:left="9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" w:right="305"/>
        <w:jc w:val="center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following:</w:t>
      </w:r>
    </w:p>
    <w:p>
      <w:pPr>
        <w:spacing w:before="0" w:after="0" w:line="240" w:lineRule="auto"/>
        <w:ind w:left="1280" w:right="44" w:firstLine="-2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Criteria.”</w:t>
      </w:r>
    </w:p>
    <w:p>
      <w:pPr>
        <w:spacing w:before="0" w:after="0" w:line="240" w:lineRule="auto"/>
        <w:ind w:left="1280" w:right="166" w:firstLine="-2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area(s).</w:t>
      </w:r>
    </w:p>
    <w:p>
      <w:pPr>
        <w:spacing w:before="0" w:after="0" w:line="240" w:lineRule="auto"/>
        <w:ind w:left="1280" w:right="209" w:firstLine="-2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0" w:after="0" w:line="240" w:lineRule="auto"/>
        <w:ind w:left="1280" w:right="676" w:firstLine="-2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21" w:firstLine="-414"/>
        <w:jc w:val="left"/>
        <w:tabs>
          <w:tab w:pos="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0" w:footer="670" w:top="1400" w:bottom="860" w:left="1340" w:right="1560"/>
          <w:pgSz w:w="12240" w:h="15840"/>
        </w:sectPr>
      </w:pPr>
      <w:rPr/>
    </w:p>
    <w:p>
      <w:pPr>
        <w:spacing w:before="78" w:after="0" w:line="240" w:lineRule="auto"/>
        <w:ind w:left="2756" w:right="237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RE1-J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783" w:right="13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PROFESSIONAL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GOAL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GROWTH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0" w:right="77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Name: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Goal: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80" w:lineRule="auto"/>
        <w:ind w:left="100" w:right="21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Indicators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Timeframe:</w:t>
      </w:r>
    </w:p>
    <w:p>
      <w:pPr>
        <w:jc w:val="left"/>
        <w:spacing w:after="0"/>
        <w:sectPr>
          <w:pgMar w:header="0" w:footer="670" w:top="1360" w:bottom="1060" w:left="1340" w:right="1700"/>
          <w:pgSz w:w="12240" w:h="15840"/>
        </w:sectPr>
      </w:pPr>
      <w:rPr/>
    </w:p>
    <w:p>
      <w:pPr>
        <w:spacing w:before="17" w:after="0" w:line="246" w:lineRule="auto"/>
        <w:ind w:left="4383" w:right="4468"/>
        <w:jc w:val="center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Vrain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Valley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School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99"/>
        </w:rPr>
        <w:t>RE1-J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99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[INSERT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YOUR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SCHOOL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NAME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HERE]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School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Improvement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99"/>
          <w:b/>
          <w:bCs/>
        </w:rPr>
        <w:t>Goals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2" w:lineRule="exact"/>
        <w:ind w:left="4595" w:right="4682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[INSERT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YOUR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SCHOOL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GOALS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HERE]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000" w:bottom="280" w:left="1560" w:right="1100"/>
          <w:footerReference w:type="default" r:id="rId14"/>
          <w:pgSz w:w="15840" w:h="12240" w:orient="landscape"/>
        </w:sectPr>
      </w:pPr>
      <w:rPr/>
    </w:p>
    <w:p>
      <w:pPr>
        <w:spacing w:before="0" w:after="0" w:line="340" w:lineRule="exact"/>
        <w:ind w:left="1428" w:right="-82"/>
        <w:jc w:val="left"/>
        <w:tabs>
          <w:tab w:pos="512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  <w:t>Name</w:t>
      </w:r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  <w:t>:</w:t>
      </w:r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0" w:after="0" w:line="340" w:lineRule="exact"/>
        <w:ind w:right="-20"/>
        <w:jc w:val="left"/>
        <w:tabs>
          <w:tab w:pos="320" w:val="left"/>
        </w:tabs>
        <w:rPr>
          <w:rFonts w:ascii="Comic Sans MS" w:hAnsi="Comic Sans MS" w:cs="Comic Sans MS" w:eastAsia="Comic Sans MS"/>
          <w:sz w:val="28"/>
          <w:szCs w:val="2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*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PROFESSIONAL</w:t>
      </w:r>
      <w:r>
        <w:rPr>
          <w:rFonts w:ascii="Comic Sans MS" w:hAnsi="Comic Sans MS" w:cs="Comic Sans MS" w:eastAsia="Comic Sans MS"/>
          <w:sz w:val="28"/>
          <w:szCs w:val="28"/>
          <w:spacing w:val="-22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GOAL(S)</w:t>
      </w:r>
      <w:r>
        <w:rPr>
          <w:rFonts w:ascii="Comic Sans MS" w:hAnsi="Comic Sans MS" w:cs="Comic Sans MS" w:eastAsia="Comic Sans MS"/>
          <w:sz w:val="28"/>
          <w:szCs w:val="28"/>
          <w:spacing w:val="-12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/</w:t>
      </w:r>
      <w:r>
        <w:rPr>
          <w:rFonts w:ascii="Comic Sans MS" w:hAnsi="Comic Sans MS" w:cs="Comic Sans MS" w:eastAsia="Comic Sans MS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GROWTH</w:t>
      </w:r>
      <w:r>
        <w:rPr>
          <w:rFonts w:ascii="Comic Sans MS" w:hAnsi="Comic Sans MS" w:cs="Comic Sans MS" w:eastAsia="Comic Sans MS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PLAN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20" w:bottom="1060" w:left="1560" w:right="1100"/>
          <w:cols w:num="2" w:equalWidth="0">
            <w:col w:w="5140" w:space="104"/>
            <w:col w:w="793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83.445pt;margin-top:42.645pt;width:642.75pt;height:168.75pt;mso-position-horizontal-relative:page;mso-position-vertical-relative:page;z-index:-4509" coordorigin="1669,853" coordsize="12855,3375">
            <v:group style="position:absolute;left:1676;top:860;width:12840;height:3360" coordorigin="1676,860" coordsize="12840,3360">
              <v:shape style="position:absolute;left:1676;top:860;width:12840;height:3360" coordorigin="1676,860" coordsize="12840,3360" path="m14516,4220l14516,860,1676,860,1676,4220,14516,4220xe" filled="f" stroked="t" strokeweight=".75pt" strokecolor="#000000">
                <v:path arrowok="t"/>
              </v:shape>
            </v:group>
            <v:group style="position:absolute;left:2444;top:3964;width:12022;height:2" coordorigin="2444,3964" coordsize="12022,2">
              <v:shape style="position:absolute;left:2444;top:3964;width:12022;height:2" coordorigin="2444,3964" coordsize="12022,0" path="m14466,3964l2444,3964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59354pt;margin-top:71pt;width:12.02pt;height:137.213896pt;mso-position-horizontal-relative:page;mso-position-vertical-relative:page;z-index:-4508" type="#_x0000_t202" filled="f" stroked="f">
            <v:textbox inset="0,0,0,0" style="layout-flow:vertical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St.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Vrain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Valley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District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59354pt;margin-top:287.331787pt;width:12.02pt;height:73.268258pt;mso-position-horizontal-relative:page;mso-position-vertical-relative:page;z-index:-4507" type="#_x0000_t202" filled="f" stroked="f">
            <v:textbox inset="0,0,0,0" style="layout-flow:vertical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S&amp;E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Guidebook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59354pt;margin-top:484.721802pt;width:12.02pt;height:38.188234pt;mso-position-horizontal-relative:page;mso-position-vertical-relative:page;z-index:-4506" type="#_x0000_t202" filled="f" stroked="f">
            <v:textbox inset="0,0,0,0" style="layout-flow:vertical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page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i/>
                    </w:rPr>
                    <w:t>22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320" w:lineRule="exact"/>
        <w:ind w:left="916" w:right="-20"/>
        <w:jc w:val="left"/>
        <w:tabs>
          <w:tab w:pos="1210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1"/>
        </w:rPr>
        <w:t>Goal(s):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u w:val="thick" w:color="0000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u w:val="thick" w:color="000000"/>
          <w:position w:val="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u w:val="thick" w:color="000000"/>
          <w:position w:val="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00003" w:type="dxa"/>
      </w:tblPr>
      <w:tblGrid/>
      <w:tr>
        <w:trPr>
          <w:trHeight w:val="6960" w:hRule="exact"/>
        </w:trPr>
        <w:tc>
          <w:tcPr>
            <w:tcW w:w="276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Comic Sans MS" w:hAnsi="Comic Sans MS" w:cs="Comic Sans MS" w:eastAsia="Comic Sans MS"/>
                <w:sz w:val="18"/>
                <w:szCs w:val="18"/>
              </w:rPr>
            </w:pPr>
            <w:rPr/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Students: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Comic Sans MS" w:hAnsi="Comic Sans MS" w:cs="Comic Sans MS" w:eastAsia="Comic Sans MS"/>
                <w:sz w:val="18"/>
                <w:szCs w:val="18"/>
              </w:rPr>
            </w:pPr>
            <w:rPr/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Assessment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Level: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Comic Sans MS" w:hAnsi="Comic Sans MS" w:cs="Comic Sans MS" w:eastAsia="Comic Sans MS"/>
                <w:sz w:val="18"/>
                <w:szCs w:val="18"/>
              </w:rPr>
            </w:pPr>
            <w:rPr/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Measures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Timef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ame: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Comic Sans MS" w:hAnsi="Comic Sans MS" w:cs="Comic Sans MS" w:eastAsia="Comic Sans MS"/>
                <w:sz w:val="18"/>
                <w:szCs w:val="18"/>
              </w:rPr>
            </w:pPr>
            <w:rPr/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Performance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Area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8"/>
                <w:szCs w:val="18"/>
                <w:spacing w:val="0"/>
                <w:w w:val="100"/>
              </w:rPr>
              <w:t>Criteria/Actions:</w:t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420" w:bottom="1060" w:left="1560" w:right="1100"/>
        </w:sectPr>
      </w:pPr>
      <w:rPr/>
    </w:p>
    <w:p>
      <w:pPr>
        <w:spacing w:before="39" w:after="0" w:line="240" w:lineRule="auto"/>
        <w:ind w:left="1020" w:right="78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SAMPLE</w:t>
      </w:r>
      <w:r>
        <w:rPr>
          <w:rFonts w:ascii="Arial" w:hAnsi="Arial" w:cs="Arial" w:eastAsia="Arial"/>
          <w:sz w:val="40"/>
          <w:szCs w:val="40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Professional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Goal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/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Growth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Plan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74" w:lineRule="exact"/>
        <w:ind w:left="2823" w:right="258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</w:p>
    <w:p>
      <w:pPr>
        <w:spacing w:before="2" w:after="0" w:line="550" w:lineRule="atLeast"/>
        <w:ind w:left="100" w:right="3338" w:firstLine="3994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4pt;margin-top:51.51704pt;width:196.02pt;height:.1pt;mso-position-horizontal-relative:page;mso-position-vertical-relative:paragraph;z-index:-4505" coordorigin="2280,1030" coordsize="3920,2">
            <v:shape style="position:absolute;left:2280;top:1030;width:3920;height:2" coordorigin="2280,1030" coordsize="3920,0" path="m2280,1030l6200,1030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70.019989pt;margin-top:51.51704pt;width:172.98pt;height:.1pt;mso-position-horizontal-relative:page;mso-position-vertical-relative:paragraph;z-index:-4503" coordorigin="7400,1030" coordsize="3460,2">
            <v:shape style="position:absolute;left:7400;top:1030;width:3460;height:2" coordorigin="7400,1030" coordsize="3460,0" path="m7400,1030l10860,1030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</w:p>
    <w:p>
      <w:pPr>
        <w:spacing w:before="0" w:after="0" w:line="271" w:lineRule="exact"/>
        <w:ind w:left="10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24.980003pt;margin-top:10.115845pt;width:185.04pt;height:.1pt;mso-position-horizontal-relative:page;mso-position-vertical-relative:paragraph;z-index:-4504" coordorigin="2500,202" coordsize="3701,2">
            <v:shape style="position:absolute;left:2500;top:202;width:3701;height:2" coordorigin="2500,202" coordsize="3701,0" path="m2500,202l6200,202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Position: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1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Goal:</w:t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What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want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know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able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do?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70" w:right="73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combine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separate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subtraction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Goal:</w:t>
      </w:r>
    </w:p>
    <w:p>
      <w:pPr>
        <w:spacing w:before="0" w:after="0" w:line="240" w:lineRule="auto"/>
        <w:ind w:left="1581" w:right="129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What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baseline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data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use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determine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goal?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60" w:right="4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you/will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goal?</w:t>
      </w:r>
    </w:p>
    <w:p>
      <w:pPr>
        <w:spacing w:before="0" w:after="0" w:line="240" w:lineRule="auto"/>
        <w:ind w:left="1744" w:right="150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subtraction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10.</w:t>
      </w:r>
    </w:p>
    <w:p>
      <w:pPr>
        <w:spacing w:before="0" w:after="0" w:line="240" w:lineRule="auto"/>
        <w:ind w:left="2297" w:right="205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75%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Goal:</w:t>
      </w:r>
    </w:p>
    <w:p>
      <w:pPr>
        <w:spacing w:before="0" w:after="0" w:line="240" w:lineRule="auto"/>
        <w:ind w:left="1960" w:right="172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What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specific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steps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reach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your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goal?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19" w:right="177" w:firstLine="-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(explain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journal.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Process:</w:t>
      </w:r>
    </w:p>
    <w:p>
      <w:pPr>
        <w:spacing w:before="0" w:after="0" w:line="240" w:lineRule="auto"/>
        <w:ind w:left="1896" w:right="165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How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determine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goal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has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been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reached?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10" w:right="6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pre/post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assessments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3"/>
          <w:pgMar w:footer="870" w:header="0" w:top="1400" w:bottom="1060" w:left="1340" w:right="1560"/>
          <w:footerReference w:type="default" r:id="rId15"/>
          <w:pgSz w:w="12240" w:h="1584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Timeline: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When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activities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accomplished;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when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assessment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occur?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38" w:right="2552" w:firstLine="-1440"/>
        <w:jc w:val="left"/>
        <w:tabs>
          <w:tab w:pos="1720" w:val="left"/>
          <w:tab w:pos="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Pre-Ass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ssment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September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‘0X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Mid-Assessment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January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‘0Y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‘0Y</w:t>
      </w:r>
    </w:p>
    <w:p>
      <w:pPr>
        <w:spacing w:before="0" w:after="0" w:line="271" w:lineRule="exact"/>
        <w:ind w:left="17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throughout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60"/>
          <w:cols w:num="2" w:equalWidth="0">
            <w:col w:w="1072" w:space="170"/>
            <w:col w:w="80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8.019989pt;margin-top:174pt;width:186pt;height:.1pt;mso-position-horizontal-relative:page;mso-position-vertical-relative:page;z-index:-4502" coordorigin="7160,3480" coordsize="3720,2">
            <v:shape style="position:absolute;left:7160;top:3480;width:3720;height:2" coordorigin="7160,3480" coordsize="3720,0" path="m7160,3480l10880,3480e" filled="f" stroked="t" strokeweight=".7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915864pt;width:219.761149pt;height:.1pt;mso-position-horizontal-relative:page;mso-position-vertical-relative:paragraph;z-index:-4501" coordorigin="1440,18" coordsize="4395,2">
            <v:shape style="position:absolute;left:1440;top:18;width:4395;height:2" coordorigin="1440,18" coordsize="4395,0" path="m1440,18l5835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23.923218pt;margin-top:.915864pt;width:199.782863pt;height:.1pt;mso-position-horizontal-relative:page;mso-position-vertical-relative:paragraph;z-index:-4500" coordorigin="6478,18" coordsize="3996,2">
            <v:shape style="position:absolute;left:6478;top:18;width:3996;height:2" coordorigin="6478,18" coordsize="3996,0" path="m6478,18l10474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60"/>
        </w:sectPr>
      </w:pPr>
      <w:rPr/>
    </w:p>
    <w:p>
      <w:pPr>
        <w:spacing w:before="66" w:after="0" w:line="240" w:lineRule="auto"/>
        <w:ind w:left="2789" w:right="26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451" w:lineRule="exact"/>
        <w:ind w:left="1643" w:right="1542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Performance</w:t>
      </w:r>
      <w:r>
        <w:rPr>
          <w:rFonts w:ascii="Arial" w:hAnsi="Arial" w:cs="Arial" w:eastAsia="Arial"/>
          <w:sz w:val="40"/>
          <w:szCs w:val="4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40"/>
          <w:szCs w:val="4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Criteria</w:t>
      </w:r>
      <w:r>
        <w:rPr>
          <w:rFonts w:ascii="Arial" w:hAnsi="Arial" w:cs="Arial" w:eastAsia="Arial"/>
          <w:sz w:val="40"/>
          <w:szCs w:val="4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Data</w:t>
      </w:r>
      <w:r>
        <w:rPr>
          <w:rFonts w:ascii="Arial" w:hAnsi="Arial" w:cs="Arial" w:eastAsia="Arial"/>
          <w:sz w:val="40"/>
          <w:szCs w:val="4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position w:val="-1"/>
        </w:rPr>
        <w:t>Log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70" w:top="1380" w:bottom="1060" w:left="1240" w:right="1320"/>
          <w:pgSz w:w="12240" w:h="15840"/>
        </w:sectPr>
      </w:pPr>
      <w:rPr/>
    </w:p>
    <w:p>
      <w:pPr>
        <w:spacing w:before="0" w:after="0" w:line="340" w:lineRule="exact"/>
        <w:ind w:left="110" w:right="-82"/>
        <w:jc w:val="left"/>
        <w:tabs>
          <w:tab w:pos="4840" w:val="left"/>
        </w:tabs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  <w:t>Teacher</w:t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u w:val="single" w:color="000000"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w w:val="100"/>
          <w:position w:val="0"/>
        </w:rPr>
      </w:r>
    </w:p>
    <w:p>
      <w:pPr>
        <w:spacing w:before="0" w:after="0" w:line="340" w:lineRule="exact"/>
        <w:ind w:right="-20"/>
        <w:jc w:val="left"/>
        <w:tabs>
          <w:tab w:pos="3920" w:val="left"/>
        </w:tabs>
        <w:rPr>
          <w:rFonts w:ascii="Comic Sans MS" w:hAnsi="Comic Sans MS" w:cs="Comic Sans MS" w:eastAsia="Comic Sans MS"/>
          <w:sz w:val="28"/>
          <w:szCs w:val="2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  <w:t>Assignment</w:t>
      </w:r>
      <w:r>
        <w:rPr>
          <w:rFonts w:ascii="Comic Sans MS" w:hAnsi="Comic Sans MS" w:cs="Comic Sans MS" w:eastAsia="Comic Sans MS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-10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240" w:right="1320"/>
          <w:cols w:num="2" w:equalWidth="0">
            <w:col w:w="4853" w:space="388"/>
            <w:col w:w="4439"/>
          </w:cols>
        </w:sectPr>
      </w:pPr>
      <w:rPr/>
    </w:p>
    <w:p>
      <w:pPr>
        <w:spacing w:before="23" w:after="0" w:line="367" w:lineRule="exact"/>
        <w:ind w:left="110" w:right="-82"/>
        <w:jc w:val="left"/>
        <w:tabs>
          <w:tab w:pos="4900" w:val="left"/>
        </w:tabs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  <w:t>Supervisor</w:t>
      </w:r>
      <w:r>
        <w:rPr>
          <w:rFonts w:ascii="Comic Sans MS" w:hAnsi="Comic Sans MS" w:cs="Comic Sans MS" w:eastAsia="Comic Sans MS"/>
          <w:sz w:val="28"/>
          <w:szCs w:val="28"/>
          <w:spacing w:val="16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16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spacing w:before="23" w:after="0" w:line="367" w:lineRule="exact"/>
        <w:ind w:right="-20"/>
        <w:jc w:val="left"/>
        <w:tabs>
          <w:tab w:pos="3880" w:val="left"/>
        </w:tabs>
        <w:rPr>
          <w:rFonts w:ascii="Comic Sans MS" w:hAnsi="Comic Sans MS" w:cs="Comic Sans MS" w:eastAsia="Comic Sans MS"/>
          <w:sz w:val="28"/>
          <w:szCs w:val="2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position w:val="-1"/>
        </w:rPr>
        <w:t>School</w:t>
      </w:r>
      <w:r>
        <w:rPr>
          <w:rFonts w:ascii="Comic Sans MS" w:hAnsi="Comic Sans MS" w:cs="Comic Sans MS" w:eastAsia="Comic Sans MS"/>
          <w:sz w:val="28"/>
          <w:szCs w:val="28"/>
          <w:w w:val="99"/>
          <w:b/>
          <w:bCs/>
          <w:u w:val="single" w:color="000000"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8"/>
          <w:szCs w:val="28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240" w:right="1320"/>
          <w:cols w:num="2" w:equalWidth="0">
            <w:col w:w="4901" w:space="341"/>
            <w:col w:w="4438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110" w:right="-20"/>
        <w:jc w:val="left"/>
        <w:tabs>
          <w:tab w:pos="910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  <w:t>Dates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  <w:t>of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  <w:t>Clsrm.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b/>
          <w:bCs/>
          <w:position w:val="-1"/>
        </w:rPr>
        <w:t>Visits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3" w:lineRule="exact"/>
        <w:ind w:left="110" w:right="-20"/>
        <w:jc w:val="left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I.</w:t>
      </w:r>
      <w:r>
        <w:rPr>
          <w:rFonts w:ascii="Comic Sans MS" w:hAnsi="Comic Sans MS" w:cs="Comic Sans MS" w:eastAsia="Comic Sans MS"/>
          <w:sz w:val="28"/>
          <w:szCs w:val="28"/>
          <w:spacing w:val="-3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Plans</w:t>
      </w:r>
      <w:r>
        <w:rPr>
          <w:rFonts w:ascii="Comic Sans MS" w:hAnsi="Comic Sans MS" w:cs="Comic Sans MS" w:eastAsia="Comic Sans MS"/>
          <w:sz w:val="28"/>
          <w:szCs w:val="28"/>
          <w:spacing w:val="-7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Curriculum,</w:t>
      </w:r>
      <w:r>
        <w:rPr>
          <w:rFonts w:ascii="Comic Sans MS" w:hAnsi="Comic Sans MS" w:cs="Comic Sans MS" w:eastAsia="Comic Sans MS"/>
          <w:sz w:val="28"/>
          <w:szCs w:val="28"/>
          <w:spacing w:val="-15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Assessment</w:t>
      </w:r>
      <w:r>
        <w:rPr>
          <w:rFonts w:ascii="Comic Sans MS" w:hAnsi="Comic Sans MS" w:cs="Comic Sans MS" w:eastAsia="Comic Sans MS"/>
          <w:sz w:val="28"/>
          <w:szCs w:val="28"/>
          <w:spacing w:val="-16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&amp;</w:t>
      </w:r>
      <w:r>
        <w:rPr>
          <w:rFonts w:ascii="Comic Sans MS" w:hAnsi="Comic Sans MS" w:cs="Comic Sans MS" w:eastAsia="Comic Sans MS"/>
          <w:sz w:val="28"/>
          <w:szCs w:val="28"/>
          <w:spacing w:val="-2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Instruction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110" w:right="51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33.394588pt;width:475.6pt;height:122.47pt;mso-position-horizontal-relative:page;mso-position-vertical-relative:paragraph;z-index:-4499" coordorigin="1318,668" coordsize="9512,2449">
            <v:group style="position:absolute;left:1334;top:684;width:9480;height:2" coordorigin="1334,684" coordsize="9480,2">
              <v:shape style="position:absolute;left:1334;top:684;width:9480;height:2" coordorigin="1334,684" coordsize="9480,0" path="m1334,684l10814,684e" filled="f" stroked="t" strokeweight="1.6pt" strokecolor="#000000">
                <v:path arrowok="t"/>
              </v:shape>
            </v:group>
            <v:group style="position:absolute;left:1349;top:699;width:2;height:2402" coordorigin="1349,699" coordsize="2,2402">
              <v:shape style="position:absolute;left:1349;top:699;width:2;height:2402" coordorigin="1349,699" coordsize="0,2402" path="m1349,699l1349,3101e" filled="f" stroked="t" strokeweight="1.6pt" strokecolor="#000000">
                <v:path arrowok="t"/>
              </v:shape>
            </v:group>
            <v:group style="position:absolute;left:10799;top:699;width:2;height:2402" coordorigin="10799,699" coordsize="2,2402">
              <v:shape style="position:absolute;left:10799;top:699;width:2;height:2402" coordorigin="10799,699" coordsize="0,2402" path="m10799,699l10799,3101e" filled="f" stroked="t" strokeweight="1.6pt" strokecolor="#000000">
                <v:path arrowok="t"/>
              </v:shape>
            </v:group>
            <v:group style="position:absolute;left:1334;top:1097;width:9480;height:2" coordorigin="1334,1097" coordsize="9480,2">
              <v:shape style="position:absolute;left:1334;top:1097;width:9480;height:2" coordorigin="1334,1097" coordsize="9480,0" path="m1334,1097l10814,1097e" filled="f" stroked="t" strokeweight=".88pt" strokecolor="#000000">
                <v:path arrowok="t"/>
              </v:shape>
            </v:group>
            <v:group style="position:absolute;left:1334;top:3086;width:9480;height:2" coordorigin="1334,3086" coordsize="9480,2">
              <v:shape style="position:absolute;left:1334;top:3086;width:9480;height:2" coordorigin="1334,3086" coordsize="9480,0" path="m1334,3086l10814,3086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A.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standards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standards-based</w:t>
      </w:r>
      <w:r>
        <w:rPr>
          <w:rFonts w:ascii="Comic Sans MS" w:hAnsi="Comic Sans MS" w:cs="Comic Sans MS" w:eastAsia="Comic Sans MS"/>
          <w:sz w:val="24"/>
          <w:szCs w:val="24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planning</w:t>
      </w:r>
      <w:r>
        <w:rPr>
          <w:rFonts w:ascii="Comic Sans MS" w:hAnsi="Comic Sans MS" w:cs="Comic Sans MS" w:eastAsia="Comic Sans MS"/>
          <w:sz w:val="24"/>
          <w:szCs w:val="24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process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plan</w:t>
      </w:r>
      <w:r>
        <w:rPr>
          <w:rFonts w:ascii="Comic Sans MS" w:hAnsi="Comic Sans MS" w:cs="Comic Sans MS" w:eastAsia="Comic Sans MS"/>
          <w:sz w:val="24"/>
          <w:szCs w:val="24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year,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units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daily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lessons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B.</w:t>
      </w:r>
      <w:r>
        <w:rPr>
          <w:rFonts w:ascii="Comic Sans MS" w:hAnsi="Comic Sans MS" w:cs="Comic Sans MS" w:eastAsia="Comic Sans MS"/>
          <w:sz w:val="24"/>
          <w:szCs w:val="24"/>
          <w:spacing w:val="3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data</w:t>
      </w:r>
      <w:r>
        <w:rPr>
          <w:rFonts w:ascii="Comic Sans MS" w:hAnsi="Comic Sans MS" w:cs="Comic Sans MS" w:eastAsia="Comic Sans MS"/>
          <w:sz w:val="24"/>
          <w:szCs w:val="24"/>
          <w:spacing w:val="3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from</w:t>
      </w:r>
      <w:r>
        <w:rPr>
          <w:rFonts w:ascii="Comic Sans MS" w:hAnsi="Comic Sans MS" w:cs="Comic Sans MS" w:eastAsia="Comic Sans MS"/>
          <w:sz w:val="24"/>
          <w:szCs w:val="24"/>
          <w:spacing w:val="3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state,</w:t>
      </w:r>
      <w:r>
        <w:rPr>
          <w:rFonts w:ascii="Comic Sans MS" w:hAnsi="Comic Sans MS" w:cs="Comic Sans MS" w:eastAsia="Comic Sans MS"/>
          <w:sz w:val="24"/>
          <w:szCs w:val="24"/>
          <w:spacing w:val="2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district,</w:t>
      </w:r>
      <w:r>
        <w:rPr>
          <w:rFonts w:ascii="Comic Sans MS" w:hAnsi="Comic Sans MS" w:cs="Comic Sans MS" w:eastAsia="Comic Sans MS"/>
          <w:sz w:val="24"/>
          <w:szCs w:val="24"/>
          <w:spacing w:val="3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3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classroom</w:t>
      </w:r>
      <w:r>
        <w:rPr>
          <w:rFonts w:ascii="Comic Sans MS" w:hAnsi="Comic Sans MS" w:cs="Comic Sans MS" w:eastAsia="Comic Sans MS"/>
          <w:sz w:val="24"/>
          <w:szCs w:val="24"/>
          <w:spacing w:val="2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assessments</w:t>
      </w:r>
      <w:r>
        <w:rPr>
          <w:rFonts w:ascii="Comic Sans MS" w:hAnsi="Comic Sans MS" w:cs="Comic Sans MS" w:eastAsia="Comic Sans MS"/>
          <w:sz w:val="24"/>
          <w:szCs w:val="24"/>
          <w:spacing w:val="2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3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diagnose</w:t>
      </w:r>
      <w:r>
        <w:rPr>
          <w:rFonts w:ascii="Comic Sans MS" w:hAnsi="Comic Sans MS" w:cs="Comic Sans MS" w:eastAsia="Comic Sans MS"/>
          <w:sz w:val="24"/>
          <w:szCs w:val="24"/>
          <w:spacing w:val="3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17pt;width:475.6pt;height:122.47pt;mso-position-horizontal-relative:page;mso-position-vertical-relative:paragraph;z-index:-4498" coordorigin="1318,333" coordsize="9512,2449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402" coordorigin="1349,364" coordsize="2,2402">
              <v:shape style="position:absolute;left:1349;top:364;width:2;height:2402" coordorigin="1349,364" coordsize="0,2402" path="m1349,364l1349,2766e" filled="f" stroked="t" strokeweight="1.6pt" strokecolor="#000000">
                <v:path arrowok="t"/>
              </v:shape>
            </v:group>
            <v:group style="position:absolute;left:10799;top:364;width:2;height:2402" coordorigin="10799,364" coordsize="2,2402">
              <v:shape style="position:absolute;left:10799;top:364;width:2;height:2402" coordorigin="10799,364" coordsize="0,2402" path="m10799,364l10799,2766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751;width:9480;height:2" coordorigin="1334,2751" coordsize="9480,2">
              <v:shape style="position:absolute;left:1334;top:2751;width:9480;height:2" coordorigin="1334,2751" coordsize="9480,0" path="m1334,2751l10814,2751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needs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make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long-term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short-term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planning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decisions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C.</w:t>
      </w:r>
      <w:r>
        <w:rPr>
          <w:rFonts w:ascii="Comic Sans MS" w:hAnsi="Comic Sans MS" w:cs="Comic Sans MS" w:eastAsia="Comic Sans MS"/>
          <w:sz w:val="24"/>
          <w:szCs w:val="24"/>
          <w:spacing w:val="4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Is</w:t>
      </w:r>
      <w:r>
        <w:rPr>
          <w:rFonts w:ascii="Comic Sans MS" w:hAnsi="Comic Sans MS" w:cs="Comic Sans MS" w:eastAsia="Comic Sans MS"/>
          <w:sz w:val="24"/>
          <w:szCs w:val="24"/>
          <w:spacing w:val="4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knowledgeable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about</w:t>
      </w:r>
      <w:r>
        <w:rPr>
          <w:rFonts w:ascii="Comic Sans MS" w:hAnsi="Comic Sans MS" w:cs="Comic Sans MS" w:eastAsia="Comic Sans MS"/>
          <w:sz w:val="24"/>
          <w:szCs w:val="24"/>
          <w:spacing w:val="4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4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content</w:t>
      </w:r>
      <w:r>
        <w:rPr>
          <w:rFonts w:ascii="Comic Sans MS" w:hAnsi="Comic Sans MS" w:cs="Comic Sans MS" w:eastAsia="Comic Sans MS"/>
          <w:sz w:val="24"/>
          <w:szCs w:val="24"/>
          <w:spacing w:val="4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4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be</w:t>
      </w:r>
      <w:r>
        <w:rPr>
          <w:rFonts w:ascii="Comic Sans MS" w:hAnsi="Comic Sans MS" w:cs="Comic Sans MS" w:eastAsia="Comic Sans MS"/>
          <w:sz w:val="24"/>
          <w:szCs w:val="24"/>
          <w:spacing w:val="4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taught</w:t>
      </w:r>
      <w:r>
        <w:rPr>
          <w:rFonts w:ascii="Comic Sans MS" w:hAnsi="Comic Sans MS" w:cs="Comic Sans MS" w:eastAsia="Comic Sans MS"/>
          <w:sz w:val="24"/>
          <w:szCs w:val="24"/>
          <w:spacing w:val="3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4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4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4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knowledge</w:t>
      </w:r>
      <w:r>
        <w:rPr>
          <w:rFonts w:ascii="Comic Sans MS" w:hAnsi="Comic Sans MS" w:cs="Comic Sans MS" w:eastAsia="Comic Sans MS"/>
          <w:sz w:val="24"/>
          <w:szCs w:val="24"/>
          <w:spacing w:val="4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06pt;width:475.6pt;height:122.47pt;mso-position-horizontal-relative:page;mso-position-vertical-relative:paragraph;z-index:-4497" coordorigin="1318,333" coordsize="9512,2449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402" coordorigin="1349,364" coordsize="2,2402">
              <v:shape style="position:absolute;left:1349;top:364;width:2;height:2402" coordorigin="1349,364" coordsize="0,2402" path="m1349,364l1349,2766e" filled="f" stroked="t" strokeweight="1.6pt" strokecolor="#000000">
                <v:path arrowok="t"/>
              </v:shape>
            </v:group>
            <v:group style="position:absolute;left:10799;top:364;width:2;height:2402" coordorigin="10799,364" coordsize="2,2402">
              <v:shape style="position:absolute;left:10799;top:364;width:2;height:2402" coordorigin="10799,364" coordsize="0,2402" path="m10799,364l10799,2766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751;width:9480;height:2" coordorigin="1334,2751" coordsize="9480,2">
              <v:shape style="position:absolute;left:1334;top:2751;width:9480;height:2" coordorigin="1334,2751" coordsize="9480,0" path="m1334,2751l10814,2751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design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assessment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instruction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around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essential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understandings</w:t>
      </w:r>
    </w:p>
    <w:p>
      <w:pPr>
        <w:jc w:val="left"/>
        <w:spacing w:after="0"/>
        <w:sectPr>
          <w:type w:val="continuous"/>
          <w:pgSz w:w="12240" w:h="15840"/>
          <w:pgMar w:top="1420" w:bottom="1060" w:left="1240" w:right="1320"/>
        </w:sectPr>
      </w:pPr>
      <w:rPr/>
    </w:p>
    <w:p>
      <w:pPr>
        <w:spacing w:before="20" w:after="0" w:line="315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112.15pt;mso-position-horizontal-relative:page;mso-position-vertical-relative:paragraph;z-index:-4496" coordorigin="1318,318" coordsize="9512,2243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2196" coordorigin="1349,349" coordsize="2,2196">
              <v:shape style="position:absolute;left:1349;top:349;width:2;height:2196" coordorigin="1349,349" coordsize="0,2196" path="m1349,349l1349,2545e" filled="f" stroked="t" strokeweight="1.6pt" strokecolor="#000000">
                <v:path arrowok="t"/>
              </v:shape>
            </v:group>
            <v:group style="position:absolute;left:10799;top:349;width:2;height:2196" coordorigin="10799,349" coordsize="2,2196">
              <v:shape style="position:absolute;left:10799;top:349;width:2;height:2196" coordorigin="10799,349" coordsize="0,2196" path="m10799,349l10799,2545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530;width:9480;height:2" coordorigin="1334,2530" coordsize="9480,2">
              <v:shape style="position:absolute;left:1334;top:2530;width:9480;height:2" coordorigin="1334,2530" coordsize="9480,0" path="m1334,2530l10814,253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standards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connect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1"/>
        </w:rPr>
        <w:t>i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across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disciplines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E.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Selects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and/or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designs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variety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assessments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aligned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82pt;width:475.6pt;height:112.15pt;mso-position-horizontal-relative:page;mso-position-vertical-relative:paragraph;z-index:-4495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objectives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standards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F.</w:t>
      </w:r>
      <w:r>
        <w:rPr>
          <w:rFonts w:ascii="Comic Sans MS" w:hAnsi="Comic Sans MS" w:cs="Comic Sans MS" w:eastAsia="Comic Sans MS"/>
          <w:sz w:val="24"/>
          <w:szCs w:val="24"/>
          <w:spacing w:val="6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Assesses</w:t>
      </w:r>
      <w:r>
        <w:rPr>
          <w:rFonts w:ascii="Comic Sans MS" w:hAnsi="Comic Sans MS" w:cs="Comic Sans MS" w:eastAsia="Comic Sans MS"/>
          <w:sz w:val="24"/>
          <w:szCs w:val="24"/>
          <w:spacing w:val="5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differences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perfo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mance</w:t>
      </w:r>
      <w:r>
        <w:rPr>
          <w:rFonts w:ascii="Comic Sans MS" w:hAnsi="Comic Sans MS" w:cs="Comic Sans MS" w:eastAsia="Comic Sans MS"/>
          <w:sz w:val="24"/>
          <w:szCs w:val="24"/>
          <w:spacing w:val="5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levels,</w:t>
      </w:r>
      <w:r>
        <w:rPr>
          <w:rFonts w:ascii="Comic Sans MS" w:hAnsi="Comic Sans MS" w:cs="Comic Sans MS" w:eastAsia="Comic Sans MS"/>
          <w:sz w:val="24"/>
          <w:szCs w:val="24"/>
          <w:spacing w:val="5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styles,</w:t>
      </w:r>
      <w:r>
        <w:rPr>
          <w:rFonts w:ascii="Comic Sans MS" w:hAnsi="Comic Sans MS" w:cs="Comic Sans MS" w:eastAsia="Comic Sans MS"/>
          <w:sz w:val="24"/>
          <w:szCs w:val="24"/>
          <w:spacing w:val="5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cultural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50"/>
        <w:jc w:val="left"/>
        <w:tabs>
          <w:tab w:pos="1460" w:val="left"/>
          <w:tab w:pos="2720" w:val="left"/>
          <w:tab w:pos="4620" w:val="left"/>
          <w:tab w:pos="6320" w:val="left"/>
          <w:tab w:pos="6960" w:val="left"/>
          <w:tab w:pos="8080" w:val="left"/>
          <w:tab w:pos="848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33.394615pt;width:475.6pt;height:112.15pt;mso-position-horizontal-relative:page;mso-position-vertical-relative:paragraph;z-index:-4494" coordorigin="1318,668" coordsize="9512,2243">
            <v:group style="position:absolute;left:1334;top:684;width:9480;height:2" coordorigin="1334,684" coordsize="9480,2">
              <v:shape style="position:absolute;left:1334;top:684;width:9480;height:2" coordorigin="1334,684" coordsize="9480,0" path="m1334,684l10814,684e" filled="f" stroked="t" strokeweight="1.6pt" strokecolor="#000000">
                <v:path arrowok="t"/>
              </v:shape>
            </v:group>
            <v:group style="position:absolute;left:1349;top:699;width:2;height:2196" coordorigin="1349,699" coordsize="2,2196">
              <v:shape style="position:absolute;left:1349;top:699;width:2;height:2196" coordorigin="1349,699" coordsize="0,2196" path="m1349,699l1349,2895e" filled="f" stroked="t" strokeweight="1.6pt" strokecolor="#000000">
                <v:path arrowok="t"/>
              </v:shape>
            </v:group>
            <v:group style="position:absolute;left:10799;top:699;width:2;height:2196" coordorigin="10799,699" coordsize="2,2196">
              <v:shape style="position:absolute;left:10799;top:699;width:2;height:2196" coordorigin="10799,699" coordsize="0,2196" path="m10799,699l10799,2895e" filled="f" stroked="t" strokeweight="1.6pt" strokecolor="#000000">
                <v:path arrowok="t"/>
              </v:shape>
            </v:group>
            <v:group style="position:absolute;left:1334;top:1097;width:9480;height:2" coordorigin="1334,1097" coordsize="9480,2">
              <v:shape style="position:absolute;left:1334;top:1097;width:9480;height:2" coordorigin="1334,1097" coordsize="9480,0" path="m1334,1097l10814,1097e" filled="f" stroked="t" strokeweight=".88pt" strokecolor="#000000">
                <v:path arrowok="t"/>
              </v:shape>
            </v:group>
            <v:group style="position:absolute;left:1334;top:2880;width:9480;height:2" coordorigin="1334,2880" coordsize="9480,2">
              <v:shape style="position:absolute;left:1334;top:2880;width:9480;height:2" coordorigin="1334,2880" coordsize="9480,0" path="m1334,2880l10814,288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heri-tage,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language,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socio-economic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ckgrounds,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physical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emotional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disabilities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order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plan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appropriate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experiences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6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</w:t>
      </w:r>
      <w:r>
        <w:rPr>
          <w:rFonts w:ascii="Comic Sans MS" w:hAnsi="Comic Sans MS" w:cs="Comic Sans MS" w:eastAsia="Comic Sans MS"/>
          <w:sz w:val="24"/>
          <w:szCs w:val="24"/>
          <w:spacing w:val="6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aly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z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5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6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1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ntif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6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5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owledge,</w:t>
      </w:r>
      <w:r>
        <w:rPr>
          <w:rFonts w:ascii="Comic Sans MS" w:hAnsi="Comic Sans MS" w:cs="Comic Sans MS" w:eastAsia="Comic Sans MS"/>
          <w:sz w:val="24"/>
          <w:szCs w:val="24"/>
          <w:spacing w:val="5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skills,</w:t>
      </w:r>
      <w:r>
        <w:rPr>
          <w:rFonts w:ascii="Comic Sans MS" w:hAnsi="Comic Sans MS" w:cs="Comic Sans MS" w:eastAsia="Comic Sans MS"/>
          <w:sz w:val="24"/>
          <w:szCs w:val="24"/>
          <w:spacing w:val="5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levels</w:t>
      </w:r>
      <w:r>
        <w:rPr>
          <w:rFonts w:ascii="Comic Sans MS" w:hAnsi="Comic Sans MS" w:cs="Comic Sans MS" w:eastAsia="Comic Sans MS"/>
          <w:sz w:val="24"/>
          <w:szCs w:val="24"/>
          <w:spacing w:val="5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thinking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06pt;width:475.6pt;height:112.15pt;mso-position-horizontal-relative:page;mso-position-vertical-relative:paragraph;z-index:-4493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required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successful</w:t>
      </w:r>
      <w:r>
        <w:rPr>
          <w:rFonts w:ascii="Comic Sans MS" w:hAnsi="Comic Sans MS" w:cs="Comic Sans MS" w:eastAsia="Comic Sans MS"/>
          <w:sz w:val="24"/>
          <w:szCs w:val="24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plans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differentiated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pathways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20" w:bottom="1060" w:left="1240" w:right="1320"/>
          <w:pgSz w:w="12240" w:h="15840"/>
        </w:sectPr>
      </w:pPr>
      <w:rPr/>
    </w:p>
    <w:p>
      <w:pPr>
        <w:spacing w:before="20" w:after="0" w:line="315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3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104.59pt;mso-position-horizontal-relative:page;mso-position-vertical-relative:paragraph;z-index:-4492" coordorigin="1318,318" coordsize="9512,2092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2045" coordorigin="1349,349" coordsize="2,2045">
              <v:shape style="position:absolute;left:1349;top:349;width:2;height:2045" coordorigin="1349,349" coordsize="0,2045" path="m1349,349l1349,2394e" filled="f" stroked="t" strokeweight="1.6pt" strokecolor="#000000">
                <v:path arrowok="t"/>
              </v:shape>
            </v:group>
            <v:group style="position:absolute;left:10799;top:349;width:2;height:2045" coordorigin="10799,349" coordsize="2,2045">
              <v:shape style="position:absolute;left:10799;top:349;width:2;height:2045" coordorigin="10799,349" coordsize="0,2045" path="m10799,349l10799,2394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379;width:9480;height:2" coordorigin="1334,2379" coordsize="9480,2">
              <v:shape style="position:absolute;left:1334;top:2379;width:9480;height:2" coordorigin="1334,2379" coordsize="9480,0" path="m1334,2379l10814,2379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Matches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strategies,</w:t>
      </w:r>
      <w:r>
        <w:rPr>
          <w:rFonts w:ascii="Comic Sans MS" w:hAnsi="Comic Sans MS" w:cs="Comic Sans MS" w:eastAsia="Comic Sans MS"/>
          <w:sz w:val="24"/>
          <w:szCs w:val="24"/>
          <w:spacing w:val="-1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sources,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materials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standards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6430"/>
        <w:jc w:val="both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II.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Implements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31"/>
        <w:jc w:val="both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50.134598pt;width:475.6pt;height:108.19pt;mso-position-horizontal-relative:page;mso-position-vertical-relative:paragraph;z-index:-4491" coordorigin="1318,1003" coordsize="9512,2164">
            <v:group style="position:absolute;left:1334;top:1019;width:9480;height:2" coordorigin="1334,1019" coordsize="9480,2">
              <v:shape style="position:absolute;left:1334;top:1019;width:9480;height:2" coordorigin="1334,1019" coordsize="9480,0" path="m1334,1019l10814,1019e" filled="f" stroked="t" strokeweight="1.6pt" strokecolor="#000000">
                <v:path arrowok="t"/>
              </v:shape>
            </v:group>
            <v:group style="position:absolute;left:1349;top:1034;width:2;height:2117" coordorigin="1349,1034" coordsize="2,2117">
              <v:shape style="position:absolute;left:1349;top:1034;width:2;height:2117" coordorigin="1349,1034" coordsize="0,2117" path="m1349,1034l1349,3150e" filled="f" stroked="t" strokeweight="1.6pt" strokecolor="#000000">
                <v:path arrowok="t"/>
              </v:shape>
            </v:group>
            <v:group style="position:absolute;left:10799;top:1034;width:2;height:2117" coordorigin="10799,1034" coordsize="2,2117">
              <v:shape style="position:absolute;left:10799;top:1034;width:2;height:2117" coordorigin="10799,1034" coordsize="0,2117" path="m10799,1034l10799,3150e" filled="f" stroked="t" strokeweight="1.6pt" strokecolor="#000000">
                <v:path arrowok="t"/>
              </v:shape>
            </v:group>
            <v:group style="position:absolute;left:1334;top:1431;width:9480;height:2" coordorigin="1334,1431" coordsize="9480,2">
              <v:shape style="position:absolute;left:1334;top:1431;width:9480;height:2" coordorigin="1334,1431" coordsize="9480,0" path="m1334,1431l10814,1431e" filled="f" stroked="t" strokeweight=".88pt" strokecolor="#000000">
                <v:path arrowok="t"/>
              </v:shape>
            </v:group>
            <v:group style="position:absolute;left:1334;top:3135;width:9480;height:2" coordorigin="1334,3135" coordsize="9480,2">
              <v:shape style="position:absolute;left:1334;top:3135;width:9480;height:2" coordorigin="1334,3135" coordsize="9480,0" path="m1334,3135l10814,313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A.</w:t>
      </w:r>
      <w:r>
        <w:rPr>
          <w:rFonts w:ascii="Comic Sans MS" w:hAnsi="Comic Sans MS" w:cs="Comic Sans MS" w:eastAsia="Comic Sans MS"/>
          <w:sz w:val="24"/>
          <w:szCs w:val="24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Communicates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standards,</w:t>
      </w:r>
      <w:r>
        <w:rPr>
          <w:rFonts w:ascii="Comic Sans MS" w:hAnsi="Comic Sans MS" w:cs="Comic Sans MS" w:eastAsia="Comic Sans MS"/>
          <w:sz w:val="24"/>
          <w:szCs w:val="24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related</w:t>
      </w:r>
      <w:r>
        <w:rPr>
          <w:rFonts w:ascii="Comic Sans MS" w:hAnsi="Comic Sans MS" w:cs="Comic Sans MS" w:eastAsia="Comic Sans MS"/>
          <w:sz w:val="24"/>
          <w:szCs w:val="24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experiences,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assessment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methods,</w:t>
      </w:r>
      <w:r>
        <w:rPr>
          <w:rFonts w:ascii="Comic Sans MS" w:hAnsi="Comic Sans MS" w:cs="Comic Sans MS" w:eastAsia="Comic Sans MS"/>
          <w:sz w:val="24"/>
          <w:szCs w:val="24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age</w:t>
      </w:r>
      <w:r>
        <w:rPr>
          <w:rFonts w:ascii="Comic Sans MS" w:hAnsi="Comic Sans MS" w:cs="Comic Sans MS" w:eastAsia="Comic Sans MS"/>
          <w:sz w:val="24"/>
          <w:szCs w:val="24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appropriate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nguage,</w:t>
      </w:r>
      <w:r>
        <w:rPr>
          <w:rFonts w:ascii="Comic Sans MS" w:hAnsi="Comic Sans MS" w:cs="Comic Sans MS" w:eastAsia="Comic Sans MS"/>
          <w:sz w:val="24"/>
          <w:szCs w:val="24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provides</w:t>
      </w:r>
      <w:r>
        <w:rPr>
          <w:rFonts w:ascii="Comic Sans MS" w:hAnsi="Comic Sans MS" w:cs="Comic Sans MS" w:eastAsia="Comic Sans MS"/>
          <w:sz w:val="24"/>
          <w:szCs w:val="24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models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processes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exemplars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products</w:t>
      </w:r>
    </w:p>
    <w:p>
      <w:pPr>
        <w:spacing w:before="30" w:after="0" w:line="315" w:lineRule="exact"/>
        <w:ind w:left="128" w:right="5939"/>
        <w:jc w:val="both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112.15pt;mso-position-horizontal-relative:page;mso-position-vertical-relative:paragraph;z-index:-4490" coordorigin="1318,318" coordsize="9512,2243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2196" coordorigin="1349,349" coordsize="2,2196">
              <v:shape style="position:absolute;left:1349;top:349;width:2;height:2196" coordorigin="1349,349" coordsize="0,2196" path="m1349,349l1349,2545e" filled="f" stroked="t" strokeweight="1.6pt" strokecolor="#000000">
                <v:path arrowok="t"/>
              </v:shape>
            </v:group>
            <v:group style="position:absolute;left:10799;top:349;width:2;height:2196" coordorigin="10799,349" coordsize="2,2196">
              <v:shape style="position:absolute;left:10799;top:349;width:2;height:2196" coordorigin="10799,349" coordsize="0,2196" path="m10799,349l10799,2545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530;width:9480;height:2" coordorigin="1334,2530" coordsize="9480,2">
              <v:shape style="position:absolute;left:1334;top:2530;width:9480;height:2" coordorigin="1334,2530" coordsize="9480,0" path="m1334,2530l10814,253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Continuously</w:t>
      </w:r>
      <w:r>
        <w:rPr>
          <w:rFonts w:ascii="Comic Sans MS" w:hAnsi="Comic Sans MS" w:cs="Comic Sans MS" w:eastAsia="Comic Sans MS"/>
          <w:sz w:val="24"/>
          <w:szCs w:val="24"/>
          <w:spacing w:val="-1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assessment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data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inform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decisions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108.61pt;mso-position-horizontal-relative:page;mso-position-vertical-relative:paragraph;z-index:-4489" coordorigin="1318,318" coordsize="9512,2172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2125" coordorigin="1349,349" coordsize="2,2125">
              <v:shape style="position:absolute;left:1349;top:349;width:2;height:2125" coordorigin="1349,349" coordsize="0,2125" path="m1349,349l1349,2475e" filled="f" stroked="t" strokeweight="1.6pt" strokecolor="#000000">
                <v:path arrowok="t"/>
              </v:shape>
            </v:group>
            <v:group style="position:absolute;left:10799;top:349;width:2;height:2125" coordorigin="10799,349" coordsize="2,2125">
              <v:shape style="position:absolute;left:10799;top:349;width:2;height:2125" coordorigin="10799,349" coordsize="0,2125" path="m10799,349l10799,2475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460;width:9480;height:2" coordorigin="1334,2460" coordsize="9480,2">
              <v:shape style="position:absolute;left:1334;top:2460;width:9480;height:2" coordorigin="1334,2460" coordsize="9480,0" path="m1334,2460l10814,246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Provides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regular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frequent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feed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back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their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progress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20" w:bottom="1060" w:left="1240" w:right="1340"/>
          <w:pgSz w:w="12240" w:h="15840"/>
        </w:sectPr>
      </w:pPr>
      <w:rPr/>
    </w:p>
    <w:p>
      <w:pPr>
        <w:spacing w:before="20" w:after="0" w:line="315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4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D.</w:t>
      </w:r>
      <w:r>
        <w:rPr>
          <w:rFonts w:ascii="Comic Sans MS" w:hAnsi="Comic Sans MS" w:cs="Comic Sans MS" w:eastAsia="Comic Sans MS"/>
          <w:sz w:val="24"/>
          <w:szCs w:val="24"/>
          <w:spacing w:val="6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Matches</w:t>
      </w:r>
      <w:r>
        <w:rPr>
          <w:rFonts w:ascii="Comic Sans MS" w:hAnsi="Comic Sans MS" w:cs="Comic Sans MS" w:eastAsia="Comic Sans MS"/>
          <w:sz w:val="24"/>
          <w:szCs w:val="24"/>
          <w:spacing w:val="5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instructional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repertoire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knowledge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content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needs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29pt;width:475.6pt;height:112.15pt;mso-position-horizontal-relative:page;mso-position-vertical-relative:paragraph;z-index:-4488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ways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help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nnect,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retain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transfer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their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E.</w:t>
      </w:r>
      <w:r>
        <w:rPr>
          <w:rFonts w:ascii="Comic Sans MS" w:hAnsi="Comic Sans MS" w:cs="Comic Sans MS" w:eastAsia="Comic Sans MS"/>
          <w:sz w:val="24"/>
          <w:szCs w:val="24"/>
          <w:spacing w:val="3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Actively</w:t>
      </w:r>
      <w:r>
        <w:rPr>
          <w:rFonts w:ascii="Comic Sans MS" w:hAnsi="Comic Sans MS" w:cs="Comic Sans MS" w:eastAsia="Comic Sans MS"/>
          <w:sz w:val="24"/>
          <w:szCs w:val="24"/>
          <w:spacing w:val="3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engages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3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3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3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experiences</w:t>
      </w:r>
      <w:r>
        <w:rPr>
          <w:rFonts w:ascii="Comic Sans MS" w:hAnsi="Comic Sans MS" w:cs="Comic Sans MS" w:eastAsia="Comic Sans MS"/>
          <w:sz w:val="24"/>
          <w:szCs w:val="24"/>
          <w:spacing w:val="3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2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access</w:t>
      </w:r>
      <w:r>
        <w:rPr>
          <w:rFonts w:ascii="Comic Sans MS" w:hAnsi="Comic Sans MS" w:cs="Comic Sans MS" w:eastAsia="Comic Sans MS"/>
          <w:sz w:val="24"/>
          <w:szCs w:val="24"/>
          <w:spacing w:val="2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prior</w:t>
      </w:r>
      <w:r>
        <w:rPr>
          <w:rFonts w:ascii="Comic Sans MS" w:hAnsi="Comic Sans MS" w:cs="Comic Sans MS" w:eastAsia="Comic Sans MS"/>
          <w:sz w:val="24"/>
          <w:szCs w:val="24"/>
          <w:spacing w:val="3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knowledge,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10pt;width:475.6pt;height:112.15pt;mso-position-horizontal-relative:page;mso-position-vertical-relative:paragraph;z-index:-4487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require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varied,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complex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thinking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skills,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provide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real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world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connections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F.</w:t>
      </w:r>
      <w:r>
        <w:rPr>
          <w:rFonts w:ascii="Comic Sans MS" w:hAnsi="Comic Sans MS" w:cs="Comic Sans MS" w:eastAsia="Comic Sans MS"/>
          <w:sz w:val="24"/>
          <w:szCs w:val="24"/>
          <w:spacing w:val="1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Differentiates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by</w:t>
      </w:r>
      <w:r>
        <w:rPr>
          <w:rFonts w:ascii="Comic Sans MS" w:hAnsi="Comic Sans MS" w:cs="Comic Sans MS" w:eastAsia="Comic Sans MS"/>
          <w:sz w:val="24"/>
          <w:szCs w:val="24"/>
          <w:spacing w:val="1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providing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udents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1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variety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resources,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21pt;width:475.6pt;height:112.15pt;mso-position-horizontal-relative:page;mso-position-vertical-relative:paragraph;z-index:-4486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processes,</w:t>
      </w:r>
      <w:r>
        <w:rPr>
          <w:rFonts w:ascii="Comic Sans MS" w:hAnsi="Comic Sans MS" w:cs="Comic Sans MS" w:eastAsia="Comic Sans MS"/>
          <w:sz w:val="24"/>
          <w:szCs w:val="24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ways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demonstrate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112.15pt;mso-position-horizontal-relative:page;mso-position-vertical-relative:paragraph;z-index:-4485" coordorigin="1318,318" coordsize="9512,2243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2196" coordorigin="1349,349" coordsize="2,2196">
              <v:shape style="position:absolute;left:1349;top:349;width:2;height:2196" coordorigin="1349,349" coordsize="0,2196" path="m1349,349l1349,2545e" filled="f" stroked="t" strokeweight="1.6pt" strokecolor="#000000">
                <v:path arrowok="t"/>
              </v:shape>
            </v:group>
            <v:group style="position:absolute;left:10799;top:349;width:2;height:2196" coordorigin="10799,349" coordsize="2,2196">
              <v:shape style="position:absolute;left:10799;top:349;width:2;height:2196" coordorigin="10799,349" coordsize="0,2196" path="m10799,349l10799,2545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530;width:9480;height:2" coordorigin="1334,2530" coordsize="9480,2">
              <v:shape style="position:absolute;left:1334;top:2530;width:9480;height:2" coordorigin="1334,2530" coordsize="9480,0" path="m1334,2530l10814,253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G.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Integrates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literacy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numeracy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across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curriculum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20" w:bottom="1060" w:left="1240" w:right="1340"/>
          <w:pgSz w:w="12240" w:h="15840"/>
        </w:sectPr>
      </w:pPr>
      <w:rPr/>
    </w:p>
    <w:p>
      <w:pPr>
        <w:spacing w:before="20" w:after="0" w:line="315" w:lineRule="exact"/>
        <w:ind w:left="150" w:right="-20"/>
        <w:jc w:val="left"/>
        <w:tabs>
          <w:tab w:pos="4420" w:val="left"/>
          <w:tab w:pos="888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5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H.</w:t>
      </w:r>
      <w:r>
        <w:rPr>
          <w:rFonts w:ascii="Comic Sans MS" w:hAnsi="Comic Sans MS" w:cs="Comic Sans MS" w:eastAsia="Comic Sans MS"/>
          <w:sz w:val="24"/>
          <w:szCs w:val="24"/>
          <w:spacing w:val="4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4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variety</w:t>
      </w:r>
      <w:r>
        <w:rPr>
          <w:rFonts w:ascii="Comic Sans MS" w:hAnsi="Comic Sans MS" w:cs="Comic Sans MS" w:eastAsia="Comic Sans MS"/>
          <w:sz w:val="24"/>
          <w:szCs w:val="24"/>
          <w:spacing w:val="4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4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technology</w:t>
      </w:r>
      <w:r>
        <w:rPr>
          <w:rFonts w:ascii="Comic Sans MS" w:hAnsi="Comic Sans MS" w:cs="Comic Sans MS" w:eastAsia="Comic Sans MS"/>
          <w:sz w:val="24"/>
          <w:szCs w:val="24"/>
          <w:spacing w:val="3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tools</w:t>
      </w:r>
      <w:r>
        <w:rPr>
          <w:rFonts w:ascii="Comic Sans MS" w:hAnsi="Comic Sans MS" w:cs="Comic Sans MS" w:eastAsia="Comic Sans MS"/>
          <w:sz w:val="24"/>
          <w:szCs w:val="24"/>
          <w:spacing w:val="4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organize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deliver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instruction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583pt;width:475.6pt;height:112.15pt;mso-position-horizontal-relative:page;mso-position-vertical-relative:paragraph;z-index:-4484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monitor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</w:p>
    <w:p>
      <w:pPr>
        <w:spacing w:before="30" w:after="0" w:line="315" w:lineRule="exact"/>
        <w:ind w:left="16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III.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Organizes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Productive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&amp;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Positive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Environment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0" w:right="71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33.394604pt;width:475.6pt;height:112.15pt;mso-position-horizontal-relative:page;mso-position-vertical-relative:paragraph;z-index:-4483" coordorigin="1318,668" coordsize="9512,2243">
            <v:group style="position:absolute;left:1334;top:684;width:9480;height:2" coordorigin="1334,684" coordsize="9480,2">
              <v:shape style="position:absolute;left:1334;top:684;width:9480;height:2" coordorigin="1334,684" coordsize="9480,0" path="m1334,684l10814,684e" filled="f" stroked="t" strokeweight="1.6pt" strokecolor="#000000">
                <v:path arrowok="t"/>
              </v:shape>
            </v:group>
            <v:group style="position:absolute;left:1349;top:699;width:2;height:2196" coordorigin="1349,699" coordsize="2,2196">
              <v:shape style="position:absolute;left:1349;top:699;width:2;height:2196" coordorigin="1349,699" coordsize="0,2196" path="m1349,699l1349,2895e" filled="f" stroked="t" strokeweight="1.6pt" strokecolor="#000000">
                <v:path arrowok="t"/>
              </v:shape>
            </v:group>
            <v:group style="position:absolute;left:10799;top:699;width:2;height:2196" coordorigin="10799,699" coordsize="2,2196">
              <v:shape style="position:absolute;left:10799;top:699;width:2;height:2196" coordorigin="10799,699" coordsize="0,2196" path="m10799,699l10799,2895e" filled="f" stroked="t" strokeweight="1.6pt" strokecolor="#000000">
                <v:path arrowok="t"/>
              </v:shape>
            </v:group>
            <v:group style="position:absolute;left:1334;top:1097;width:9480;height:2" coordorigin="1334,1097" coordsize="9480,2">
              <v:shape style="position:absolute;left:1334;top:1097;width:9480;height:2" coordorigin="1334,1097" coordsize="9480,0" path="m1334,1097l10814,1097e" filled="f" stroked="t" strokeweight=".88pt" strokecolor="#000000">
                <v:path arrowok="t"/>
              </v:shape>
            </v:group>
            <v:group style="position:absolute;left:1334;top:2880;width:9480;height:2" coordorigin="1334,2880" coordsize="9480,2">
              <v:shape style="position:absolute;left:1334;top:2880;width:9480;height:2" coordorigin="1334,2880" coordsize="9480,0" path="m1334,2880l10814,2880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Clearly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communicates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high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expectatio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provides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opportunities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high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level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315" w:lineRule="exact"/>
        <w:ind w:left="16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exact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B.</w:t>
      </w:r>
      <w:r>
        <w:rPr>
          <w:rFonts w:ascii="Comic Sans MS" w:hAnsi="Comic Sans MS" w:cs="Comic Sans MS" w:eastAsia="Comic Sans MS"/>
          <w:sz w:val="24"/>
          <w:szCs w:val="24"/>
          <w:spacing w:val="2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Develops,</w:t>
      </w:r>
      <w:r>
        <w:rPr>
          <w:rFonts w:ascii="Comic Sans MS" w:hAnsi="Comic Sans MS" w:cs="Comic Sans MS" w:eastAsia="Comic Sans MS"/>
          <w:sz w:val="24"/>
          <w:szCs w:val="24"/>
          <w:spacing w:val="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implements,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2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maintains</w:t>
      </w:r>
      <w:r>
        <w:rPr>
          <w:rFonts w:ascii="Comic Sans MS" w:hAnsi="Comic Sans MS" w:cs="Comic Sans MS" w:eastAsia="Comic Sans MS"/>
          <w:sz w:val="24"/>
          <w:szCs w:val="24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organizational</w:t>
      </w:r>
      <w:r>
        <w:rPr>
          <w:rFonts w:ascii="Comic Sans MS" w:hAnsi="Comic Sans MS" w:cs="Comic Sans MS" w:eastAsia="Comic Sans MS"/>
          <w:sz w:val="24"/>
          <w:szCs w:val="24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procedures</w:t>
      </w:r>
      <w:r>
        <w:rPr>
          <w:rFonts w:ascii="Comic Sans MS" w:hAnsi="Comic Sans MS" w:cs="Comic Sans MS" w:eastAsia="Comic Sans MS"/>
          <w:sz w:val="24"/>
          <w:szCs w:val="24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routines</w:t>
      </w:r>
      <w:r>
        <w:rPr>
          <w:rFonts w:ascii="Comic Sans MS" w:hAnsi="Comic Sans MS" w:cs="Comic Sans MS" w:eastAsia="Comic Sans MS"/>
          <w:sz w:val="24"/>
          <w:szCs w:val="24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13pt;width:475.6pt;height:112.15pt;mso-position-horizontal-relative:page;mso-position-vertical-relative:paragraph;z-index:-4482" coordorigin="1318,333" coordsize="9512,2243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196" coordorigin="1349,364" coordsize="2,2196">
              <v:shape style="position:absolute;left:1349;top:364;width:2;height:2196" coordorigin="1349,364" coordsize="0,2196" path="m1349,364l1349,2560e" filled="f" stroked="t" strokeweight="1.6pt" strokecolor="#000000">
                <v:path arrowok="t"/>
              </v:shape>
            </v:group>
            <v:group style="position:absolute;left:10799;top:364;width:2;height:2196" coordorigin="10799,364" coordsize="2,2196">
              <v:shape style="position:absolute;left:10799;top:364;width:2;height:2196" coordorigin="10799,364" coordsize="0,2196" path="m10799,364l10799,2560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45;width:9480;height:2" coordorigin="1334,2545" coordsize="9480,2">
              <v:shape style="position:absolute;left:1334;top:2545;width:9480;height:2" coordorigin="1334,2545" coordsize="9480,0" path="m1334,2545l10814,25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facilitate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maximize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use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instructional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time</w:t>
      </w:r>
    </w:p>
    <w:p>
      <w:pPr>
        <w:spacing w:before="30" w:after="0" w:line="315" w:lineRule="exact"/>
        <w:ind w:left="16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exact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Communicates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expectations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maintains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standards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behavior;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promotes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civility,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appreciation</w:t>
      </w:r>
      <w:r>
        <w:rPr>
          <w:rFonts w:ascii="Comic Sans MS" w:hAnsi="Comic Sans MS" w:cs="Comic Sans MS" w:eastAsia="Comic Sans MS"/>
          <w:sz w:val="24"/>
          <w:szCs w:val="24"/>
          <w:spacing w:val="-1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diversity,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equity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6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footer="1062" w:header="0" w:top="1420" w:bottom="1260" w:left="1200" w:right="1300"/>
          <w:footerReference w:type="default" r:id="rId16"/>
          <w:pgSz w:w="12240" w:h="15840"/>
        </w:sectPr>
      </w:pPr>
      <w:rPr/>
    </w:p>
    <w:p>
      <w:pPr>
        <w:spacing w:before="20" w:after="0" w:line="315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6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7.64pt;height:117.55pt;mso-position-horizontal-relative:page;mso-position-vertical-relative:paragraph;z-index:-4481" coordorigin="1318,318" coordsize="9553,2351">
            <v:group style="position:absolute;left:1334;top:334;width:9521;height:2" coordorigin="1334,334" coordsize="9521,2">
              <v:shape style="position:absolute;left:1334;top:334;width:9521;height:2" coordorigin="1334,334" coordsize="9521,0" path="m1334,334l10855,334e" filled="f" stroked="t" strokeweight="1.6pt" strokecolor="#000000">
                <v:path arrowok="t"/>
              </v:shape>
            </v:group>
            <v:group style="position:absolute;left:1349;top:349;width:2;height:2304" coordorigin="1349,349" coordsize="2,2304">
              <v:shape style="position:absolute;left:1349;top:349;width:2;height:2304" coordorigin="1349,349" coordsize="0,2304" path="m1349,349l1349,2653e" filled="f" stroked="t" strokeweight="1.6pt" strokecolor="#000000">
                <v:path arrowok="t"/>
              </v:shape>
            </v:group>
            <v:group style="position:absolute;left:10840;top:349;width:2;height:2304" coordorigin="10840,349" coordsize="2,2304">
              <v:shape style="position:absolute;left:10840;top:349;width:2;height:2304" coordorigin="10840,349" coordsize="0,2304" path="m10840,349l10840,2653e" filled="f" stroked="t" strokeweight="1.6pt" strokecolor="#000000">
                <v:path arrowok="t"/>
              </v:shape>
            </v:group>
            <v:group style="position:absolute;left:1334;top:722;width:9521;height:2" coordorigin="1334,722" coordsize="9521,2">
              <v:shape style="position:absolute;left:1334;top:722;width:9521;height:2" coordorigin="1334,722" coordsize="9521,0" path="m1334,722l10855,722e" filled="f" stroked="t" strokeweight=".88pt" strokecolor="#000000">
                <v:path arrowok="t"/>
              </v:shape>
            </v:group>
            <v:group style="position:absolute;left:1334;top:2638;width:9521;height:2" coordorigin="1334,2638" coordsize="9521,2">
              <v:shape style="position:absolute;left:1334;top:2638;width:9521;height:2" coordorigin="1334,2638" coordsize="9521,0" path="m1334,2638l10855,263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Demonstrates</w:t>
      </w:r>
      <w:r>
        <w:rPr>
          <w:rFonts w:ascii="Comic Sans MS" w:hAnsi="Comic Sans MS" w:cs="Comic Sans MS" w:eastAsia="Comic Sans MS"/>
          <w:sz w:val="24"/>
          <w:szCs w:val="24"/>
          <w:spacing w:val="-1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fairness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firmness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handling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interactions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Creates</w:t>
      </w:r>
      <w:r>
        <w:rPr>
          <w:rFonts w:ascii="Comic Sans MS" w:hAnsi="Comic Sans MS" w:cs="Comic Sans MS" w:eastAsia="Comic Sans MS"/>
          <w:sz w:val="24"/>
          <w:szCs w:val="24"/>
          <w:spacing w:val="6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inclusive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community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arners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which</w:t>
      </w:r>
      <w:r>
        <w:rPr>
          <w:rFonts w:ascii="Comic Sans MS" w:hAnsi="Comic Sans MS" w:cs="Comic Sans MS" w:eastAsia="Comic Sans MS"/>
          <w:sz w:val="24"/>
          <w:szCs w:val="24"/>
          <w:spacing w:val="7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develop</w:t>
      </w:r>
      <w:r>
        <w:rPr>
          <w:rFonts w:ascii="Comic Sans MS" w:hAnsi="Comic Sans MS" w:cs="Comic Sans MS" w:eastAsia="Comic Sans MS"/>
          <w:sz w:val="24"/>
          <w:szCs w:val="24"/>
          <w:spacing w:val="6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self-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04pt;width:477.64pt;height:117.55pt;mso-position-horizontal-relative:page;mso-position-vertical-relative:paragraph;z-index:-4480" coordorigin="1318,333" coordsize="9553,2351">
            <v:group style="position:absolute;left:1334;top:349;width:9521;height:2" coordorigin="1334,349" coordsize="9521,2">
              <v:shape style="position:absolute;left:1334;top:349;width:9521;height:2" coordorigin="1334,349" coordsize="9521,0" path="m1334,349l10855,349e" filled="f" stroked="t" strokeweight="1.6pt" strokecolor="#000000">
                <v:path arrowok="t"/>
              </v:shape>
            </v:group>
            <v:group style="position:absolute;left:1349;top:364;width:2;height:2304" coordorigin="1349,364" coordsize="2,2304">
              <v:shape style="position:absolute;left:1349;top:364;width:2;height:2304" coordorigin="1349,364" coordsize="0,2304" path="m1349,364l1349,2668e" filled="f" stroked="t" strokeweight="1.6pt" strokecolor="#000000">
                <v:path arrowok="t"/>
              </v:shape>
            </v:group>
            <v:group style="position:absolute;left:10840;top:364;width:2;height:2304" coordorigin="10840,364" coordsize="2,2304">
              <v:shape style="position:absolute;left:10840;top:364;width:2;height:2304" coordorigin="10840,364" coordsize="0,2304" path="m10840,364l10840,2668e" filled="f" stroked="t" strokeweight="1.6pt" strokecolor="#000000">
                <v:path arrowok="t"/>
              </v:shape>
            </v:group>
            <v:group style="position:absolute;left:1334;top:737;width:9521;height:2" coordorigin="1334,737" coordsize="9521,2">
              <v:shape style="position:absolute;left:1334;top:737;width:9521;height:2" coordorigin="1334,737" coordsize="9521,0" path="m1334,737l10855,737e" filled="f" stroked="t" strokeweight=".88pt" strokecolor="#000000">
                <v:path arrowok="t"/>
              </v:shape>
            </v:group>
            <v:group style="position:absolute;left:1334;top:2653;width:9521;height:2" coordorigin="1334,2653" coordsize="9521,2">
              <v:shape style="position:absolute;left:1334;top:2653;width:9521;height:2" coordorigin="1334,2653" coordsize="9521,0" path="m1334,2653l10855,2653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responsibility,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efficacy,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mutual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respect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support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7.64pt;height:117.55pt;mso-position-horizontal-relative:page;mso-position-vertical-relative:paragraph;z-index:-4479" coordorigin="1318,318" coordsize="9553,2351">
            <v:group style="position:absolute;left:1334;top:334;width:9521;height:2" coordorigin="1334,334" coordsize="9521,2">
              <v:shape style="position:absolute;left:1334;top:334;width:9521;height:2" coordorigin="1334,334" coordsize="9521,0" path="m1334,334l10855,334e" filled="f" stroked="t" strokeweight="1.6pt" strokecolor="#000000">
                <v:path arrowok="t"/>
              </v:shape>
            </v:group>
            <v:group style="position:absolute;left:1349;top:349;width:2;height:2304" coordorigin="1349,349" coordsize="2,2304">
              <v:shape style="position:absolute;left:1349;top:349;width:2;height:2304" coordorigin="1349,349" coordsize="0,2304" path="m1349,349l1349,2653e" filled="f" stroked="t" strokeweight="1.6pt" strokecolor="#000000">
                <v:path arrowok="t"/>
              </v:shape>
            </v:group>
            <v:group style="position:absolute;left:10840;top:349;width:2;height:2304" coordorigin="10840,349" coordsize="2,2304">
              <v:shape style="position:absolute;left:10840;top:349;width:2;height:2304" coordorigin="10840,349" coordsize="0,2304" path="m10840,349l10840,2653e" filled="f" stroked="t" strokeweight="1.6pt" strokecolor="#000000">
                <v:path arrowok="t"/>
              </v:shape>
            </v:group>
            <v:group style="position:absolute;left:1334;top:722;width:9521;height:2" coordorigin="1334,722" coordsize="9521,2">
              <v:shape style="position:absolute;left:1334;top:722;width:9521;height:2" coordorigin="1334,722" coordsize="9521,0" path="m1334,722l10855,722e" filled="f" stroked="t" strokeweight=".88pt" strokecolor="#000000">
                <v:path arrowok="t"/>
              </v:shape>
            </v:group>
            <v:group style="position:absolute;left:1334;top:2638;width:9521;height:2" coordorigin="1334,2638" coordsize="9521,2">
              <v:shape style="position:absolute;left:1334;top:2638;width:9521;height:2" coordorigin="1334,2638" coordsize="9521,0" path="m1334,2638l10855,263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Maintains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safety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security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physical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environment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G.</w:t>
      </w:r>
      <w:r>
        <w:rPr>
          <w:rFonts w:ascii="Comic Sans MS" w:hAnsi="Comic Sans MS" w:cs="Comic Sans MS" w:eastAsia="Comic Sans MS"/>
          <w:sz w:val="24"/>
          <w:szCs w:val="24"/>
          <w:spacing w:val="2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Provides</w:t>
      </w:r>
      <w:r>
        <w:rPr>
          <w:rFonts w:ascii="Comic Sans MS" w:hAnsi="Comic Sans MS" w:cs="Comic Sans MS" w:eastAsia="Comic Sans MS"/>
          <w:sz w:val="24"/>
          <w:szCs w:val="24"/>
          <w:spacing w:val="3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</w:t>
      </w:r>
      <w:r>
        <w:rPr>
          <w:rFonts w:ascii="Comic Sans MS" w:hAnsi="Comic Sans MS" w:cs="Comic Sans MS" w:eastAsia="Comic Sans MS"/>
          <w:sz w:val="24"/>
          <w:szCs w:val="24"/>
          <w:spacing w:val="3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environment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2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promotes</w:t>
      </w:r>
      <w:r>
        <w:rPr>
          <w:rFonts w:ascii="Comic Sans MS" w:hAnsi="Comic Sans MS" w:cs="Comic Sans MS" w:eastAsia="Comic Sans MS"/>
          <w:sz w:val="24"/>
          <w:szCs w:val="24"/>
          <w:spacing w:val="2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emotional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intellectual</w:t>
      </w:r>
      <w:r>
        <w:rPr>
          <w:rFonts w:ascii="Comic Sans MS" w:hAnsi="Comic Sans MS" w:cs="Comic Sans MS" w:eastAsia="Comic Sans MS"/>
          <w:sz w:val="24"/>
          <w:szCs w:val="24"/>
          <w:spacing w:val="1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physical</w:t>
      </w:r>
      <w:r>
        <w:rPr>
          <w:rFonts w:ascii="Comic Sans MS" w:hAnsi="Comic Sans MS" w:cs="Comic Sans MS" w:eastAsia="Comic Sans MS"/>
          <w:sz w:val="24"/>
          <w:szCs w:val="24"/>
          <w:spacing w:val="2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well-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703pt;width:475.6pt;height:125.29pt;mso-position-horizontal-relative:page;mso-position-vertical-relative:paragraph;z-index:-4478" coordorigin="1318,333" coordsize="9512,2506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459" coordorigin="1349,364" coordsize="2,2459">
              <v:shape style="position:absolute;left:1349;top:364;width:2;height:2459" coordorigin="1349,364" coordsize="0,2459" path="m1349,364l1349,2823e" filled="f" stroked="t" strokeweight="1.6pt" strokecolor="#000000">
                <v:path arrowok="t"/>
              </v:shape>
            </v:group>
            <v:group style="position:absolute;left:10799;top:364;width:2;height:2459" coordorigin="10799,364" coordsize="2,2459">
              <v:shape style="position:absolute;left:10799;top:364;width:2;height:2459" coordorigin="10799,364" coordsize="0,2459" path="m10799,364l10799,2823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808;width:9480;height:2" coordorigin="1334,2808" coordsize="9480,2">
              <v:shape style="position:absolute;left:1334;top:2808;width:9480;height:2" coordorigin="1334,2808" coordsize="9480,0" path="m1334,2808l10814,280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being</w:t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9"/>
          <w:pgMar w:footer="870" w:header="0" w:top="1420" w:bottom="1060" w:left="1240" w:right="1320"/>
          <w:footerReference w:type="default" r:id="rId17"/>
          <w:pgSz w:w="12240" w:h="15840"/>
        </w:sectPr>
      </w:pPr>
      <w:rPr/>
    </w:p>
    <w:p>
      <w:pPr>
        <w:spacing w:before="20" w:after="0" w:line="315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7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IV.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Demonstrates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Professional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Responsibility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Collaboration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51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33.394627pt;width:477.7pt;height:109.03pt;mso-position-horizontal-relative:page;mso-position-vertical-relative:paragraph;z-index:-4477" coordorigin="1318,668" coordsize="9554,2181">
            <v:group style="position:absolute;left:1334;top:684;width:9522;height:2" coordorigin="1334,684" coordsize="9522,2">
              <v:shape style="position:absolute;left:1334;top:684;width:9522;height:2" coordorigin="1334,684" coordsize="9522,0" path="m1334,684l10856,684e" filled="f" stroked="t" strokeweight="1.6pt" strokecolor="#000000">
                <v:path arrowok="t"/>
              </v:shape>
            </v:group>
            <v:group style="position:absolute;left:1349;top:699;width:2;height:2134" coordorigin="1349,699" coordsize="2,2134">
              <v:shape style="position:absolute;left:1349;top:699;width:2;height:2134" coordorigin="1349,699" coordsize="0,2134" path="m1349,699l1349,2832e" filled="f" stroked="t" strokeweight="1.6pt" strokecolor="#000000">
                <v:path arrowok="t"/>
              </v:shape>
            </v:group>
            <v:group style="position:absolute;left:10841;top:699;width:2;height:2134" coordorigin="10841,699" coordsize="2,2134">
              <v:shape style="position:absolute;left:10841;top:699;width:2;height:2134" coordorigin="10841,699" coordsize="0,2134" path="m10841,699l10841,2832e" filled="f" stroked="t" strokeweight="1.6pt" strokecolor="#000000">
                <v:path arrowok="t"/>
              </v:shape>
            </v:group>
            <v:group style="position:absolute;left:1334;top:1077;width:9522;height:2" coordorigin="1334,1077" coordsize="9522,2">
              <v:shape style="position:absolute;left:1334;top:1077;width:9522;height:2" coordorigin="1334,1077" coordsize="9522,0" path="m1334,1077l10856,1077e" filled="f" stroked="t" strokeweight=".88pt" strokecolor="#000000">
                <v:path arrowok="t"/>
              </v:shape>
            </v:group>
            <v:group style="position:absolute;left:1334;top:2817;width:9522;height:2" coordorigin="1334,2817" coordsize="9522,2">
              <v:shape style="position:absolute;left:1334;top:2817;width:9522;height:2" coordorigin="1334,2817" coordsize="9522,0" path="m1334,2817l10856,28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5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Shares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responsibility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establishing</w:t>
      </w:r>
      <w:r>
        <w:rPr>
          <w:rFonts w:ascii="Comic Sans MS" w:hAnsi="Comic Sans MS" w:cs="Comic Sans MS" w:eastAsia="Comic Sans MS"/>
          <w:sz w:val="24"/>
          <w:szCs w:val="24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accomplishing</w:t>
      </w:r>
      <w:r>
        <w:rPr>
          <w:rFonts w:ascii="Comic Sans MS" w:hAnsi="Comic Sans MS" w:cs="Comic Sans MS" w:eastAsia="Comic Sans MS"/>
          <w:sz w:val="24"/>
          <w:szCs w:val="24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goa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priorities</w:t>
      </w:r>
      <w:r>
        <w:rPr>
          <w:rFonts w:ascii="Comic Sans MS" w:hAnsi="Comic Sans MS" w:cs="Comic Sans MS" w:eastAsia="Comic Sans MS"/>
          <w:sz w:val="24"/>
          <w:szCs w:val="24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district,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school,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grad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level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team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department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tabs>
          <w:tab w:pos="58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B.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Uses</w:t>
      </w:r>
      <w:r>
        <w:rPr>
          <w:rFonts w:ascii="Comic Sans MS" w:hAnsi="Comic Sans MS" w:cs="Comic Sans MS" w:eastAsia="Comic Sans MS"/>
          <w:sz w:val="24"/>
          <w:szCs w:val="24"/>
          <w:spacing w:val="6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data</w:t>
      </w:r>
      <w:r>
        <w:rPr>
          <w:rFonts w:ascii="Comic Sans MS" w:hAnsi="Comic Sans MS" w:cs="Comic Sans MS" w:eastAsia="Comic Sans MS"/>
          <w:sz w:val="24"/>
          <w:szCs w:val="24"/>
          <w:spacing w:val="6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6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reflect</w:t>
      </w:r>
      <w:r>
        <w:rPr>
          <w:rFonts w:ascii="Comic Sans MS" w:hAnsi="Comic Sans MS" w:cs="Comic Sans MS" w:eastAsia="Comic Sans MS"/>
          <w:sz w:val="24"/>
          <w:szCs w:val="24"/>
          <w:spacing w:val="6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critically</w:t>
      </w:r>
      <w:r>
        <w:rPr>
          <w:rFonts w:ascii="Comic Sans MS" w:hAnsi="Comic Sans MS" w:cs="Comic Sans MS" w:eastAsia="Comic Sans MS"/>
          <w:sz w:val="24"/>
          <w:szCs w:val="24"/>
          <w:spacing w:val="5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upon</w:t>
      </w:r>
      <w:r>
        <w:rPr>
          <w:rFonts w:ascii="Comic Sans MS" w:hAnsi="Comic Sans MS" w:cs="Comic Sans MS" w:eastAsia="Comic Sans MS"/>
          <w:sz w:val="24"/>
          <w:szCs w:val="24"/>
          <w:spacing w:val="6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his</w:t>
      </w:r>
      <w:r>
        <w:rPr>
          <w:rFonts w:ascii="Comic Sans MS" w:hAnsi="Comic Sans MS" w:cs="Comic Sans MS" w:eastAsia="Comic Sans MS"/>
          <w:sz w:val="24"/>
          <w:szCs w:val="24"/>
          <w:spacing w:val="6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or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her</w:t>
      </w:r>
      <w:r>
        <w:rPr>
          <w:rFonts w:ascii="Comic Sans MS" w:hAnsi="Comic Sans MS" w:cs="Comic Sans MS" w:eastAsia="Comic Sans MS"/>
          <w:sz w:val="24"/>
          <w:szCs w:val="24"/>
          <w:spacing w:val="6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teaching</w:t>
      </w:r>
      <w:r>
        <w:rPr>
          <w:rFonts w:ascii="Comic Sans MS" w:hAnsi="Comic Sans MS" w:cs="Comic Sans MS" w:eastAsia="Comic Sans MS"/>
          <w:sz w:val="24"/>
          <w:szCs w:val="24"/>
          <w:spacing w:val="5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its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effect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learning;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develops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professio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goal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plan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is</w:t>
      </w:r>
      <w:r>
        <w:rPr>
          <w:rFonts w:ascii="Comic Sans MS" w:hAnsi="Comic Sans MS" w:cs="Comic Sans MS" w:eastAsia="Comic Sans MS"/>
          <w:sz w:val="24"/>
          <w:szCs w:val="24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lin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k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ed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level/subject,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school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12pt;width:477.7pt;height:109.03pt;mso-position-horizontal-relative:page;mso-position-vertical-relative:paragraph;z-index:-4476" coordorigin="1318,333" coordsize="9554,2181">
            <v:group style="position:absolute;left:1334;top:349;width:9522;height:2" coordorigin="1334,349" coordsize="9522,2">
              <v:shape style="position:absolute;left:1334;top:349;width:9522;height:2" coordorigin="1334,349" coordsize="9522,0" path="m1334,349l10856,349e" filled="f" stroked="t" strokeweight="1.6pt" strokecolor="#000000">
                <v:path arrowok="t"/>
              </v:shape>
            </v:group>
            <v:group style="position:absolute;left:1349;top:364;width:2;height:2134" coordorigin="1349,364" coordsize="2,2134">
              <v:shape style="position:absolute;left:1349;top:364;width:2;height:2134" coordorigin="1349,364" coordsize="0,2134" path="m1349,364l1349,2498e" filled="f" stroked="t" strokeweight="1.6pt" strokecolor="#000000">
                <v:path arrowok="t"/>
              </v:shape>
            </v:group>
            <v:group style="position:absolute;left:10841;top:364;width:2;height:2134" coordorigin="10841,364" coordsize="2,2134">
              <v:shape style="position:absolute;left:10841;top:364;width:2;height:2134" coordorigin="10841,364" coordsize="0,2134" path="m10841,364l10841,2498e" filled="f" stroked="t" strokeweight="1.6pt" strokecolor="#000000">
                <v:path arrowok="t"/>
              </v:shape>
            </v:group>
            <v:group style="position:absolute;left:1334;top:743;width:9522;height:2" coordorigin="1334,743" coordsize="9522,2">
              <v:shape style="position:absolute;left:1334;top:743;width:9522;height:2" coordorigin="1334,743" coordsize="9522,0" path="m1334,743l10856,743e" filled="f" stroked="t" strokeweight=".88pt" strokecolor="#000000">
                <v:path arrowok="t"/>
              </v:shape>
            </v:group>
            <v:group style="position:absolute;left:1334;top:2483;width:9522;height:2" coordorigin="1334,2483" coordsize="9522,2">
              <v:shape style="position:absolute;left:1334;top:2483;width:9522;height:2" coordorigin="1334,2483" coordsize="9522,0" path="m1334,2483l10856,2483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goals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C.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Works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build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professional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learning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community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by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collaborating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colleagues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08pt;width:475.6pt;height:114.49pt;mso-position-horizontal-relative:page;mso-position-vertical-relative:paragraph;z-index:-4475" coordorigin="1318,333" coordsize="9512,2290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243" coordorigin="1349,364" coordsize="2,2243">
              <v:shape style="position:absolute;left:1349;top:364;width:2;height:2243" coordorigin="1349,364" coordsize="0,2243" path="m1349,364l1349,2607e" filled="f" stroked="t" strokeweight="1.6pt" strokecolor="#000000">
                <v:path arrowok="t"/>
              </v:shape>
            </v:group>
            <v:group style="position:absolute;left:10799;top:364;width:2;height:2243" coordorigin="10799,364" coordsize="2,2243">
              <v:shape style="position:absolute;left:10799;top:364;width:2;height:2243" coordorigin="10799,364" coordsize="0,2243" path="m10799,364l10799,2607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92;width:9480;height:2" coordorigin="1334,2592" coordsize="9480,2">
              <v:shape style="position:absolute;left:1334;top:2592;width:9480;height:2" coordorigin="1334,2592" coordsize="9480,0" path="m1334,2592l10814,259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continually</w:t>
      </w:r>
      <w:r>
        <w:rPr>
          <w:rFonts w:ascii="Comic Sans MS" w:hAnsi="Comic Sans MS" w:cs="Comic Sans MS" w:eastAsia="Comic Sans MS"/>
          <w:sz w:val="24"/>
          <w:szCs w:val="24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improve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instruction,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assessment,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student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achievement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D.</w:t>
      </w:r>
      <w:r>
        <w:rPr>
          <w:rFonts w:ascii="Comic Sans MS" w:hAnsi="Comic Sans MS" w:cs="Comic Sans MS" w:eastAsia="Comic Sans MS"/>
          <w:sz w:val="24"/>
          <w:szCs w:val="24"/>
          <w:spacing w:val="6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Seeks</w:t>
      </w:r>
      <w:r>
        <w:rPr>
          <w:rFonts w:ascii="Comic Sans MS" w:hAnsi="Comic Sans MS" w:cs="Comic Sans MS" w:eastAsia="Comic Sans MS"/>
          <w:sz w:val="24"/>
          <w:szCs w:val="24"/>
          <w:spacing w:val="6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out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current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research</w:t>
      </w:r>
      <w:r>
        <w:rPr>
          <w:rFonts w:ascii="Comic Sans MS" w:hAnsi="Comic Sans MS" w:cs="Comic Sans MS" w:eastAsia="Comic Sans MS"/>
          <w:sz w:val="24"/>
          <w:szCs w:val="24"/>
          <w:spacing w:val="5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6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academic</w:t>
      </w:r>
      <w:r>
        <w:rPr>
          <w:rFonts w:ascii="Comic Sans MS" w:hAnsi="Comic Sans MS" w:cs="Comic Sans MS" w:eastAsia="Comic Sans MS"/>
          <w:sz w:val="24"/>
          <w:szCs w:val="24"/>
          <w:spacing w:val="5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discipline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pedagogy</w:t>
      </w:r>
      <w:r>
        <w:rPr>
          <w:rFonts w:ascii="Comic Sans MS" w:hAnsi="Comic Sans MS" w:cs="Comic Sans MS" w:eastAsia="Comic Sans MS"/>
          <w:sz w:val="24"/>
          <w:szCs w:val="24"/>
          <w:spacing w:val="5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6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applies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705pt;width:475.6pt;height:114.49pt;mso-position-horizontal-relative:page;mso-position-vertical-relative:paragraph;z-index:-4474" coordorigin="1318,333" coordsize="9512,2290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2243" coordorigin="1349,364" coordsize="2,2243">
              <v:shape style="position:absolute;left:1349;top:364;width:2;height:2243" coordorigin="1349,364" coordsize="0,2243" path="m1349,364l1349,2607e" filled="f" stroked="t" strokeweight="1.6pt" strokecolor="#000000">
                <v:path arrowok="t"/>
              </v:shape>
            </v:group>
            <v:group style="position:absolute;left:10799;top:364;width:2;height:2243" coordorigin="10799,364" coordsize="2,2243">
              <v:shape style="position:absolute;left:10799;top:364;width:2;height:2243" coordorigin="10799,364" coordsize="0,2243" path="m10799,364l10799,2607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592;width:9480;height:2" coordorigin="1334,2592" coordsize="9480,2">
              <v:shape style="position:absolute;left:1334;top:2592;width:9480;height:2" coordorigin="1334,2592" coordsize="9480,0" path="m1334,2592l10814,259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knowledge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classroom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practice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20" w:bottom="1060" w:left="1240" w:right="1320"/>
          <w:pgSz w:w="12240" w:h="15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110" w:right="-20"/>
        <w:jc w:val="left"/>
        <w:tabs>
          <w:tab w:pos="4380" w:val="left"/>
          <w:tab w:pos="88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position w:val="-1"/>
        </w:rPr>
        <w:t>Performance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Area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Criteria</w:t>
      </w:r>
      <w:r>
        <w:rPr>
          <w:rFonts w:ascii="Comic Sans MS" w:hAnsi="Comic Sans MS" w:cs="Comic Sans MS" w:eastAsia="Comic Sans MS"/>
          <w:sz w:val="24"/>
          <w:szCs w:val="24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Data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Log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  <w:t>p.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8</w:t>
      </w:r>
      <w:r>
        <w:rPr>
          <w:rFonts w:ascii="Comic Sans MS" w:hAnsi="Comic Sans MS" w:cs="Comic Sans MS" w:eastAsia="Comic Sans MS"/>
          <w:sz w:val="24"/>
          <w:szCs w:val="24"/>
          <w:w w:val="100"/>
          <w:position w:val="-1"/>
        </w:rPr>
        <w:t>  </w:t>
      </w:r>
      <w:r>
        <w:rPr>
          <w:rFonts w:ascii="Comic Sans MS" w:hAnsi="Comic Sans MS" w:cs="Comic Sans MS" w:eastAsia="Comic Sans MS"/>
          <w:sz w:val="24"/>
          <w:szCs w:val="24"/>
          <w:w w:val="99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E.</w:t>
      </w:r>
      <w:r>
        <w:rPr>
          <w:rFonts w:ascii="Comic Sans MS" w:hAnsi="Comic Sans MS" w:cs="Comic Sans MS" w:eastAsia="Comic Sans MS"/>
          <w:sz w:val="24"/>
          <w:szCs w:val="24"/>
          <w:spacing w:val="4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Collaborates</w:t>
      </w:r>
      <w:r>
        <w:rPr>
          <w:rFonts w:ascii="Comic Sans MS" w:hAnsi="Comic Sans MS" w:cs="Comic Sans MS" w:eastAsia="Comic Sans MS"/>
          <w:sz w:val="24"/>
          <w:szCs w:val="24"/>
          <w:spacing w:val="3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parents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community</w:t>
      </w:r>
      <w:r>
        <w:rPr>
          <w:rFonts w:ascii="Comic Sans MS" w:hAnsi="Comic Sans MS" w:cs="Comic Sans MS" w:eastAsia="Comic Sans MS"/>
          <w:sz w:val="24"/>
          <w:szCs w:val="24"/>
          <w:spacing w:val="3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as</w:t>
      </w:r>
      <w:r>
        <w:rPr>
          <w:rFonts w:ascii="Comic Sans MS" w:hAnsi="Comic Sans MS" w:cs="Comic Sans MS" w:eastAsia="Comic Sans MS"/>
          <w:sz w:val="24"/>
          <w:szCs w:val="24"/>
          <w:spacing w:val="4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partners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educating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children</w:t>
      </w:r>
      <w:r>
        <w:rPr>
          <w:rFonts w:ascii="Comic Sans MS" w:hAnsi="Comic Sans MS" w:cs="Comic Sans MS" w:eastAsia="Comic Sans MS"/>
          <w:sz w:val="24"/>
          <w:szCs w:val="24"/>
          <w:spacing w:val="4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00pt;width:475.6pt;height:95.59pt;mso-position-horizontal-relative:page;mso-position-vertical-relative:paragraph;z-index:-4473" coordorigin="1318,333" coordsize="9512,1912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1865" coordorigin="1349,364" coordsize="2,1865">
              <v:shape style="position:absolute;left:1349;top:364;width:2;height:1865" coordorigin="1349,364" coordsize="0,1865" path="m1349,364l1349,2229e" filled="f" stroked="t" strokeweight="1.6pt" strokecolor="#000000">
                <v:path arrowok="t"/>
              </v:shape>
            </v:group>
            <v:group style="position:absolute;left:10799;top:364;width:2;height:1865" coordorigin="10799,364" coordsize="2,1865">
              <v:shape style="position:absolute;left:10799;top:364;width:2;height:1865" coordorigin="10799,364" coordsize="0,1865" path="m10799,364l10799,2229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214;width:9480;height:2" coordorigin="1334,2214" coordsize="9480,2">
              <v:shape style="position:absolute;left:1334;top:2214;width:9480;height:2" coordorigin="1334,2214" coordsize="9480,0" path="m1334,2214l10814,2214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supplement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enhance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learning</w:t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95.59pt;mso-position-horizontal-relative:page;mso-position-vertical-relative:paragraph;z-index:-4472" coordorigin="1318,318" coordsize="9512,1912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1865" coordorigin="1349,349" coordsize="2,1865">
              <v:shape style="position:absolute;left:1349;top:349;width:2;height:1865" coordorigin="1349,349" coordsize="0,1865" path="m1349,349l1349,2214e" filled="f" stroked="t" strokeweight="1.6pt" strokecolor="#000000">
                <v:path arrowok="t"/>
              </v:shape>
            </v:group>
            <v:group style="position:absolute;left:10799;top:349;width:2;height:1865" coordorigin="10799,349" coordsize="2,1865">
              <v:shape style="position:absolute;left:10799;top:349;width:2;height:1865" coordorigin="10799,349" coordsize="0,1865" path="m10799,349l10799,2214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199;width:9480;height:2" coordorigin="1334,2199" coordsize="9480,2">
              <v:shape style="position:absolute;left:1334;top:2199;width:9480;height:2" coordorigin="1334,2199" coordsize="9480,0" path="m1334,2199l10814,2199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F.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Models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clear</w:t>
      </w:r>
      <w:r>
        <w:rPr>
          <w:rFonts w:ascii="Comic Sans MS" w:hAnsi="Comic Sans MS" w:cs="Comic Sans MS" w:eastAsia="Comic Sans MS"/>
          <w:sz w:val="24"/>
          <w:szCs w:val="24"/>
          <w:spacing w:val="-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writing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speaking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communication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parents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G.</w:t>
      </w:r>
      <w:r>
        <w:rPr>
          <w:rFonts w:ascii="Comic Sans MS" w:hAnsi="Comic Sans MS" w:cs="Comic Sans MS" w:eastAsia="Comic Sans MS"/>
          <w:sz w:val="24"/>
          <w:szCs w:val="24"/>
          <w:spacing w:val="4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Reports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evaluation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student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work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4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accordance</w:t>
      </w:r>
      <w:r>
        <w:rPr>
          <w:rFonts w:ascii="Comic Sans MS" w:hAnsi="Comic Sans MS" w:cs="Comic Sans MS" w:eastAsia="Comic Sans MS"/>
          <w:sz w:val="24"/>
          <w:szCs w:val="24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4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philosophy</w:t>
      </w:r>
      <w:r>
        <w:rPr>
          <w:rFonts w:ascii="Comic Sans MS" w:hAnsi="Comic Sans MS" w:cs="Comic Sans MS" w:eastAsia="Comic Sans MS"/>
          <w:sz w:val="24"/>
          <w:szCs w:val="24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6.654617pt;width:475.6pt;height:95.59pt;mso-position-horizontal-relative:page;mso-position-vertical-relative:paragraph;z-index:-4471" coordorigin="1318,333" coordsize="9512,1912">
            <v:group style="position:absolute;left:1334;top:349;width:9480;height:2" coordorigin="1334,349" coordsize="9480,2">
              <v:shape style="position:absolute;left:1334;top:349;width:9480;height:2" coordorigin="1334,349" coordsize="9480,0" path="m1334,349l10814,349e" filled="f" stroked="t" strokeweight="1.6pt" strokecolor="#000000">
                <v:path arrowok="t"/>
              </v:shape>
            </v:group>
            <v:group style="position:absolute;left:1349;top:364;width:2;height:1865" coordorigin="1349,364" coordsize="2,1865">
              <v:shape style="position:absolute;left:1349;top:364;width:2;height:1865" coordorigin="1349,364" coordsize="0,1865" path="m1349,364l1349,2229e" filled="f" stroked="t" strokeweight="1.6pt" strokecolor="#000000">
                <v:path arrowok="t"/>
              </v:shape>
            </v:group>
            <v:group style="position:absolute;left:10799;top:364;width:2;height:1865" coordorigin="10799,364" coordsize="2,1865">
              <v:shape style="position:absolute;left:10799;top:364;width:2;height:1865" coordorigin="10799,364" coordsize="0,1865" path="m10799,364l10799,2229e" filled="f" stroked="t" strokeweight="1.6pt" strokecolor="#000000">
                <v:path arrowok="t"/>
              </v:shape>
            </v:group>
            <v:group style="position:absolute;left:1334;top:762;width:9480;height:2" coordorigin="1334,762" coordsize="9480,2">
              <v:shape style="position:absolute;left:1334;top:762;width:9480;height:2" coordorigin="1334,762" coordsize="9480,0" path="m1334,762l10814,762e" filled="f" stroked="t" strokeweight=".88pt" strokecolor="#000000">
                <v:path arrowok="t"/>
              </v:shape>
            </v:group>
            <v:group style="position:absolute;left:1334;top:2214;width:9480;height:2" coordorigin="1334,2214" coordsize="9480,2">
              <v:shape style="position:absolute;left:1334;top:2214;width:9480;height:2" coordorigin="1334,2214" coordsize="9480,0" path="m1334,2214l10814,2214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expectations</w:t>
      </w:r>
      <w:r>
        <w:rPr>
          <w:rFonts w:ascii="Comic Sans MS" w:hAnsi="Comic Sans MS" w:cs="Comic Sans MS" w:eastAsia="Comic Sans MS"/>
          <w:sz w:val="24"/>
          <w:szCs w:val="24"/>
          <w:spacing w:val="-1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accurately</w:t>
      </w:r>
      <w:r>
        <w:rPr>
          <w:rFonts w:ascii="Comic Sans MS" w:hAnsi="Comic Sans MS" w:cs="Comic Sans MS" w:eastAsia="Comic Sans MS"/>
          <w:sz w:val="24"/>
          <w:szCs w:val="24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convey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level</w:t>
      </w:r>
      <w:r>
        <w:rPr>
          <w:rFonts w:ascii="Comic Sans MS" w:hAnsi="Comic Sans MS" w:cs="Comic Sans MS" w:eastAsia="Comic Sans MS"/>
          <w:sz w:val="24"/>
          <w:szCs w:val="24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student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achievement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939pt;width:475.6pt;height:95.59pt;mso-position-horizontal-relative:page;mso-position-vertical-relative:paragraph;z-index:-4470" coordorigin="1318,318" coordsize="9512,1912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1865" coordorigin="1349,349" coordsize="2,1865">
              <v:shape style="position:absolute;left:1349;top:349;width:2;height:1865" coordorigin="1349,349" coordsize="0,1865" path="m1349,349l1349,2214e" filled="f" stroked="t" strokeweight="1.6pt" strokecolor="#000000">
                <v:path arrowok="t"/>
              </v:shape>
            </v:group>
            <v:group style="position:absolute;left:10799;top:349;width:2;height:1865" coordorigin="10799,349" coordsize="2,1865">
              <v:shape style="position:absolute;left:10799;top:349;width:2;height:1865" coordorigin="10799,349" coordsize="0,1865" path="m10799,349l10799,2214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199;width:9480;height:2" coordorigin="1334,2199" coordsize="9480,2">
              <v:shape style="position:absolute;left:1334;top:2199;width:9480;height:2" coordorigin="1334,2199" coordsize="9480,0" path="m1334,2199l10814,2199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H.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Maintains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accurate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record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keeping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accordance</w:t>
      </w:r>
      <w:r>
        <w:rPr>
          <w:rFonts w:ascii="Comic Sans MS" w:hAnsi="Comic Sans MS" w:cs="Comic Sans MS" w:eastAsia="Comic Sans MS"/>
          <w:sz w:val="24"/>
          <w:szCs w:val="24"/>
          <w:spacing w:val="-1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school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315" w:lineRule="exact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65.919998pt;margin-top:15.919839pt;width:475.6pt;height:95.59pt;mso-position-horizontal-relative:page;mso-position-vertical-relative:paragraph;z-index:-4469" coordorigin="1318,318" coordsize="9512,1912">
            <v:group style="position:absolute;left:1334;top:334;width:9480;height:2" coordorigin="1334,334" coordsize="9480,2">
              <v:shape style="position:absolute;left:1334;top:334;width:9480;height:2" coordorigin="1334,334" coordsize="9480,0" path="m1334,334l10814,334e" filled="f" stroked="t" strokeweight="1.6pt" strokecolor="#000000">
                <v:path arrowok="t"/>
              </v:shape>
            </v:group>
            <v:group style="position:absolute;left:1349;top:349;width:2;height:1865" coordorigin="1349,349" coordsize="2,1865">
              <v:shape style="position:absolute;left:1349;top:349;width:2;height:1865" coordorigin="1349,349" coordsize="0,1865" path="m1349,349l1349,2214e" filled="f" stroked="t" strokeweight="1.6pt" strokecolor="#000000">
                <v:path arrowok="t"/>
              </v:shape>
            </v:group>
            <v:group style="position:absolute;left:10799;top:349;width:2;height:1865" coordorigin="10799,349" coordsize="2,1865">
              <v:shape style="position:absolute;left:10799;top:349;width:2;height:1865" coordorigin="10799,349" coordsize="0,1865" path="m10799,349l10799,2214e" filled="f" stroked="t" strokeweight="1.6pt" strokecolor="#000000">
                <v:path arrowok="t"/>
              </v:shape>
            </v:group>
            <v:group style="position:absolute;left:1334;top:747;width:9480;height:2" coordorigin="1334,747" coordsize="9480,2">
              <v:shape style="position:absolute;left:1334;top:747;width:9480;height:2" coordorigin="1334,747" coordsize="9480,0" path="m1334,747l10814,747e" filled="f" stroked="t" strokeweight=".88pt" strokecolor="#000000">
                <v:path arrowok="t"/>
              </v:shape>
            </v:group>
            <v:group style="position:absolute;left:1334;top:2199;width:9480;height:2" coordorigin="1334,2199" coordsize="9480,2">
              <v:shape style="position:absolute;left:1334;top:2199;width:9480;height:2" coordorigin="1334,2199" coordsize="9480,0" path="m1334,2199l10814,2199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I.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Complies</w:t>
      </w:r>
      <w:r>
        <w:rPr>
          <w:rFonts w:ascii="Comic Sans MS" w:hAnsi="Comic Sans MS" w:cs="Comic Sans MS" w:eastAsia="Comic Sans MS"/>
          <w:sz w:val="24"/>
          <w:szCs w:val="24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district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building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protocols,</w:t>
      </w:r>
      <w:r>
        <w:rPr>
          <w:rFonts w:ascii="Comic Sans MS" w:hAnsi="Comic Sans MS" w:cs="Comic Sans MS" w:eastAsia="Comic Sans MS"/>
          <w:sz w:val="24"/>
          <w:szCs w:val="24"/>
          <w:spacing w:val="-1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policies,</w:t>
      </w:r>
      <w:r>
        <w:rPr>
          <w:rFonts w:ascii="Comic Sans MS" w:hAnsi="Comic Sans MS" w:cs="Comic Sans MS" w:eastAsia="Comic Sans MS"/>
          <w:sz w:val="24"/>
          <w:szCs w:val="24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procedures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30" w:after="0" w:line="240" w:lineRule="auto"/>
        <w:ind w:left="128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Data/Evidence/Method/Source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80" w:bottom="1060" w:left="1240" w:right="134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09" w:right="45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296" w:right="3277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Area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Criteria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Data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GRID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79" w:right="356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Plans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Assessment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Instruction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Observed;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LessonPlan;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96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tabs>
                <w:tab w:pos="4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Teacher: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standards-based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diagnose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hort-term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taught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and/or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82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heritage,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language,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socio-econo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ackgrounds,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disabilities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necessary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successful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plans..differentiated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pathwa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s..to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870" w:header="0" w:top="1120" w:bottom="1060" w:left="1220" w:right="1220"/>
          <w:footerReference w:type="default" r:id="rId18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09" w:right="45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296" w:right="3277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Area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Criteria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Data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GRID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6" w:right="311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Implements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Assessment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Instruction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Observed;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LessonPlan;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96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tabs>
                <w:tab w:pos="4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Teacher: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73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ethods,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criteria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language,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products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84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Continuously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frequent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repertoire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retain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transfer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56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deliver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33"/>
          <w:pgMar w:footer="870" w:header="0" w:top="1120" w:bottom="1060" w:left="1220" w:right="1220"/>
          <w:footerReference w:type="default" r:id="rId19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09" w:right="45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296" w:right="3277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Area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Criteria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Data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GRID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1" w:right="250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Organizes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Productive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Positive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Environment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Observed;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LessonPlan;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96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tabs>
                <w:tab w:pos="4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Teacher: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ganizational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axi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civilit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appreciation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fairness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handling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interactions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safety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intellectual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well-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70" w:top="1120" w:bottom="1060" w:left="1220" w:right="122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09" w:right="45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296" w:right="3277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Performance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Area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Criteria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Data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GRID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415" w:right="239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IV.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Demonstrates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Professional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Responsibility</w:t>
      </w:r>
      <w:r>
        <w:rPr>
          <w:rFonts w:ascii="Arial" w:hAnsi="Arial" w:cs="Arial" w:eastAsia="Arial"/>
          <w:sz w:val="28"/>
          <w:szCs w:val="28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position w:val="-1"/>
        </w:rPr>
        <w:t>Collaboration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6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Observed;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LessonPlan;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96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tabs>
                <w:tab w:pos="4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Teacher: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Shares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lishing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73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5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level/subject,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colleagues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Seeks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pedagogy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educating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enhance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Models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accordance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philosophy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accurately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convey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accurate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keeping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accordance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77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protocols,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policies,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70" w:top="1120" w:bottom="1060" w:left="1220" w:right="1220"/>
          <w:pgSz w:w="15840" w:h="12240" w:orient="landscape"/>
        </w:sectPr>
      </w:pPr>
      <w:rPr/>
    </w:p>
    <w:p>
      <w:pPr>
        <w:spacing w:before="66" w:after="0" w:line="316" w:lineRule="exact"/>
        <w:ind w:left="179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Teacher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Performance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Self-Assessment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Instrument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48.020004pt;margin-top:-50.352123pt;width:313.98pt;height:25.02pt;mso-position-horizontal-relative:page;mso-position-vertical-relative:paragraph;z-index:-4467" coordorigin="2960,-1007" coordsize="6280,500">
            <v:shape style="position:absolute;left:2960;top:-1007;width:6280;height:500" coordorigin="2960,-1007" coordsize="6280,500" path="m9240,-1007l2960,-1007,2960,-507,9240,-507,9240,-1007x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Educator,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1382" w:firstLine="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Self-Assessment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inspired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located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Santa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Cruz,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California.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developmental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aligned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California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Standards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Teaching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Profession,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several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northern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California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together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define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characteristics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emerging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innovating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Center’s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continuum,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induction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Vrain,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three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aligning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supervision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continuum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language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philosophies.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1382" w:firstLine="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represents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holistic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broken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four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Supervision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model: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Implements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lum,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Organizes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Productive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Responsibility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isolation;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instead,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often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interrelated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unison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However,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move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beginning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innovating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level,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essential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educators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identify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“parts”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enhance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1382" w:firstLine="2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intent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Self-Assessment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identify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strengths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potential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resource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self-reflection,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starting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point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conversations,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salient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measures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one’s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overtime.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intended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evaluative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checklist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isolated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instrument,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conversations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reflection.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1382" w:firstLine="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Since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currently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form),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welcome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suggestions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feedback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might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principals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offered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insight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formative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stages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Self-Assess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1382" w:firstLine="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countless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contributed: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Dorotha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Ekx,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Jeanne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Sparling,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Donna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Begley,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Ellen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Gury.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Thanks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perseverance,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optimism,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educators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Vrain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growth.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Christa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Keppler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Induction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8.260002pt;margin-top:27.726051pt;width:478.48pt;height:67.48pt;mso-position-horizontal-relative:page;mso-position-vertical-relative:paragraph;z-index:-4468" coordorigin="1365,555" coordsize="9570,1350">
            <v:group style="position:absolute;left:1375;top:565;width:9550;height:1330" coordorigin="1375,565" coordsize="9550,1330">
              <v:shape style="position:absolute;left:1375;top:565;width:9550;height:1330" coordorigin="1375,565" coordsize="9550,1330" path="m10925,565l1375,565,1375,1894,10925,1894,10925,1840,1429,1840,1429,619,10925,619,10925,565e" filled="t" fillcolor="#000000" stroked="f">
                <v:path arrowok="t"/>
                <v:fill/>
              </v:shape>
            </v:group>
            <v:group style="position:absolute;left:10898;top:619;width:2;height:1222" coordorigin="10898,619" coordsize="2,1222">
              <v:shape style="position:absolute;left:10898;top:619;width:2;height:1222" coordorigin="10898,619" coordsize="0,1222" path="m10898,619l10898,1840e" filled="f" stroked="t" strokeweight="2.8pt" strokecolor="#000000">
                <v:path arrowok="t"/>
              </v:shape>
            </v:group>
            <v:group style="position:absolute;left:1447;top:637;width:9406;height:1186" coordorigin="1447,637" coordsize="9406,1186">
              <v:shape style="position:absolute;left:1447;top:637;width:9406;height:1186" coordorigin="1447,637" coordsize="9406,1186" path="m10853,637l1447,637,1447,1822,10853,1822,10853,1804,1465,1804,1465,655,10853,655,10853,637e" filled="t" fillcolor="#000000" stroked="f">
                <v:path arrowok="t"/>
                <v:fill/>
              </v:shape>
            </v:group>
            <v:group style="position:absolute;left:10844;top:655;width:2;height:1150" coordorigin="10844,655" coordsize="2,1150">
              <v:shape style="position:absolute;left:10844;top:655;width:2;height:1150" coordorigin="10844,655" coordsize="0,1150" path="m10844,655l10844,1804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Vrain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Valley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" w:right="15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Self-Reflection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self-reflection.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</w:t>
      </w:r>
    </w:p>
    <w:p>
      <w:pPr>
        <w:jc w:val="both"/>
        <w:spacing w:after="0"/>
        <w:sectPr>
          <w:pgMar w:footer="870" w:header="0" w:top="1380" w:bottom="1060" w:left="1320" w:right="0"/>
          <w:foot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58" w:right="3098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3025" w:right="33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68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66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17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1536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References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activities.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standards–based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62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inisters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37" w:firstLine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checks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9" w:firstLine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diagnose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decisions.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rubrics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criteria,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decisions.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direction/focus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Involves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ascertain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subsequent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cooperatively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rubrics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astery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99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knowledgeable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taught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sequences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coordinate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consistent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in-depth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relationships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40" w:lineRule="auto"/>
        <w:ind w:left="2434" w:right="27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Professional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Develop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School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District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135" w:right="2475"/>
        <w:jc w:val="center"/>
        <w:tabs>
          <w:tab w:pos="9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Adapted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Cruz,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California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i/>
        </w:rPr>
        <w:t>DRAFT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footer="870" w:header="0" w:top="1120" w:bottom="1060" w:left="1220" w:right="1220"/>
          <w:footerReference w:type="default" r:id="rId2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763" w:right="3680"/>
        <w:jc w:val="center"/>
        <w:tabs>
          <w:tab w:pos="6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PERFORMANCE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SELF-ASSESSMENT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INSTRUMENT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3025" w:right="39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126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21pt;width:451.02pt;height:4.5pt;mso-position-horizontal-relative:page;mso-position-vertical-relative:paragraph;z-index:-4465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5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230" w:hRule="exact"/>
        </w:trPr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2" w:right="1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74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previous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56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(D)Uses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38" w:right="2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Interrelates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38" w:right="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74" w:right="2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nthesize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in-depth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8" w:hRule="exact"/>
        </w:trPr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2" w:right="3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6" w:right="4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several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6" w:right="1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and/or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201" w:right="2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evidence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74" w:right="1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ongoing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before,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Consistently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2" w:after="0" w:line="240" w:lineRule="auto"/>
        <w:ind w:left="2474" w:right="-20"/>
        <w:jc w:val="left"/>
        <w:tabs>
          <w:tab w:pos="9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Adapted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Center,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Santa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Cruz,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California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38"/>
          <w:pgMar w:footer="726" w:header="0" w:top="1120" w:bottom="920" w:left="1220" w:right="640"/>
          <w:footerReference w:type="default" r:id="rId22"/>
          <w:pgSz w:w="15840" w:h="12240" w:orient="landscape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758" w:right="3678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3025" w:right="39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126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21pt;width:451.02pt;height:4.5pt;mso-position-horizontal-relative:page;mso-position-vertical-relative:paragraph;z-index:-4464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5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554" w:hRule="exact"/>
        </w:trPr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population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attention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population.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Flexible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erging.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(F)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heritage,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language,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socio-econo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backgrounds,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disabilities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3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profiles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background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abilities,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per-for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responsiveness.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32" w:right="1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at-erials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individualized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90" w:hRule="exact"/>
        </w:trPr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2" w:right="1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bench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and/or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91" w:firstLine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(G.)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necessary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successful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pathwa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32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Thoroughly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pathwa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individualizing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5" w:hRule="exact"/>
        </w:trPr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9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92" w:right="3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(H)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standards*.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32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targeted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atched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dards*.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linguistic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stud-ents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background,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atched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7" w:after="0" w:line="240" w:lineRule="auto"/>
        <w:ind w:left="2356" w:right="-20"/>
        <w:jc w:val="left"/>
        <w:tabs>
          <w:tab w:pos="100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Adapted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Cruz,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California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6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58" w:right="3678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611" w:right="35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IMPLEMENTS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126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63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5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784" w:hRule="exact"/>
        </w:trPr>
        <w:tc>
          <w:tcPr>
            <w:tcW w:w="27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" w:space="0" w:color="000000"/>
            </w:tcBorders>
          </w:tcPr>
          <w:p>
            <w:pPr>
              <w:spacing w:before="1" w:after="0" w:line="254" w:lineRule="exact"/>
              <w:ind w:left="102" w:right="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outlines,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addressing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attention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agenda,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8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90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(A)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Communicates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standards,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related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experiences,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methods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0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language,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models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exemplars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products.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cooperativel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include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independent,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large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choices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90" w:right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directedness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articulation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99" w:hRule="exact"/>
        </w:trPr>
        <w:tc>
          <w:tcPr>
            <w:tcW w:w="27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" w:space="0" w:color="000000"/>
            </w:tcBorders>
          </w:tcPr>
          <w:p>
            <w:pPr>
              <w:spacing w:before="1" w:after="0" w:line="254" w:lineRule="exact"/>
              <w:ind w:left="102" w:right="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(such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several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Periodically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checks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adjust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8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90" w:right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Continuously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odifications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90" w:right="1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Makes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odifications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90" w:hRule="exact"/>
        </w:trPr>
        <w:tc>
          <w:tcPr>
            <w:tcW w:w="27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" w:space="0" w:color="000000"/>
            </w:tcBorders>
          </w:tcPr>
          <w:p>
            <w:pPr>
              <w:spacing w:before="1" w:after="0" w:line="254" w:lineRule="exact"/>
              <w:ind w:left="102" w:right="3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85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ongoing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fashion.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8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frequent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31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discussions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regarding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personnel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teachers,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7" w:after="0" w:line="240" w:lineRule="auto"/>
        <w:ind w:left="2356" w:right="-20"/>
        <w:jc w:val="left"/>
        <w:tabs>
          <w:tab w:pos="100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Adapted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Cruz,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California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6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58" w:right="3678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611" w:right="35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IMPLEMENTS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126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62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5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299" w:hRule="exact"/>
        </w:trPr>
        <w:tc>
          <w:tcPr>
            <w:tcW w:w="27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repertoire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retain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transfer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ltiple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perspectives.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4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inquir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inquir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approaches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eaningful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90" w:hRule="exact"/>
        </w:trPr>
        <w:tc>
          <w:tcPr>
            <w:tcW w:w="27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capture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attention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recognizes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value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elicit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interests.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extend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regarding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context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self-select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depth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explored.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8" w:hRule="exact"/>
        </w:trPr>
        <w:tc>
          <w:tcPr>
            <w:tcW w:w="27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Delivers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aterials.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increase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visuals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consideration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linguistic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(F)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5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repertoire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independent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extensive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reper-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linguistic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chal-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lenging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independent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choice.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7" w:after="0" w:line="240" w:lineRule="auto"/>
        <w:ind w:left="2356" w:right="-20"/>
        <w:jc w:val="left"/>
        <w:tabs>
          <w:tab w:pos="100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Adapted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from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Cruz,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California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6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58" w:right="3098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611" w:right="294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IMPLEMENTS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ASSESSMENT,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68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61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17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510" w:hRule="exact"/>
        </w:trPr>
        <w:tc>
          <w:tcPr>
            <w:tcW w:w="26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0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11.84" w:space="0" w:color="000000"/>
            </w:tcBorders>
          </w:tcPr>
          <w:p>
            <w:pPr>
              <w:spacing w:before="1" w:after="0" w:line="254" w:lineRule="exact"/>
              <w:ind w:left="90" w:right="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(G)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41" w:type="dxa"/>
            <w:tcBorders>
              <w:top w:val="single" w:sz="4.640" w:space="0" w:color="000000"/>
              <w:bottom w:val="single" w:sz="4.640" w:space="0" w:color="000000"/>
              <w:left w:val="single" w:sz="11.8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84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purpose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90" w:right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“integrated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thinking”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90" w:right="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conceptual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transferable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62" w:hRule="exact"/>
        </w:trPr>
        <w:tc>
          <w:tcPr>
            <w:tcW w:w="26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except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book,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cards).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" w:space="0" w:color="000000"/>
            </w:tcBorders>
          </w:tcPr>
          <w:p>
            <w:pPr>
              <w:spacing w:before="1" w:after="0" w:line="254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Media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(DMS)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Occasionally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internet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0" w:type="dxa"/>
            <w:tcBorders>
              <w:top w:val="single" w:sz="4.640" w:space="0" w:color="000000"/>
              <w:bottom w:val="single" w:sz="4.640" w:space="0" w:color="000000"/>
              <w:left w:val="single" w:sz="9.44" w:space="0" w:color="000000"/>
              <w:right w:val="single" w:sz="11.84" w:space="0" w:color="000000"/>
            </w:tcBorders>
          </w:tcPr>
          <w:p>
            <w:pPr>
              <w:spacing w:before="1" w:after="0" w:line="254" w:lineRule="exact"/>
              <w:ind w:left="102" w:right="1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(H)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deliver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PowerPoint,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internet,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websites).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41" w:type="dxa"/>
            <w:tcBorders>
              <w:top w:val="single" w:sz="4.640" w:space="0" w:color="000000"/>
              <w:bottom w:val="single" w:sz="4.640" w:space="0" w:color="000000"/>
              <w:left w:val="single" w:sz="11.84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Incorporates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enhance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Consistently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internet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pedagog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rubrics,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up-to-date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Website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15" w:right="2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enhance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growth.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Concept-Based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Curriculum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Erickson)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12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61" w:right="3101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170" w:right="25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ORGANIZES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POSITIVE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ODUCTIVE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68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60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17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08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explained.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displa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displa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represent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focus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articulates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Ensures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challenge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Productive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Articulates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short-and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17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Pacing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transitions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chopp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adjust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ensure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organizational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axi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2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ongoing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review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closure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future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objectives.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transitions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internalizing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3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1220"/>
          <w:pgSz w:w="15840" w:h="12240" w:orient="landscape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761" w:right="3101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170" w:right="25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ORGANIZES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POSITIVE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ODUCTIVE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68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683132pt;width:451.02pt;height:4.5pt;mso-position-horizontal-relative:page;mso-position-vertical-relative:paragraph;z-index:-4459" coordorigin="3460,114" coordsize="9020,90">
            <v:shape style="position:absolute;left:3460;top:114;width:9020;height:90" coordorigin="3460,114" coordsize="9020,90" path="m12345,159l12345,114,3460,134,3460,178,12345,159e" filled="t" fillcolor="#000000" stroked="f">
              <v:path arrowok="t"/>
              <v:fill/>
            </v:shape>
            <v:shape style="position:absolute;left:3460;top:114;width:9020;height:90" coordorigin="3460,114" coordsize="9020,90" path="m12480,136l12344,69,12345,114,12367,114,12367,193,12480,136e" filled="t" fillcolor="#000000" stroked="f">
              <v:path arrowok="t"/>
              <v:fill/>
            </v:shape>
            <v:shape style="position:absolute;left:3460;top:114;width:9020;height:90" coordorigin="3460,114" coordsize="9020,90" path="m12367,159l12367,114,12345,114,12345,159,12367,159e" filled="t" fillcolor="#000000" stroked="f">
              <v:path arrowok="t"/>
              <v:fill/>
            </v:shape>
            <v:shape style="position:absolute;left:3460;top:114;width:9020;height:90" coordorigin="3460,114" coordsize="9020,90" path="m12367,193l12367,159,12345,159,12346,204,12367,193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17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330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consequences,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however,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follow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Disruptive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negatively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affect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consequences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disruptive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civilit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appreciation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diversit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reinforces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consequences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ownership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5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relationships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Acknowledges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incidents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unfairness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disrespect.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relationships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Models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inappropriate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behaviors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disrespect.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fairness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handling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interactions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respectful,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relationships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3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inequity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disrespect.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Fosters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safe,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inclusive,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equitable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equit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solutions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conflicts.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5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Encourages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recognition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others’.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self-responsibilit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leadership.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socially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leadership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12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61" w:right="3101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170" w:right="25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ORGANIZES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POSITIVE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ODUCTIVE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68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58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17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045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Arranges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visibility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5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restricted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barriers.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Arranges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(F)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safety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patterns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alternate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involve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changing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8" w:hRule="exact"/>
        </w:trPr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lesson.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Assistance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requested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(G)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otional,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intellectual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well-being.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Structures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onstrating,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Facilitates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criteria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products.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continuously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learners.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12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938" w:right="3538"/>
        <w:jc w:val="center"/>
        <w:tabs>
          <w:tab w:pos="6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266" w:right="286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DEMONSTRATES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RESPONSIBILITY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COLLABORATION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542" w:right="130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57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9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1790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grade/tea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/depart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grade/tea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/depart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Shares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lishing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priorities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grade/tea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/depart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continuously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long-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Takes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leadership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results.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62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(planning,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standard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supervision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strengths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educator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further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broaden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repertoire.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level/subject,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data.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relationship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ongoing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Seeks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better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90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Interacts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colleagues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solve.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colleagues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curriculu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coordinate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solve.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colleagues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continually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4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colleagues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dialogue,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reflection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avenues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encouraging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growth.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leadership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educators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761" w:right="3721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885" w:right="28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DEMONSTRATES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RESPONSIBILITY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COLLABORATION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02" w:right="1302"/>
        <w:jc w:val="center"/>
        <w:tabs>
          <w:tab w:pos="1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56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376" w:right="1795"/>
        <w:jc w:val="center"/>
        <w:tabs>
          <w:tab w:pos="3880" w:val="left"/>
          <w:tab w:pos="6580" w:val="left"/>
          <w:tab w:pos="9640" w:val="left"/>
          <w:tab w:pos="1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554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andatory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licensing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Expands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peda-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gogical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Expands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know-ledge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ent…i.e.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Results-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Models,conferences…courses.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Seeks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discipline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pedagogy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integrates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sources.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entoring,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building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initiatives).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publishes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articles,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organizations,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ittees)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extend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9A65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20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1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periods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Advises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Recognizes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Shares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consistent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fashion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conferences,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ports,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portfolio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reviews,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newsletters,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folders).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strengths/needs.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1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partners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educating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enhance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Maintains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offers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reinforce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responsive,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ongoing,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three-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(parent-teacher-student)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channels.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Structures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opportunities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contribute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29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3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Increases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lives.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Expands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Criteria.)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strengthens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services,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4" w:lineRule="exact"/>
              <w:ind w:left="102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collaborations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ltiple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benefit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and/or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2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287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2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6.070pt;margin-top:151.690002pt;width:690.46pt;height:283.3pt;mso-position-horizontal-relative:page;mso-position-vertical-relative:page;z-index:-4455" coordorigin="1321,3034" coordsize="13809,5666">
            <v:group style="position:absolute;left:1327;top:3040;width:13798;height:2" coordorigin="1327,3040" coordsize="13798,2">
              <v:shape style="position:absolute;left:1327;top:3040;width:13798;height:2" coordorigin="1327,3040" coordsize="13798,0" path="m15125,3040l1327,3040e" filled="f" stroked="t" strokeweight=".580pt" strokecolor="#000000">
                <v:path arrowok="t"/>
              </v:shape>
            </v:group>
            <v:group style="position:absolute;left:1332;top:3044;width:2;height:5650" coordorigin="1332,3044" coordsize="2,5650">
              <v:shape style="position:absolute;left:1332;top:3044;width:2;height:5650" coordorigin="1332,3044" coordsize="0,5650" path="m1332,3044l1332,8694e" filled="f" stroked="t" strokeweight=".580pt" strokecolor="#000000">
                <v:path arrowok="t"/>
              </v:shape>
            </v:group>
            <v:group style="position:absolute;left:3960;top:3044;width:2;height:5650" coordorigin="3960,3044" coordsize="2,5650">
              <v:shape style="position:absolute;left:3960;top:3044;width:2;height:5650" coordorigin="3960,3044" coordsize="0,5650" path="m3960,3044l3960,8694e" filled="f" stroked="t" strokeweight=".580pt" strokecolor="#000000">
                <v:path arrowok="t"/>
              </v:shape>
            </v:group>
            <v:group style="position:absolute;left:6840;top:3044;width:2;height:5650" coordorigin="6840,3044" coordsize="2,5650">
              <v:shape style="position:absolute;left:6840;top:3044;width:2;height:5650" coordorigin="6840,3044" coordsize="0,5650" path="m6840,3044l6840,8694e" filled="f" stroked="t" strokeweight=".580pt" strokecolor="#000000">
                <v:path arrowok="t"/>
              </v:shape>
            </v:group>
            <v:group style="position:absolute;left:9540;top:3044;width:2;height:5650" coordorigin="9540,3044" coordsize="2,5650">
              <v:shape style="position:absolute;left:9540;top:3044;width:2;height:5650" coordorigin="9540,3044" coordsize="0,5650" path="m9540,3044l9540,8694e" filled="f" stroked="t" strokeweight=".580pt" strokecolor="#000000">
                <v:path arrowok="t"/>
              </v:shape>
            </v:group>
            <v:group style="position:absolute;left:12240;top:3044;width:2;height:5650" coordorigin="12240,3044" coordsize="2,5650">
              <v:shape style="position:absolute;left:12240;top:3044;width:2;height:5650" coordorigin="12240,3044" coordsize="0,5650" path="m12240,3044l12240,8694e" filled="f" stroked="t" strokeweight=".580pt" strokecolor="#000000">
                <v:path arrowok="t"/>
              </v:shape>
            </v:group>
            <v:group style="position:absolute;left:15120;top:3044;width:2;height:5650" coordorigin="15120,3044" coordsize="2,5650">
              <v:shape style="position:absolute;left:15120;top:3044;width:2;height:5650" coordorigin="15120,3044" coordsize="0,5650" path="m15120,3044l15120,8694e" filled="f" stroked="t" strokeweight=".580pt" strokecolor="#000000">
                <v:path arrowok="t"/>
              </v:shape>
            </v:group>
            <v:group style="position:absolute;left:1327;top:4579;width:13798;height:2" coordorigin="1327,4579" coordsize="13798,2">
              <v:shape style="position:absolute;left:1327;top:4579;width:13798;height:2" coordorigin="1327,4579" coordsize="13798,0" path="m15125,4579l1327,4579e" filled="f" stroked="t" strokeweight=".580pt" strokecolor="#000000">
                <v:path arrowok="t"/>
              </v:shape>
            </v:group>
            <v:group style="position:absolute;left:1327;top:6373;width:13798;height:2" coordorigin="1327,6373" coordsize="13798,2">
              <v:shape style="position:absolute;left:1327;top:6373;width:13798;height:2" coordorigin="1327,6373" coordsize="13798,0" path="m15125,6373l1327,6373e" filled="f" stroked="t" strokeweight=".580pt" strokecolor="#000000">
                <v:path arrowok="t"/>
              </v:shape>
            </v:group>
            <v:group style="position:absolute;left:1327;top:7658;width:13798;height:2" coordorigin="1327,7658" coordsize="13798,2">
              <v:shape style="position:absolute;left:1327;top:7658;width:13798;height:2" coordorigin="1327,7658" coordsize="13798,0" path="m15125,7658l1327,7658e" filled="f" stroked="t" strokeweight=".580pt" strokecolor="#000000">
                <v:path arrowok="t"/>
              </v:shape>
            </v:group>
            <v:group style="position:absolute;left:1327;top:8689;width:13798;height:2" coordorigin="1327,8689" coordsize="13798,2">
              <v:shape style="position:absolute;left:1327;top:8689;width:13798;height:2" coordorigin="1327,8689" coordsize="13798,0" path="m15125,8689l1327,8689e" filled="f" stroked="t" strokeweight=".580pt" strokecolor="#000000">
                <v:path arrowok="t"/>
              </v:shape>
            </v:group>
            <v:group style="position:absolute;left:10078;top:5340;width:3067;height:67" coordorigin="10078,5340" coordsize="3067,67">
              <v:shape style="position:absolute;left:10078;top:5340;width:3067;height:67" coordorigin="10078,5340" coordsize="3067,67" path="m13052,5347l13050,5341,13045,5340,10085,5340,10080,5341,10078,5347,10080,5352,10085,5354,13045,5354,13050,5352,13052,5347e" filled="t" fillcolor="#000000" stroked="f">
                <v:path arrowok="t"/>
                <v:fill/>
              </v:shape>
              <v:shape style="position:absolute;left:10078;top:5340;width:3067;height:67" coordorigin="10078,5340" coordsize="3067,67" path="m13145,5347l13025,5287,13025,5340,13045,5340,13050,5341,13052,5347,13052,5393,13145,5347e" filled="t" fillcolor="#000000" stroked="f">
                <v:path arrowok="t"/>
                <v:fill/>
              </v:shape>
              <v:shape style="position:absolute;left:10078;top:5340;width:3067;height:67" coordorigin="10078,5340" coordsize="3067,67" path="m13052,5393l13052,5347,13050,5352,13045,5354,13025,5354,13025,5407,13052,5393e" filled="t" fillcolor="#000000" stroked="f">
                <v:path arrowok="t"/>
                <v:fill/>
              </v:shape>
            </v:group>
            <v:group style="position:absolute;left:10019;top:7085;width:3067;height:67" coordorigin="10019,7085" coordsize="3067,67">
              <v:shape style="position:absolute;left:10019;top:7085;width:3067;height:67" coordorigin="10019,7085" coordsize="3067,67" path="m12994,7092l12991,7087,12986,7085,10026,7085,10021,7087,10019,7092,10021,7097,10026,7099,12986,7099,12991,7097,12994,7092e" filled="t" fillcolor="#000000" stroked="f">
                <v:path arrowok="t"/>
                <v:fill/>
              </v:shape>
              <v:shape style="position:absolute;left:10019;top:7085;width:3067;height:67" coordorigin="10019,7085" coordsize="3067,67" path="m13086,7092l12966,7032,12966,7085,12986,7085,12991,7087,12994,7092,12994,7138,13086,7092e" filled="t" fillcolor="#000000" stroked="f">
                <v:path arrowok="t"/>
                <v:fill/>
              </v:shape>
              <v:shape style="position:absolute;left:10019;top:7085;width:3067;height:67" coordorigin="10019,7085" coordsize="3067,67" path="m12994,7138l12994,7092,12991,7097,12986,7099,12966,7099,12966,7152,12994,7138e" filled="t" fillcolor="#000000" stroked="f">
                <v:path arrowok="t"/>
                <v:fill/>
              </v:shape>
            </v:group>
            <v:group style="position:absolute;left:10019;top:8123;width:3067;height:67" coordorigin="10019,8123" coordsize="3067,67">
              <v:shape style="position:absolute;left:10019;top:8123;width:3067;height:67" coordorigin="10019,8123" coordsize="3067,67" path="m12994,8130l12991,8125,12986,8123,10026,8123,10021,8125,10019,8130,10021,8135,10026,8137,12986,8137,12991,8135,12994,8130e" filled="t" fillcolor="#000000" stroked="f">
                <v:path arrowok="t"/>
                <v:fill/>
              </v:shape>
              <v:shape style="position:absolute;left:10019;top:8123;width:3067;height:67" coordorigin="10019,8123" coordsize="3067,67" path="m13086,8130l12966,8070,12966,8123,12986,8123,12991,8125,12994,8130,12994,8176,13086,8130e" filled="t" fillcolor="#000000" stroked="f">
                <v:path arrowok="t"/>
                <v:fill/>
              </v:shape>
              <v:shape style="position:absolute;left:10019;top:8123;width:3067;height:67" coordorigin="10019,8123" coordsize="3067,67" path="m12994,8176l12994,8130,12991,8135,12986,8137,12966,8137,12966,8190,12994,8176e" filled="t" fillcolor="#000000" stroked="f">
                <v:path arrowok="t"/>
                <v:fill/>
              </v:shape>
            </v:group>
            <v:group style="position:absolute;left:10018;top:3644;width:3067;height:67" coordorigin="10018,3644" coordsize="3067,67">
              <v:shape style="position:absolute;left:10018;top:3644;width:3067;height:67" coordorigin="10018,3644" coordsize="3067,67" path="m12992,3652l12990,3647,12985,3644,10025,3644,10020,3647,10018,3652,10020,3658,10025,3660,12985,3660,12990,3658,12992,3652e" filled="t" fillcolor="#000000" stroked="f">
                <v:path arrowok="t"/>
                <v:fill/>
              </v:shape>
              <v:shape style="position:absolute;left:10018;top:3644;width:3067;height:67" coordorigin="10018,3644" coordsize="3067,67" path="m13085,3652l12965,3592,12965,3644,12985,3644,12990,3647,12992,3652,12992,3698,13085,3652e" filled="t" fillcolor="#000000" stroked="f">
                <v:path arrowok="t"/>
                <v:fill/>
              </v:shape>
              <v:shape style="position:absolute;left:10018;top:3644;width:3067;height:67" coordorigin="10018,3644" coordsize="3067,67" path="m12992,3698l12992,3652,12990,3658,12985,3660,12965,3660,12965,3712,12992,3698e" filled="t" fillcolor="#000000" stroked="f">
                <v:path arrowok="t"/>
                <v:fill/>
              </v:shape>
            </v:group>
            <v:group style="position:absolute;left:1908;top:3607;width:3607;height:120" coordorigin="1908,3607" coordsize="3607,120">
              <v:shape style="position:absolute;left:1908;top:3607;width:3607;height:120" coordorigin="1908,3607" coordsize="3607,120" path="m2028,3660l2028,3607,1908,3667,2000,3713,2000,3667,2003,3661,2008,3660,2028,3660e" filled="t" fillcolor="#000000" stroked="f">
                <v:path arrowok="t"/>
                <v:fill/>
              </v:shape>
              <v:shape style="position:absolute;left:1908;top:3607;width:3607;height:120" coordorigin="1908,3607" coordsize="3607,120" path="m5515,3667l5513,3661,5508,3660,2008,3660,2003,3661,2000,3667,2003,3672,2008,3674,5508,3674,5513,3672,5515,3667e" filled="t" fillcolor="#000000" stroked="f">
                <v:path arrowok="t"/>
                <v:fill/>
              </v:shape>
              <v:shape style="position:absolute;left:1908;top:3607;width:3607;height:120" coordorigin="1908,3607" coordsize="3607,120" path="m2028,3727l2028,3674,2008,3674,2003,3672,2000,3667,2000,3713,2028,3727e" filled="t" fillcolor="#000000" stroked="f">
                <v:path arrowok="t"/>
                <v:fill/>
              </v:shape>
            </v:group>
            <v:group style="position:absolute;left:1800;top:5246;width:3607;height:120" coordorigin="1800,5246" coordsize="3607,120">
              <v:shape style="position:absolute;left:1800;top:5246;width:3607;height:120" coordorigin="1800,5246" coordsize="3607,120" path="m1920,5298l1920,5246,1800,5306,1892,5353,1892,5306,1895,5300,1900,5298,1920,5298e" filled="t" fillcolor="#000000" stroked="f">
                <v:path arrowok="t"/>
                <v:fill/>
              </v:shape>
              <v:shape style="position:absolute;left:1800;top:5246;width:3607;height:120" coordorigin="1800,5246" coordsize="3607,120" path="m5407,5306l5405,5300,5400,5298,1900,5298,1895,5300,1892,5306,1895,5311,1900,5314,5400,5314,5405,5311,5407,5306e" filled="t" fillcolor="#000000" stroked="f">
                <v:path arrowok="t"/>
                <v:fill/>
              </v:shape>
              <v:shape style="position:absolute;left:1800;top:5246;width:3607;height:120" coordorigin="1800,5246" coordsize="3607,120" path="m1920,5366l1920,5314,1900,5314,1895,5311,1892,5306,1892,5353,1920,5366e" filled="t" fillcolor="#000000" stroked="f">
                <v:path arrowok="t"/>
                <v:fill/>
              </v:shape>
            </v:group>
            <v:group style="position:absolute;left:1800;top:7032;width:3607;height:120" coordorigin="1800,7032" coordsize="3607,120">
              <v:shape style="position:absolute;left:1800;top:7032;width:3607;height:120" coordorigin="1800,7032" coordsize="3607,120" path="m1920,7085l1920,7032,1800,7092,1892,7138,1892,7092,1895,7087,1900,7085,1920,7085e" filled="t" fillcolor="#000000" stroked="f">
                <v:path arrowok="t"/>
                <v:fill/>
              </v:shape>
              <v:shape style="position:absolute;left:1800;top:7032;width:3607;height:120" coordorigin="1800,7032" coordsize="3607,120" path="m5407,7092l5405,7087,5400,7085,1900,7085,1895,7087,1892,7092,1895,7097,1900,7099,5400,7099,5405,7097,5407,7092e" filled="t" fillcolor="#000000" stroked="f">
                <v:path arrowok="t"/>
                <v:fill/>
              </v:shape>
              <v:shape style="position:absolute;left:1800;top:7032;width:3607;height:120" coordorigin="1800,7032" coordsize="3607,120" path="m1920,7152l1920,7099,1900,7099,1895,7097,1892,7092,1892,7138,1920,7152e" filled="t" fillcolor="#000000" stroked="f">
                <v:path arrowok="t"/>
                <v:fill/>
              </v:shape>
            </v:group>
            <v:group style="position:absolute;left:1800;top:8070;width:3607;height:120" coordorigin="1800,8070" coordsize="3607,120">
              <v:shape style="position:absolute;left:1800;top:8070;width:3607;height:120" coordorigin="1800,8070" coordsize="3607,120" path="m1920,8123l1920,8070,1800,8130,1892,8176,1892,8130,1895,8125,1900,8123,1920,8123e" filled="t" fillcolor="#000000" stroked="f">
                <v:path arrowok="t"/>
                <v:fill/>
              </v:shape>
              <v:shape style="position:absolute;left:1800;top:8070;width:3607;height:120" coordorigin="1800,8070" coordsize="3607,120" path="m5407,8130l5405,8125,5400,8123,1900,8123,1895,8125,1892,8130,1895,8135,1900,8137,5400,8137,5405,8135,5407,8130e" filled="t" fillcolor="#000000" stroked="f">
                <v:path arrowok="t"/>
                <v:fill/>
              </v:shape>
              <v:shape style="position:absolute;left:1800;top:8070;width:3607;height:120" coordorigin="1800,8070" coordsize="3607,120" path="m1920,8190l1920,8137,1900,8137,1895,8135,1892,8130,1892,8176,1920,819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641" w:right="2481"/>
        <w:jc w:val="center"/>
        <w:tabs>
          <w:tab w:pos="6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765" w:right="160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DEMONSTRATES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RESPONSIBILITY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COLLABORATION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782" w:right="62"/>
        <w:jc w:val="center"/>
        <w:tabs>
          <w:tab w:pos="1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2.979996pt;margin-top:5.743134pt;width:451.02pt;height:4.5pt;mso-position-horizontal-relative:page;mso-position-vertical-relative:paragraph;z-index:-4454" coordorigin="3460,115" coordsize="9020,90">
            <v:shape style="position:absolute;left:3460;top:115;width:9020;height:90" coordorigin="3460,115" coordsize="9020,90" path="m12345,159l12345,115,3460,134,3460,180,12345,159e" filled="t" fillcolor="#000000" stroked="f">
              <v:path arrowok="t"/>
              <v:fill/>
            </v:shape>
            <v:shape style="position:absolute;left:3460;top:115;width:9020;height:90" coordorigin="3460,115" coordsize="9020,90" path="m12480,136l12344,69,12345,115,12367,115,12367,194,12480,136e" filled="t" fillcolor="#000000" stroked="f">
              <v:path arrowok="t"/>
              <v:fill/>
            </v:shape>
            <v:shape style="position:absolute;left:3460;top:115;width:9020;height:90" coordorigin="3460,115" coordsize="9020,90" path="m12367,159l12367,115,12345,115,12345,159,12367,159e" filled="t" fillcolor="#000000" stroked="f">
              <v:path arrowok="t"/>
              <v:fill/>
            </v:shape>
            <v:shape style="position:absolute;left:3460;top:115;width:9020;height:90" coordorigin="3460,115" coordsize="9020,90" path="m12367,194l12367,159,12345,159,12346,205,12367,194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Beginning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Innovating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256" w:right="555"/>
        <w:jc w:val="center"/>
        <w:tabs>
          <w:tab w:pos="3760" w:val="left"/>
          <w:tab w:pos="6460" w:val="left"/>
          <w:tab w:pos="9520" w:val="left"/>
          <w:tab w:pos="11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5608" w:right="49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1" w:lineRule="auto"/>
        <w:ind w:left="5608" w:right="4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philosophy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1" w:lineRule="auto"/>
        <w:ind w:left="5608" w:right="48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1" w:lineRule="auto"/>
        <w:ind w:left="5608" w:right="47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protocols,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4" w:after="0" w:line="240" w:lineRule="auto"/>
        <w:ind w:left="3167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726" w:top="1120" w:bottom="920" w:left="1340" w:right="1840"/>
          <w:pgSz w:w="15840" w:h="12240" w:orient="landscape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0" w:header="0" w:top="1200" w:bottom="1060" w:left="1340" w:right="1580"/>
          <w:footerReference w:type="default" r:id="rId2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370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2.802834pt;margin-top:15.810392pt;width:42.015493pt;height:.1pt;mso-position-horizontal-relative:page;mso-position-vertical-relative:paragraph;z-index:-4451" coordorigin="2456,316" coordsize="840,2">
            <v:shape style="position:absolute;left:2456;top:316;width:840;height:2" coordorigin="2456,316" coordsize="840,0" path="m2456,316l3296,316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132.190399pt;margin-top:48.450897pt;width:140.219402pt;height:.1pt;mso-position-horizontal-relative:page;mso-position-vertical-relative:paragraph;z-index:-4448" coordorigin="2644,969" coordsize="2804,2">
            <v:shape style="position:absolute;left:2644;top:969;width:2804;height:2" coordorigin="2644,969" coordsize="2804,0" path="m2644,969l5448,969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Coach: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auto"/>
        <w:ind w:left="-51" w:right="243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Summary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495" w:right="2979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855255pt;margin-top:-42.295273pt;width:124.62472pt;height:109.37999pt;mso-position-horizontal-relative:page;mso-position-vertical-relative:paragraph;z-index:-445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2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__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shape style="position:absolute;margin-left:406.799988pt;margin-top:-42.295273pt;width:118.679993pt;height:109.37999pt;mso-position-horizontal-relative:page;mso-position-vertical-relative:paragraph;z-index:-4452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Performance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Areas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34.132233pt;margin-top:15.810392pt;width:126.172298pt;height:.1pt;mso-position-horizontal-relative:page;mso-position-vertical-relative:paragraph;z-index:-4450" coordorigin="2683,316" coordsize="2523,2">
            <v:shape style="position:absolute;left:2683;top:316;width:2523;height:2" coordorigin="2683,316" coordsize="2523,0" path="m2683,316l5206,316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749969pt;margin-top:15.810392pt;width:77.105293pt;height:.1pt;mso-position-horizontal-relative:page;mso-position-vertical-relative:paragraph;z-index:-4449" coordorigin="6475,316" coordsize="1542,2">
            <v:shape style="position:absolute;left:6475;top:316;width:1542;height:2" coordorigin="6475,316" coordsize="1542,0" path="m6475,316l8017,316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Building: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80"/>
          <w:cols w:num="2" w:equalWidth="0">
            <w:col w:w="1274" w:space="1470"/>
            <w:col w:w="6576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399994" w:type="dxa"/>
      </w:tblPr>
      <w:tblGrid/>
      <w:tr>
        <w:trPr>
          <w:trHeight w:val="337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320" w:lineRule="exact"/>
              <w:ind w:left="89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Strengths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320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Area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320" w:lineRule="exact"/>
              <w:ind w:left="4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Areas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Gro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329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4" w:lineRule="auto"/>
              <w:ind w:left="864" w:right="54" w:firstLine="-7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Curriculu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29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4" w:lineRule="auto"/>
              <w:ind w:left="342" w:right="287" w:firstLine="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Curriculu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Instruction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29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4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29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Profess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onal</w:t>
            </w:r>
          </w:p>
          <w:p>
            <w:pPr>
              <w:spacing w:before="4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Collaboration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auto"/>
        <w:ind w:left="5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11/9/05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ck/js/de/eg/db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District</w:t>
      </w:r>
    </w:p>
    <w:p>
      <w:pPr>
        <w:spacing w:before="8" w:after="0" w:line="240" w:lineRule="auto"/>
        <w:ind w:left="1359" w:right="-2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Cruz,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California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DRAFT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580"/>
        </w:sectPr>
      </w:pPr>
      <w:rPr/>
    </w:p>
    <w:p>
      <w:pPr>
        <w:spacing w:before="66" w:after="0" w:line="316" w:lineRule="exact"/>
        <w:ind w:left="172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Reflection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Professional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Goal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Growth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Plan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26pt;margin-top:11.565835pt;width:409.02pt;height:.1pt;mso-position-horizontal-relative:page;mso-position-vertical-relative:paragraph;z-index:-4447" coordorigin="2520,231" coordsize="8180,2">
            <v:shape style="position:absolute;left:2520;top:231;width:8180;height:2" coordorigin="2520,231" coordsize="8180,0" path="m2520,231l10700,231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Teacher: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8pt;margin-top:11.56586pt;width:427.98pt;height:.1pt;mso-position-horizontal-relative:page;mso-position-vertical-relative:paragraph;z-index:-4446" coordorigin="2160,231" coordsize="8560,2">
            <v:shape style="position:absolute;left:2160;top:231;width:8560;height:2" coordorigin="2160,231" coordsize="8560,0" path="m2160,231l10720,231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08pt;margin-top:33.165859pt;width:427.98pt;height:.1pt;mso-position-horizontal-relative:page;mso-position-vertical-relative:paragraph;z-index:-4445" coordorigin="2160,663" coordsize="8560,2">
            <v:shape style="position:absolute;left:2160;top:663;width:8560;height:2" coordorigin="2160,663" coordsize="8560,0" path="m2160,663l10720,663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Goal: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738" w:right="425" w:firstLine="-20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(have)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year?</w:t>
      </w:r>
    </w:p>
    <w:p>
      <w:pPr>
        <w:spacing w:before="0" w:after="0" w:line="240" w:lineRule="auto"/>
        <w:ind w:left="642" w:right="30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(these)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0" w:right="48" w:firstLine="-4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advantage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0" w:right="246" w:firstLine="-4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learning?</w:t>
      </w:r>
    </w:p>
    <w:p>
      <w:pPr>
        <w:jc w:val="left"/>
        <w:spacing w:after="0"/>
        <w:sectPr>
          <w:pgMar w:header="0" w:footer="870" w:top="1380" w:bottom="1060" w:left="1340" w:right="1520"/>
          <w:pgSz w:w="12240" w:h="15840"/>
        </w:sectPr>
      </w:pPr>
      <w:rPr/>
    </w:p>
    <w:p>
      <w:pPr>
        <w:spacing w:before="66" w:after="0" w:line="240" w:lineRule="auto"/>
        <w:ind w:left="274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St.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316" w:lineRule="exact"/>
        <w:ind w:left="279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Summative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Evaluation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Report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51"/>
          <w:pgMar w:footer="870" w:header="0" w:top="1380" w:bottom="1060" w:left="1340" w:right="1320"/>
          <w:footerReference w:type="default" r:id="rId25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420" w:val="left"/>
          <w:tab w:pos="6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School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Year:</w:t>
        <w:tab/>
      </w:r>
      <w:r>
        <w:rPr>
          <w:rFonts w:ascii="Arial" w:hAnsi="Arial" w:cs="Arial" w:eastAsia="Arial"/>
          <w:sz w:val="24"/>
          <w:szCs w:val="24"/>
          <w:position w:val="-1"/>
        </w:rPr>
        <w:t>Probationary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4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Non-Probationary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320"/>
          <w:cols w:num="2" w:equalWidth="0">
            <w:col w:w="6380" w:space="134"/>
            <w:col w:w="3066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871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4298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Position: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3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Summary:</w:t>
      </w:r>
    </w:p>
    <w:p>
      <w:pPr>
        <w:spacing w:before="4" w:after="0" w:line="252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(This</w:t>
      </w:r>
      <w:r>
        <w:rPr>
          <w:rFonts w:ascii="Arial" w:hAnsi="Arial" w:cs="Arial" w:eastAsia="Arial"/>
          <w:sz w:val="22"/>
          <w:szCs w:val="22"/>
          <w:color w:val="3365F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narrative</w:t>
      </w:r>
      <w:r>
        <w:rPr>
          <w:rFonts w:ascii="Arial" w:hAnsi="Arial" w:cs="Arial" w:eastAsia="Arial"/>
          <w:sz w:val="22"/>
          <w:szCs w:val="22"/>
          <w:color w:val="3365F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color w:val="3365F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color w:val="3365F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color w:val="3365F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365F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color w:val="3365F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65F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cite</w:t>
      </w:r>
      <w:r>
        <w:rPr>
          <w:rFonts w:ascii="Arial" w:hAnsi="Arial" w:cs="Arial" w:eastAsia="Arial"/>
          <w:sz w:val="22"/>
          <w:szCs w:val="22"/>
          <w:color w:val="3365F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color w:val="3365F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365F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color w:val="3365F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strengths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weaknesses,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summarize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Goal/Growth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Plan.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3365FF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color w:val="3365F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employment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upcoming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color w:val="3365F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year.)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1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8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(Include</w:t>
      </w:r>
      <w:r>
        <w:rPr>
          <w:rFonts w:ascii="Arial" w:hAnsi="Arial" w:cs="Arial" w:eastAsia="Arial"/>
          <w:sz w:val="22"/>
          <w:szCs w:val="22"/>
          <w:color w:val="3365F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65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color w:val="3365F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color w:val="3365F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oyment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upcoming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year.)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80" w:right="377" w:firstLine="-720"/>
        <w:jc w:val="left"/>
        <w:tabs>
          <w:tab w:pos="8940" w:val="left"/>
          <w:tab w:pos="9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[pg.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3700" w:val="left"/>
          <w:tab w:pos="65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915856pt;width:133.188575pt;height:.1pt;mso-position-horizontal-relative:page;mso-position-vertical-relative:paragraph;z-index:-4444" coordorigin="1440,18" coordsize="2664,2">
            <v:shape style="position:absolute;left:1440;top:18;width:2664;height:2" coordorigin="1440,18" coordsize="2664,0" path="m1440,18l4104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24.954407pt;margin-top:.915856pt;width:59.934859pt;height:.1pt;mso-position-horizontal-relative:page;mso-position-vertical-relative:paragraph;z-index:-4443" coordorigin="4499,18" coordsize="1199,2">
            <v:shape style="position:absolute;left:4499;top:18;width:1199;height:2" coordorigin="4499,18" coordsize="1199,0" path="m4499,18l5698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14.935211pt;margin-top:.915856pt;width:133.188575pt;height:.1pt;mso-position-horizontal-relative:page;mso-position-vertical-relative:paragraph;z-index:-4442" coordorigin="6299,18" coordsize="2664,2">
            <v:shape style="position:absolute;left:6299;top:18;width:2664;height:2" coordorigin="6299,18" coordsize="2664,0" path="m6299,18l8962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67.889618pt;margin-top:.915856pt;width:59.934859pt;height:.1pt;mso-position-horizontal-relative:page;mso-position-vertical-relative:paragraph;z-index:-4441" coordorigin="9358,18" coordsize="1199,2">
            <v:shape style="position:absolute;left:9358;top:18;width:1199;height:2" coordorigin="9358,18" coordsize="1199,0" path="m9358,18l10556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p>
      <w:pPr>
        <w:spacing w:before="0" w:after="0" w:line="271" w:lineRule="exact"/>
        <w:ind w:left="100" w:right="-20"/>
        <w:jc w:val="left"/>
        <w:tabs>
          <w:tab w:pos="4000" w:val="left"/>
          <w:tab w:pos="5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Response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Attached: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51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915856pt;width:179.804576pt;height:.1pt;mso-position-horizontal-relative:page;mso-position-vertical-relative:paragraph;z-index:-4440" coordorigin="1440,18" coordsize="3596,2">
            <v:shape style="position:absolute;left:1440;top:18;width:3596;height:2" coordorigin="1440,18" coordsize="3596,0" path="m1440,18l5036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15.002411pt;margin-top:.915856pt;width:193.123434pt;height:.1pt;mso-position-horizontal-relative:page;mso-position-vertical-relative:paragraph;z-index:-4439" coordorigin="6300,18" coordsize="3862,2">
            <v:shape style="position:absolute;left:6300;top:18;width:3862;height:2" coordorigin="6300,18" coordsize="3862,0" path="m6300,18l10163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approp.)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320"/>
        </w:sectPr>
      </w:pPr>
      <w:rPr/>
    </w:p>
    <w:p>
      <w:pPr>
        <w:spacing w:before="57" w:after="0" w:line="240" w:lineRule="auto"/>
        <w:ind w:left="288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St.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Vrain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Valley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District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14" w:lineRule="exact"/>
        <w:ind w:left="292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Summative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Evaluation</w:t>
      </w:r>
      <w:r>
        <w:rPr>
          <w:rFonts w:ascii="Arial" w:hAnsi="Arial" w:cs="Arial" w:eastAsia="Arial"/>
          <w:sz w:val="28"/>
          <w:szCs w:val="2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Report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70" w:top="1380" w:bottom="1060" w:left="1340" w:right="1640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420" w:val="left"/>
          <w:tab w:pos="6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School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Year:</w:t>
        <w:tab/>
      </w:r>
      <w:r>
        <w:rPr>
          <w:rFonts w:ascii="Arial" w:hAnsi="Arial" w:cs="Arial" w:eastAsia="Arial"/>
          <w:sz w:val="24"/>
          <w:szCs w:val="24"/>
          <w:position w:val="-1"/>
        </w:rPr>
        <w:t>Probationary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4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Non-Probationary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640"/>
          <w:cols w:num="2" w:equalWidth="0">
            <w:col w:w="6381" w:space="201"/>
            <w:col w:w="2678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3978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Position: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visits:</w:t>
      </w:r>
    </w:p>
    <w:p>
      <w:pPr>
        <w:spacing w:before="8" w:after="0" w:line="240" w:lineRule="auto"/>
        <w:ind w:left="625" w:right="298"/>
        <w:jc w:val="center"/>
        <w:tabs>
          <w:tab w:pos="5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Goal:</w:t>
      </w:r>
    </w:p>
    <w:p>
      <w:pPr>
        <w:spacing w:before="0" w:after="0" w:line="253" w:lineRule="exact"/>
        <w:ind w:left="1332" w:right="101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(Introductory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365F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summarize</w:t>
      </w:r>
      <w:r>
        <w:rPr>
          <w:rFonts w:ascii="Arial" w:hAnsi="Arial" w:cs="Arial" w:eastAsia="Arial"/>
          <w:sz w:val="22"/>
          <w:szCs w:val="22"/>
          <w:color w:val="3365FF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Goal/Growth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99"/>
        </w:rPr>
        <w:t>Plan)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(These</w:t>
      </w:r>
      <w:r>
        <w:rPr>
          <w:rFonts w:ascii="Arial" w:hAnsi="Arial" w:cs="Arial" w:eastAsia="Arial"/>
          <w:sz w:val="22"/>
          <w:szCs w:val="22"/>
          <w:color w:val="3365F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paragraphs</w:t>
      </w:r>
      <w:r>
        <w:rPr>
          <w:rFonts w:ascii="Arial" w:hAnsi="Arial" w:cs="Arial" w:eastAsia="Arial"/>
          <w:sz w:val="22"/>
          <w:szCs w:val="22"/>
          <w:color w:val="3365FF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color w:val="3365F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cite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color w:val="3365F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365F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color w:val="3365F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strengths</w:t>
      </w:r>
      <w:r>
        <w:rPr>
          <w:rFonts w:ascii="Arial" w:hAnsi="Arial" w:cs="Arial" w:eastAsia="Arial"/>
          <w:sz w:val="22"/>
          <w:szCs w:val="22"/>
          <w:color w:val="3365F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65F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weaknesses.)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</w:t>
      </w:r>
    </w:p>
    <w:p>
      <w:pPr>
        <w:spacing w:before="6" w:after="0" w:line="1230" w:lineRule="atLeast"/>
        <w:ind w:left="100" w:right="27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Implements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</w:p>
    <w:p>
      <w:pPr>
        <w:spacing w:before="0" w:after="0" w:line="253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(Include</w:t>
      </w:r>
      <w:r>
        <w:rPr>
          <w:rFonts w:ascii="Arial" w:hAnsi="Arial" w:cs="Arial" w:eastAsia="Arial"/>
          <w:sz w:val="22"/>
          <w:szCs w:val="22"/>
          <w:color w:val="3365F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65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color w:val="3365F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color w:val="3365F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oyment</w:t>
      </w:r>
      <w:r>
        <w:rPr>
          <w:rFonts w:ascii="Arial" w:hAnsi="Arial" w:cs="Arial" w:eastAsia="Arial"/>
          <w:sz w:val="22"/>
          <w:szCs w:val="22"/>
          <w:color w:val="3365F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365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upcoming</w:t>
      </w:r>
      <w:r>
        <w:rPr>
          <w:rFonts w:ascii="Arial" w:hAnsi="Arial" w:cs="Arial" w:eastAsia="Arial"/>
          <w:sz w:val="22"/>
          <w:szCs w:val="22"/>
          <w:color w:val="3365F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65FF"/>
          <w:spacing w:val="0"/>
          <w:w w:val="100"/>
        </w:rPr>
        <w:t>year.)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80" w:right="57" w:firstLine="-720"/>
        <w:jc w:val="left"/>
        <w:tabs>
          <w:tab w:pos="8940" w:val="left"/>
          <w:tab w:pos="9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[pg.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3700" w:val="left"/>
          <w:tab w:pos="65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915856pt;width:133.188575pt;height:.1pt;mso-position-horizontal-relative:page;mso-position-vertical-relative:paragraph;z-index:-4438" coordorigin="1440,18" coordsize="2664,2">
            <v:shape style="position:absolute;left:1440;top:18;width:2664;height:2" coordorigin="1440,18" coordsize="2664,0" path="m1440,18l4104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24.954407pt;margin-top:.915856pt;width:59.934859pt;height:.1pt;mso-position-horizontal-relative:page;mso-position-vertical-relative:paragraph;z-index:-4437" coordorigin="4499,18" coordsize="1199,2">
            <v:shape style="position:absolute;left:4499;top:18;width:1199;height:2" coordorigin="4499,18" coordsize="1199,0" path="m4499,18l5698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14.935211pt;margin-top:.915856pt;width:133.188575pt;height:.1pt;mso-position-horizontal-relative:page;mso-position-vertical-relative:paragraph;z-index:-4436" coordorigin="6299,18" coordsize="2664,2">
            <v:shape style="position:absolute;left:6299;top:18;width:2664;height:2" coordorigin="6299,18" coordsize="2664,0" path="m6299,18l8962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67.889618pt;margin-top:.915856pt;width:59.934859pt;height:.1pt;mso-position-horizontal-relative:page;mso-position-vertical-relative:paragraph;z-index:-4435" coordorigin="9358,18" coordsize="1199,2">
            <v:shape style="position:absolute;left:9358;top:18;width:1199;height:2" coordorigin="9358,18" coordsize="1199,0" path="m9358,18l10556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p>
      <w:pPr>
        <w:spacing w:before="0" w:after="0" w:line="271" w:lineRule="exact"/>
        <w:ind w:left="100" w:right="-20"/>
        <w:jc w:val="left"/>
        <w:tabs>
          <w:tab w:pos="4000" w:val="left"/>
          <w:tab w:pos="5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Response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Attached: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51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915864pt;width:179.804576pt;height:.1pt;mso-position-horizontal-relative:page;mso-position-vertical-relative:paragraph;z-index:-4434" coordorigin="1440,18" coordsize="3596,2">
            <v:shape style="position:absolute;left:1440;top:18;width:3596;height:2" coordorigin="1440,18" coordsize="3596,0" path="m1440,18l5036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15.002411pt;margin-top:.915864pt;width:193.123434pt;height:.1pt;mso-position-horizontal-relative:page;mso-position-vertical-relative:paragraph;z-index:-4433" coordorigin="6300,18" coordsize="3862,2">
            <v:shape style="position:absolute;left:6300;top:18;width:3862;height:2" coordorigin="6300,18" coordsize="3862,0" path="m6300,18l10163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approp.)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</w:p>
    <w:p>
      <w:pPr>
        <w:jc w:val="left"/>
        <w:spacing w:after="0"/>
        <w:sectPr>
          <w:type w:val="continuous"/>
          <w:pgSz w:w="12240" w:h="15840"/>
          <w:pgMar w:top="1420" w:bottom="1060" w:left="1340" w:right="1640"/>
        </w:sectPr>
      </w:pPr>
      <w:rPr/>
    </w:p>
    <w:p>
      <w:pPr>
        <w:spacing w:before="39" w:after="0" w:line="240" w:lineRule="auto"/>
        <w:ind w:left="2450" w:right="2430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437.040009pt;margin-top:369.179993pt;width:7.74pt;height:35.1pt;mso-position-horizontal-relative:page;mso-position-vertical-relative:page;z-index:-4429" coordorigin="8741,7384" coordsize="155,702">
            <v:shape style="position:absolute;left:8741;top:7384;width:155;height:702" coordorigin="8741,7384" coordsize="155,702" path="m8818,7413l8810,7426,8810,8078,8813,8083,8818,8086,8824,8083,8826,8078,8826,7426,8818,7413e" filled="t" fillcolor="#000000" stroked="f">
              <v:path arrowok="t"/>
              <v:fill/>
            </v:shape>
            <v:shape style="position:absolute;left:8741;top:7384;width:155;height:702" coordorigin="8741,7384" coordsize="155,702" path="m8818,7384l8742,7514,8741,7520,8744,7524,8750,7525,8754,7522,8810,7426,8810,7398,8813,7393,8818,7391,8822,7391,8818,7384e" filled="t" fillcolor="#000000" stroked="f">
              <v:path arrowok="t"/>
              <v:fill/>
            </v:shape>
            <v:shape style="position:absolute;left:8741;top:7384;width:155;height:702" coordorigin="8741,7384" coordsize="155,702" path="m8826,7397l8826,7398,8826,7426,8881,7522,8886,7525,8892,7524,8896,7520,8894,7514,8826,7397e" filled="t" fillcolor="#000000" stroked="f">
              <v:path arrowok="t"/>
              <v:fill/>
            </v:shape>
            <v:shape style="position:absolute;left:8741;top:7384;width:155;height:702" coordorigin="8741,7384" coordsize="155,702" path="m8826,7402l8825,7402,8818,7413,8826,7426,8826,7402e" filled="t" fillcolor="#000000" stroked="f">
              <v:path arrowok="t"/>
              <v:fill/>
            </v:shape>
            <v:shape style="position:absolute;left:8741;top:7384;width:155;height:702" coordorigin="8741,7384" coordsize="155,702" path="m8818,7391l8813,7393,8810,7398,8810,7426,8818,7413,8812,7402,8826,7402,8826,7398,8826,7397,8823,7393,8818,7391e" filled="t" fillcolor="#000000" stroked="f">
              <v:path arrowok="t"/>
              <v:fill/>
            </v:shape>
            <v:shape style="position:absolute;left:8741;top:7384;width:155;height:702" coordorigin="8741,7384" coordsize="155,702" path="m8825,7402l8812,7402,8818,7413,8825,7402e" filled="t" fillcolor="#000000" stroked="f">
              <v:path arrowok="t"/>
              <v:fill/>
            </v:shape>
            <v:shape style="position:absolute;left:8741;top:7384;width:155;height:702" coordorigin="8741,7384" coordsize="155,702" path="m8823,7393l8826,7397,8824,7393,8823,7393e" filled="t" fillcolor="#000000" stroked="f">
              <v:path arrowok="t"/>
              <v:fill/>
            </v:shape>
            <v:shape style="position:absolute;left:8741;top:7384;width:155;height:702" coordorigin="8741,7384" coordsize="155,702" path="m8822,7391l8818,7391,8823,7393,8822,739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8pt;margin-top:468.420013pt;width:7.74pt;height:81.9pt;mso-position-horizontal-relative:page;mso-position-vertical-relative:page;z-index:-4428" coordorigin="8760,9368" coordsize="155,1638">
            <v:shape style="position:absolute;left:8760;top:9368;width:155;height:1638" coordorigin="8760,9368" coordsize="155,1638" path="m8832,10997l8838,11006,8842,10999,8838,10999,8832,10997e" filled="t" fillcolor="#000000" stroked="f">
              <v:path arrowok="t"/>
              <v:fill/>
            </v:shape>
            <v:shape style="position:absolute;left:8760;top:9368;width:155;height:1638" coordorigin="8760,9368" coordsize="155,1638" path="m8845,10964l8837,10977,8844,10988,8831,10988,8831,10992,8832,10996,8832,10997,8838,10999,8843,10997,8845,10992,8845,10964e" filled="t" fillcolor="#000000" stroked="f">
              <v:path arrowok="t"/>
              <v:fill/>
            </v:shape>
            <v:shape style="position:absolute;left:8760;top:9368;width:155;height:1638" coordorigin="8760,9368" coordsize="155,1638" path="m8911,10865l8905,10865,8900,10868,8845,10964,8845,10992,8843,10997,8838,10999,8842,10999,8914,10876,8915,10870,8911,10865e" filled="t" fillcolor="#000000" stroked="f">
              <v:path arrowok="t"/>
              <v:fill/>
            </v:shape>
            <v:shape style="position:absolute;left:8760;top:9368;width:155;height:1638" coordorigin="8760,9368" coordsize="155,1638" path="m8832,10996l8832,10997,8832,10997,8832,10996e" filled="t" fillcolor="#000000" stroked="f">
              <v:path arrowok="t"/>
              <v:fill/>
            </v:shape>
            <v:shape style="position:absolute;left:8760;top:9368;width:155;height:1638" coordorigin="8760,9368" coordsize="155,1638" path="m8770,10865l8764,10866,8760,10871,8761,10876,8832,10996,8831,10992,8831,10966,8773,10868,8770,10865e" filled="t" fillcolor="#000000" stroked="f">
              <v:path arrowok="t"/>
              <v:fill/>
            </v:shape>
            <v:shape style="position:absolute;left:8760;top:9368;width:155;height:1638" coordorigin="8760,9368" coordsize="155,1638" path="m8831,10966l8831,10988,8837,10977,8831,10966e" filled="t" fillcolor="#000000" stroked="f">
              <v:path arrowok="t"/>
              <v:fill/>
            </v:shape>
            <v:shape style="position:absolute;left:8760;top:9368;width:155;height:1638" coordorigin="8760,9368" coordsize="155,1638" path="m8837,10977l8831,10988,8844,10988,8837,10977e" filled="t" fillcolor="#000000" stroked="f">
              <v:path arrowok="t"/>
              <v:fill/>
            </v:shape>
            <v:shape style="position:absolute;left:8760;top:9368;width:155;height:1638" coordorigin="8760,9368" coordsize="155,1638" path="m8830,9368l8825,9371,8822,9376,8831,10966,8837,10977,8845,10964,8838,9376,8836,9371,8830,9368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40"/>
          <w:szCs w:val="4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2143" w:right="2124"/>
        <w:jc w:val="center"/>
        <w:tabs>
          <w:tab w:pos="4500" w:val="left"/>
        </w:tabs>
        <w:rPr>
          <w:rFonts w:ascii="Arial" w:hAnsi="Arial" w:cs="Arial" w:eastAsia="Arial"/>
          <w:sz w:val="72"/>
          <w:szCs w:val="72"/>
        </w:rPr>
      </w:pPr>
      <w:rPr/>
      <w:r>
        <w:rPr/>
        <w:pict>
          <v:group style="position:absolute;margin-left:71.5pt;margin-top:61.107689pt;width:81.1pt;height:50.32pt;mso-position-horizontal-relative:page;mso-position-vertical-relative:paragraph;z-index:-4432" coordorigin="1430,1222" coordsize="1622,1006">
            <v:group style="position:absolute;left:1440;top:1232;width:1602;height:329" coordorigin="1440,1232" coordsize="1602,329">
              <v:shape style="position:absolute;left:1440;top:1232;width:1602;height:329" coordorigin="1440,1232" coordsize="1602,329" path="m1440,1561l3042,1561,3042,1232,1440,1232,1440,1561e" filled="t" fillcolor="#D9D9D9" stroked="f">
                <v:path arrowok="t"/>
                <v:fill/>
              </v:shape>
            </v:group>
            <v:group style="position:absolute;left:1440;top:1561;width:1602;height:329" coordorigin="1440,1561" coordsize="1602,329">
              <v:shape style="position:absolute;left:1440;top:1561;width:1602;height:329" coordorigin="1440,1561" coordsize="1602,329" path="m1440,1890l3042,1890,3042,1561,1440,1561,1440,1890e" filled="t" fillcolor="#D9D9D9" stroked="f">
                <v:path arrowok="t"/>
                <v:fill/>
              </v:shape>
            </v:group>
            <v:group style="position:absolute;left:1440;top:1890;width:1602;height:329" coordorigin="1440,1890" coordsize="1602,329">
              <v:shape style="position:absolute;left:1440;top:1890;width:1602;height:329" coordorigin="1440,1890" coordsize="1602,329" path="m1440,2219l3042,2219,3042,1890,1440,1890,1440,221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62.399994pt;margin-top:61.107689pt;width:179.2pt;height:45.04pt;mso-position-horizontal-relative:page;mso-position-vertical-relative:paragraph;z-index:-4431" coordorigin="3248,1222" coordsize="3584,901">
            <v:group style="position:absolute;left:3258;top:1232;width:3564;height:329" coordorigin="3258,1232" coordsize="3564,329">
              <v:shape style="position:absolute;left:3258;top:1232;width:3564;height:329" coordorigin="3258,1232" coordsize="3564,329" path="m3258,1561l6822,1561,6822,1232,3258,1232,3258,1561e" filled="t" fillcolor="#D9D9D9" stroked="f">
                <v:path arrowok="t"/>
                <v:fill/>
              </v:shape>
            </v:group>
            <v:group style="position:absolute;left:3258;top:1561;width:3564;height:276" coordorigin="3258,1561" coordsize="3564,276">
              <v:shape style="position:absolute;left:3258;top:1561;width:3564;height:276" coordorigin="3258,1561" coordsize="3564,276" path="m3258,1837l6822,1837,6822,1561,3258,1561,3258,1837e" filled="t" fillcolor="#D9D9D9" stroked="f">
                <v:path arrowok="t"/>
                <v:fill/>
              </v:shape>
            </v:group>
            <v:group style="position:absolute;left:3258;top:1837;width:3564;height:276" coordorigin="3258,1837" coordsize="3564,276">
              <v:shape style="position:absolute;left:3258;top:1837;width:3564;height:276" coordorigin="3258,1837" coordsize="3564,276" path="m3258,2113l6822,2113,6822,1837,3258,1837,3258,2113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1.399994pt;margin-top:61.107689pt;width:189.1pt;height:73.06pt;mso-position-horizontal-relative:page;mso-position-vertical-relative:paragraph;z-index:-4430" coordorigin="7028,1222" coordsize="3782,1461">
            <v:group style="position:absolute;left:7038;top:1232;width:3762;height:329" coordorigin="7038,1232" coordsize="3762,329">
              <v:shape style="position:absolute;left:7038;top:1232;width:3762;height:329" coordorigin="7038,1232" coordsize="3762,329" path="m7038,1561l10800,1561,10800,1232,7038,1232,7038,1561e" filled="t" fillcolor="#D9D9D9" stroked="f">
                <v:path arrowok="t"/>
                <v:fill/>
              </v:shape>
            </v:group>
            <v:group style="position:absolute;left:7038;top:1561;width:3762;height:320" coordorigin="7038,1561" coordsize="3762,320">
              <v:shape style="position:absolute;left:7038;top:1561;width:3762;height:320" coordorigin="7038,1561" coordsize="3762,320" path="m7038,1881l10800,1881,10800,1561,7038,1561,7038,1881e" filled="t" fillcolor="#D9D9D9" stroked="f">
                <v:path arrowok="t"/>
                <v:fill/>
              </v:shape>
            </v:group>
            <v:group style="position:absolute;left:7038;top:1881;width:3762;height:276" coordorigin="7038,1881" coordsize="3762,276">
              <v:shape style="position:absolute;left:7038;top:1881;width:3762;height:276" coordorigin="7038,1881" coordsize="3762,276" path="m7038,2157l10800,2157,10800,1881,7038,1881,7038,2157e" filled="t" fillcolor="#D9D9D9" stroked="f">
                <v:path arrowok="t"/>
                <v:fill/>
              </v:shape>
            </v:group>
            <v:group style="position:absolute;left:7038;top:2157;width:3762;height:276" coordorigin="7038,2157" coordsize="3762,276">
              <v:shape style="position:absolute;left:7038;top:2157;width:3762;height:276" coordorigin="7038,2157" coordsize="3762,276" path="m7038,2433l10800,2433,10800,2157,7038,2157,7038,2433e" filled="t" fillcolor="#D9D9D9" stroked="f">
                <v:path arrowok="t"/>
                <v:fill/>
              </v:shape>
            </v:group>
            <v:group style="position:absolute;left:7038;top:2433;width:3762;height:240" coordorigin="7038,2433" coordsize="3762,240">
              <v:shape style="position:absolute;left:7038;top:2433;width:3762;height:240" coordorigin="7038,2433" coordsize="3762,240" path="m7038,2673l10800,2673,10800,2433,7038,2433,7038,267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72"/>
          <w:szCs w:val="72"/>
          <w:b/>
          <w:bCs/>
        </w:rPr>
        <w:t>Yearly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Calendar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599998" w:type="dxa"/>
      </w:tblPr>
      <w:tblGrid/>
      <w:tr>
        <w:trPr>
          <w:trHeight w:val="1445" w:hRule="exact"/>
        </w:trPr>
        <w:tc>
          <w:tcPr>
            <w:tcW w:w="1785" w:type="dxa"/>
            <w:tcBorders>
              <w:top w:val="single" w:sz="19.52" w:space="0" w:color="000000"/>
              <w:bottom w:val="single" w:sz="18" w:space="0" w:color="000000"/>
              <w:left w:val="single" w:sz="18.560" w:space="0" w:color="000000"/>
              <w:right w:val="single" w:sz="6" w:space="0" w:color="000000"/>
            </w:tcBorders>
            <w:shd w:val="clear" w:color="auto" w:fill="D9D9D9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4" w:right="36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  <w:b/>
                <w:bCs/>
              </w:rPr>
              <w:t>Completion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541" w:right="50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19.52" w:space="0" w:color="000000"/>
              <w:bottom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spacing w:before="20" w:after="0" w:line="239" w:lineRule="auto"/>
              <w:ind w:left="401" w:right="3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Probationary</w:t>
            </w:r>
            <w:r>
              <w:rPr>
                <w:rFonts w:ascii="Arial" w:hAnsi="Arial" w:cs="Arial" w:eastAsia="Arial"/>
                <w:sz w:val="28"/>
                <w:szCs w:val="2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</w:rPr>
              <w:t>Teachers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(employed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years;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S&amp;E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year)</w:t>
            </w:r>
          </w:p>
        </w:tc>
        <w:tc>
          <w:tcPr>
            <w:tcW w:w="3936" w:type="dxa"/>
            <w:tcBorders>
              <w:top w:val="single" w:sz="19.52" w:space="0" w:color="000000"/>
              <w:bottom w:val="single" w:sz="18" w:space="0" w:color="000000"/>
              <w:left w:val="single" w:sz="6" w:space="0" w:color="000000"/>
              <w:right w:val="single" w:sz="18.560" w:space="0" w:color="000000"/>
            </w:tcBorders>
            <w:shd w:val="clear" w:color="auto" w:fill="D9D9D9"/>
          </w:tcPr>
          <w:p>
            <w:pPr>
              <w:spacing w:before="19" w:after="0" w:line="240" w:lineRule="auto"/>
              <w:ind w:left="717" w:right="71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  <w:b/>
                <w:bCs/>
              </w:rPr>
              <w:t>Non-Probationary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313" w:right="132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</w:rPr>
              <w:t>Teachers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306" w:right="23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(4+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employment;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S&amp;E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4" w:right="104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year)</w:t>
            </w:r>
          </w:p>
        </w:tc>
      </w:tr>
      <w:tr>
        <w:trPr>
          <w:trHeight w:val="1139" w:hRule="exact"/>
        </w:trPr>
        <w:tc>
          <w:tcPr>
            <w:tcW w:w="1785" w:type="dxa"/>
            <w:tcBorders>
              <w:top w:val="single" w:sz="18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20" w:after="0" w:line="240" w:lineRule="auto"/>
              <w:ind w:left="349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Sept.</w:t>
            </w:r>
            <w:r>
              <w:rPr>
                <w:rFonts w:ascii="Arial" w:hAnsi="Arial" w:cs="Arial" w:eastAsia="Arial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18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6" w:after="0" w:line="252" w:lineRule="exact"/>
              <w:ind w:left="379" w:right="1204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S&amp;E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Meeting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explain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79" w:right="1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document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attendance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meeting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18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16" w:after="0" w:line="252" w:lineRule="exact"/>
              <w:ind w:left="404" w:right="1238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S&amp;E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Meeting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explain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04" w:right="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sources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document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attendance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meeting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67" w:hRule="exact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[early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fall]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2" w:lineRule="exact"/>
              <w:ind w:left="379" w:right="233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Goals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Professional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collaboration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administrator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3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Suggested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2" w:lineRule="exact"/>
              <w:ind w:left="404" w:right="273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Goals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Professional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designs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collaboration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administrator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4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Suggested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05" w:hRule="exact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[on-going]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8" w:lineRule="auto"/>
              <w:ind w:left="379" w:right="78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On-going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Conversations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Classroom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Walk-throughs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collection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35" w:hRule="exact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328" w:right="291" w:firstLine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[end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November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suggested]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u w:val="single" w:color="000000"/>
                <w:position w:val="1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0"/>
              </w:rPr>
              <w:t>Formal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0"/>
              </w:rPr>
              <w:t>Observation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252" w:lineRule="exact"/>
              <w:ind w:left="379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minute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observation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announced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unannounced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3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post-conference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exact"/>
              <w:ind w:left="706" w:right="611" w:firstLine="-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On-going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i/>
              </w:rPr>
              <w:t>Conversations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Classroom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i/>
              </w:rPr>
              <w:t>Walk-throughs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i/>
              </w:rPr>
              <w:t>collection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31" w:hRule="exact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328" w:right="291" w:firstLine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[end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February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suggested]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  <w:position w:val="1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0"/>
              </w:rPr>
              <w:t>Formal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0"/>
              </w:rPr>
              <w:t>Observation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252" w:lineRule="exact"/>
              <w:ind w:left="379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minute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classroom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observation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announced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unannounced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3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post-conference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/>
            <w:rPr/>
          </w:p>
        </w:tc>
      </w:tr>
      <w:tr>
        <w:trPr>
          <w:trHeight w:val="2227" w:hRule="exact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April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379" w:right="466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Summative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Evaluation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written,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79" w:right="100" w:firstLine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visits,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summarizing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recommendation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re: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3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option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response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*Submitted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Suggested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404" w:right="500" w:firstLine="-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Summative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Evaluation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written,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04" w:right="140" w:firstLine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visits,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summarizing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recommendation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re: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4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option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response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5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*Submitted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Suggested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55" w:hRule="exact"/>
        </w:trPr>
        <w:tc>
          <w:tcPr>
            <w:tcW w:w="1785" w:type="dxa"/>
            <w:tcBorders>
              <w:top w:val="single" w:sz="6" w:space="0" w:color="000000"/>
              <w:bottom w:val="single" w:sz="18.560" w:space="0" w:color="000000"/>
              <w:left w:val="single" w:sz="18.560" w:space="0" w:color="000000"/>
              <w:right w:val="single" w:sz="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[May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June]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18.560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36" w:type="dxa"/>
            <w:tcBorders>
              <w:top w:val="single" w:sz="6" w:space="0" w:color="000000"/>
              <w:bottom w:val="single" w:sz="18.560" w:space="0" w:color="000000"/>
              <w:left w:val="single" w:sz="6" w:space="0" w:color="000000"/>
              <w:right w:val="single" w:sz="18.56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3" w:hRule="exact"/>
        </w:trPr>
        <w:tc>
          <w:tcPr>
            <w:tcW w:w="1785" w:type="dxa"/>
            <w:tcBorders>
              <w:top w:val="single" w:sz="18.560" w:space="0" w:color="000000"/>
              <w:bottom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18.560" w:space="0" w:color="000000"/>
              <w:bottom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3936" w:type="dxa"/>
            <w:tcBorders>
              <w:top w:val="single" w:sz="18.560" w:space="0" w:color="000000"/>
              <w:bottom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70" w:top="1400" w:bottom="1060" w:left="1180" w:right="1180"/>
          <w:pgSz w:w="12240" w:h="15840"/>
        </w:sectPr>
      </w:pPr>
      <w:rPr/>
    </w:p>
    <w:p>
      <w:pPr>
        <w:spacing w:before="66" w:after="0" w:line="240" w:lineRule="auto"/>
        <w:ind w:left="2453" w:right="245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Goals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Growth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Plans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5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</w:p>
    <w:p>
      <w:pPr>
        <w:spacing w:before="0" w:after="0" w:line="240" w:lineRule="auto"/>
        <w:ind w:left="1826" w:right="25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weaknesses,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[and]</w:t>
      </w:r>
    </w:p>
    <w:p>
      <w:pPr>
        <w:spacing w:before="0" w:after="0" w:line="240" w:lineRule="auto"/>
        <w:ind w:left="1542" w:right="22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6.1.6.)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aluator.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“linked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subject,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(Performance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“share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5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component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refinement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building-level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be: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Observable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measurable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Realistic,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attainable,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manageable</w:t>
      </w:r>
    </w:p>
    <w:p>
      <w:pPr>
        <w:spacing w:before="0" w:after="0" w:line="240" w:lineRule="auto"/>
        <w:ind w:left="1201" w:right="671" w:firstLine="-3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Challenging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genuine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overwhelmed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Specific,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succinct</w:t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baseline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ovide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artifacts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(a.k.a.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“walk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throughs”)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artifacts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(a.k.a.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evidence”),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“[summary]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plan,”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“next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upcoming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jc w:val="both"/>
        <w:spacing w:after="0"/>
        <w:sectPr>
          <w:pgMar w:header="0" w:footer="870" w:top="1380" w:bottom="1060" w:left="1340" w:right="1320"/>
          <w:pgSz w:w="12240" w:h="15840"/>
        </w:sectPr>
      </w:pPr>
      <w:rPr/>
    </w:p>
    <w:p>
      <w:pPr>
        <w:spacing w:before="57" w:after="0" w:line="240" w:lineRule="auto"/>
        <w:ind w:left="2624" w:right="260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Professional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Goals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Growth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Plans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4175" w:right="415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[continued]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llow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philosophies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[Sample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guidebook.]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S.M.A.R.T.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structure.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oving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clarifies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exactly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anticipated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timeframe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accomplishment.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4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SMART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30" w:right="840" w:firstLine="-11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concisely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explicitly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timeframe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purpose?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70" w:right="339" w:firstLine="-17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Measurable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measurable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measure?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00" w:right="502" w:firstLine="-14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Attainable</w:t>
      </w:r>
      <w:r>
        <w:rPr>
          <w:rFonts w:ascii="Arial" w:hAnsi="Arial" w:cs="Arial" w:eastAsia="Arial"/>
          <w:sz w:val="24"/>
          <w:szCs w:val="24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timefra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synonymous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‘easy’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impossible;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capable;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challenging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rigorous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30" w:right="369" w:firstLine="-11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Relevant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70" w:right="1374" w:firstLine="-17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Time-framed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accomplishment;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" w:right="4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(based,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Handbook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SMART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School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Conzemius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O’Neill,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2002)</w:t>
      </w:r>
    </w:p>
    <w:p>
      <w:pPr>
        <w:jc w:val="both"/>
        <w:spacing w:after="0"/>
        <w:sectPr>
          <w:pgMar w:header="0" w:footer="870" w:top="1380" w:bottom="1060" w:left="1320" w:right="1320"/>
          <w:pgSz w:w="12240" w:h="15840"/>
        </w:sectPr>
      </w:pPr>
      <w:rPr/>
    </w:p>
    <w:p>
      <w:pPr>
        <w:spacing w:before="0" w:after="0" w:line="240" w:lineRule="auto"/>
        <w:ind w:left="113" w:right="13"/>
        <w:jc w:val="center"/>
        <w:tabs>
          <w:tab w:pos="4620" w:val="left"/>
          <w:tab w:pos="736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99"/>
          <w:b/>
          <w:bCs/>
        </w:rPr>
        <w:t>Professional</w:t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Growth</w:t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2"/>
          <w:szCs w:val="72"/>
          <w:spacing w:val="0"/>
          <w:w w:val="99"/>
          <w:b/>
          <w:bCs/>
        </w:rPr>
        <w:t>Plans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0" w:after="0" w:line="240" w:lineRule="auto"/>
        <w:ind w:left="1862" w:right="1763"/>
        <w:jc w:val="center"/>
        <w:tabs>
          <w:tab w:pos="326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</w:rPr>
        <w:t>and</w:t>
        <w:tab/>
      </w:r>
      <w:r>
        <w:rPr>
          <w:rFonts w:ascii="Arial" w:hAnsi="Arial" w:cs="Arial" w:eastAsia="Arial"/>
          <w:sz w:val="72"/>
          <w:szCs w:val="72"/>
        </w:rPr>
      </w:r>
      <w:r>
        <w:rPr>
          <w:rFonts w:ascii="Arial" w:hAnsi="Arial" w:cs="Arial" w:eastAsia="Arial"/>
          <w:sz w:val="72"/>
          <w:szCs w:val="72"/>
          <w:color w:val="0000FF"/>
          <w:spacing w:val="0"/>
          <w:w w:val="99"/>
          <w:b/>
          <w:bCs/>
        </w:rPr>
        <w:t>Goal-Setting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74" w:lineRule="exact"/>
        <w:ind w:left="4174" w:right="407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[overhead]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tabs>
          <w:tab w:pos="12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>ϖ</w:t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developed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fall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tabs>
          <w:tab w:pos="12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>ϖ</w:t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based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data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8" w:right="394"/>
        <w:jc w:val="center"/>
        <w:tabs>
          <w:tab w:pos="112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>ϖ</w:t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set</w:t>
      </w:r>
      <w:r>
        <w:rPr>
          <w:rFonts w:ascii="Arial" w:hAnsi="Arial" w:cs="Arial" w:eastAsia="Arial"/>
          <w:sz w:val="36"/>
          <w:szCs w:val="36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teacher,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collaboration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evaluator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tabs>
          <w:tab w:pos="126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>ϖ</w:t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“linked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level/subject,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school,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&amp;</w:t>
      </w:r>
      <w:r>
        <w:rPr>
          <w:rFonts w:ascii="Arial" w:hAnsi="Arial" w:cs="Arial" w:eastAsia="Arial"/>
          <w:sz w:val="36"/>
          <w:szCs w:val="3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district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goals”</w:t>
      </w:r>
    </w:p>
    <w:p>
      <w:pPr>
        <w:spacing w:before="1" w:after="0" w:line="240" w:lineRule="auto"/>
        <w:ind w:left="13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(Performance</w:t>
      </w:r>
      <w:r>
        <w:rPr>
          <w:rFonts w:ascii="Arial" w:hAnsi="Arial" w:cs="Arial" w:eastAsia="Arial"/>
          <w:sz w:val="28"/>
          <w:szCs w:val="28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Area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Criteria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IV.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270" w:right="657" w:firstLine="-800"/>
        <w:jc w:val="both"/>
        <w:tabs>
          <w:tab w:pos="12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>ϖ</w:t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0000FF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“share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responsibility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...</w:t>
      </w:r>
      <w:r>
        <w:rPr>
          <w:rFonts w:ascii="Arial" w:hAnsi="Arial" w:cs="Arial" w:eastAsia="Arial"/>
          <w:sz w:val="36"/>
          <w:szCs w:val="3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accomplishing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goals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priorities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district,</w:t>
      </w:r>
      <w:r>
        <w:rPr>
          <w:rFonts w:ascii="Arial" w:hAnsi="Arial" w:cs="Arial" w:eastAsia="Arial"/>
          <w:sz w:val="36"/>
          <w:szCs w:val="36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school,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grade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team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36"/>
          <w:szCs w:val="3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department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6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(Performance</w:t>
      </w:r>
      <w:r>
        <w:rPr>
          <w:rFonts w:ascii="Arial" w:hAnsi="Arial" w:cs="Arial" w:eastAsia="Arial"/>
          <w:sz w:val="28"/>
          <w:szCs w:val="28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Area</w:t>
      </w:r>
      <w:r>
        <w:rPr>
          <w:rFonts w:ascii="Arial" w:hAnsi="Arial" w:cs="Arial" w:eastAsia="Arial"/>
          <w:sz w:val="28"/>
          <w:szCs w:val="2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Criteria</w:t>
      </w:r>
      <w:r>
        <w:rPr>
          <w:rFonts w:ascii="Arial" w:hAnsi="Arial" w:cs="Arial" w:eastAsia="Arial"/>
          <w:sz w:val="28"/>
          <w:szCs w:val="28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IV.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76" w:right="1776"/>
        <w:jc w:val="center"/>
        <w:tabs>
          <w:tab w:pos="562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9A3300"/>
          <w:spacing w:val="0"/>
          <w:w w:val="99"/>
          <w:b/>
          <w:bCs/>
        </w:rPr>
        <w:t>S.M.A.R.T.</w:t>
      </w:r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  <w:t>Goals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01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72"/>
          <w:szCs w:val="72"/>
          <w:color w:val="9A33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pecific</w:t>
      </w:r>
    </w:p>
    <w:p>
      <w:pPr>
        <w:spacing w:before="0" w:after="0" w:line="240" w:lineRule="auto"/>
        <w:ind w:left="3081" w:right="3441" w:firstLine="-41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72"/>
          <w:szCs w:val="72"/>
          <w:color w:val="9A3300"/>
          <w:spacing w:val="-5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easurable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72"/>
          <w:szCs w:val="72"/>
          <w:color w:val="9A330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ttainable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72"/>
          <w:szCs w:val="72"/>
          <w:color w:val="9A330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elevant</w:t>
      </w:r>
    </w:p>
    <w:p>
      <w:pPr>
        <w:jc w:val="left"/>
        <w:spacing w:after="0"/>
        <w:sectPr>
          <w:pgMar w:header="0" w:footer="870" w:top="1440" w:bottom="1060" w:left="1340" w:right="1420"/>
          <w:pgSz w:w="12240" w:h="15840"/>
        </w:sectPr>
      </w:pPr>
      <w:rPr/>
    </w:p>
    <w:p>
      <w:pPr>
        <w:spacing w:before="0" w:after="0" w:line="240" w:lineRule="auto"/>
        <w:ind w:left="2239" w:right="2239" w:firstLine="41"/>
        <w:jc w:val="center"/>
        <w:tabs>
          <w:tab w:pos="400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9A33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72"/>
          <w:szCs w:val="72"/>
          <w:color w:val="9A33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ime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framed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Supervision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b/>
          <w:bCs/>
        </w:rPr>
        <w:t>Data</w:t>
        <w:tab/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74" w:lineRule="exact"/>
        <w:ind w:left="787" w:right="78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[LtL]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Logs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Grids</w:t>
      </w:r>
      <w:r>
        <w:rPr>
          <w:rFonts w:ascii="Arial" w:hAnsi="Arial" w:cs="Arial" w:eastAsia="Arial"/>
          <w:sz w:val="28"/>
          <w:szCs w:val="28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135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138;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29]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10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Walk-throughs</w:t>
      </w:r>
      <w:r>
        <w:rPr>
          <w:rFonts w:ascii="Arial" w:hAnsi="Arial" w:cs="Arial" w:eastAsia="Arial"/>
          <w:sz w:val="28"/>
          <w:szCs w:val="2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153,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18;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Classroom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Walk-through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Trainin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duration.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Formal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Observation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139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143,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15b,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22]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twenty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post-observation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Informal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Observations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147]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Walk-throughs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above)</w:t>
      </w:r>
    </w:p>
    <w:p>
      <w:pPr>
        <w:spacing w:before="0" w:after="0" w:line="240" w:lineRule="auto"/>
        <w:ind w:left="480" w:right="48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(“staffings”)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Team,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Teacher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8"/>
          <w:szCs w:val="28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156,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163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168]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as: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syllabus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Data-analysis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charts,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grids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Teacher-prepared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as: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outlines,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rubrics,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quizzes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logs</w:t>
      </w:r>
    </w:p>
    <w:p>
      <w:pPr>
        <w:spacing w:before="0" w:after="0" w:line="240" w:lineRule="auto"/>
        <w:ind w:left="840" w:right="53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as: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tters,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colleagues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Portfolios</w:t>
      </w:r>
      <w:r>
        <w:rPr>
          <w:rFonts w:ascii="Arial" w:hAnsi="Arial" w:cs="Arial" w:eastAsia="Arial"/>
          <w:sz w:val="28"/>
          <w:szCs w:val="2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170]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8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Teacher-generated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artifacts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Journals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self-assessment</w:t>
      </w:r>
      <w:r>
        <w:rPr>
          <w:rFonts w:ascii="Arial" w:hAnsi="Arial" w:cs="Arial" w:eastAsia="Arial"/>
          <w:sz w:val="28"/>
          <w:szCs w:val="28"/>
          <w:spacing w:val="-9"/>
          <w:w w:val="9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157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162]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440" w:bottom="1060" w:left="1340" w:right="1320"/>
          <w:pgSz w:w="12240" w:h="15840"/>
        </w:sectPr>
      </w:pPr>
      <w:rPr/>
    </w:p>
    <w:p>
      <w:pPr>
        <w:spacing w:before="6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Goal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Growth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Plans</w:t>
      </w:r>
      <w:r>
        <w:rPr>
          <w:rFonts w:ascii="Arial" w:hAnsi="Arial" w:cs="Arial" w:eastAsia="Arial"/>
          <w:sz w:val="28"/>
          <w:szCs w:val="2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27,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31]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3" w:right="2244"/>
        <w:jc w:val="center"/>
        <w:tabs>
          <w:tab w:pos="416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b/>
          <w:bCs/>
        </w:rPr>
        <w:t>Data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0" w:after="0" w:line="274" w:lineRule="exact"/>
        <w:ind w:left="4155" w:right="399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[continued]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Conversations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conferences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145,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20]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Individual,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</w:p>
    <w:p>
      <w:pPr>
        <w:spacing w:before="0" w:after="0" w:line="240" w:lineRule="auto"/>
        <w:ind w:left="480" w:right="22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</w:p>
    <w:p>
      <w:pPr>
        <w:spacing w:before="0" w:after="0" w:line="240" w:lineRule="auto"/>
        <w:ind w:left="480" w:right="38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Booktalks,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146]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conferences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28a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Student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8"/>
          <w:szCs w:val="2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45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50;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Critical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Training]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Analysis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protocol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Student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achievement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8"/>
          <w:szCs w:val="28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156]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480" w:right="60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State,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school-wide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distribution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</w:p>
    <w:p>
      <w:pPr>
        <w:spacing w:before="0" w:after="0" w:line="272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Triangulation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Discipline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referrals</w:t>
      </w:r>
    </w:p>
    <w:p>
      <w:pPr>
        <w:spacing w:before="0" w:after="0" w:line="240" w:lineRule="auto"/>
        <w:ind w:left="480" w:right="51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Feedback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students,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parents,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colleagues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community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76" w:lineRule="exact"/>
        <w:ind w:left="100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(NOT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hearsay)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</w:p>
    <w:p>
      <w:pPr>
        <w:spacing w:before="0" w:after="0" w:line="276" w:lineRule="exact"/>
        <w:ind w:left="840" w:right="120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as: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recognitions/awards,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</w:p>
    <w:p>
      <w:pPr>
        <w:spacing w:before="0" w:after="0" w:line="272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volunteers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business/community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80" w:right="979" w:firstLine="-3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Documentation</w:t>
      </w:r>
      <w:r>
        <w:rPr>
          <w:rFonts w:ascii="Arial" w:hAnsi="Arial" w:cs="Arial" w:eastAsia="Arial"/>
          <w:sz w:val="28"/>
          <w:szCs w:val="2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activity</w:t>
      </w:r>
      <w:r>
        <w:rPr>
          <w:rFonts w:ascii="Arial" w:hAnsi="Arial" w:cs="Arial" w:eastAsia="Arial"/>
          <w:sz w:val="28"/>
          <w:szCs w:val="2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132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173]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(e.g.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certificates,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transcripts)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.g.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</w:p>
    <w:p>
      <w:pPr>
        <w:spacing w:before="0" w:after="0" w:line="240" w:lineRule="auto"/>
        <w:ind w:left="8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leadership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coordinator)</w:t>
      </w:r>
    </w:p>
    <w:p>
      <w:pPr>
        <w:jc w:val="left"/>
        <w:spacing w:after="0"/>
        <w:sectPr>
          <w:pgMar w:header="0" w:footer="870" w:top="1380" w:bottom="1060" w:left="1340" w:right="1480"/>
          <w:pgSz w:w="12240" w:h="15840"/>
        </w:sectPr>
      </w:pPr>
      <w:rPr/>
    </w:p>
    <w:p>
      <w:pPr>
        <w:spacing w:before="6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Areas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Performance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[LtL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133]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0" w:top="1380" w:bottom="1060" w:left="1340" w:right="1700"/>
          <w:pgSz w:w="12240" w:h="15840"/>
        </w:sectPr>
      </w:pPr>
      <w:rPr/>
    </w:p>
    <w:p>
      <w:pPr>
        <w:spacing w:before="39" w:after="0" w:line="239" w:lineRule="auto"/>
        <w:ind w:left="2415" w:right="2396" w:firstLine="-1"/>
        <w:jc w:val="center"/>
        <w:tabs>
          <w:tab w:pos="4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 </w:t>
      </w:r>
      <w:r>
        <w:rPr>
          <w:rFonts w:ascii="Arial" w:hAnsi="Arial" w:cs="Arial" w:eastAsia="Arial"/>
          <w:sz w:val="72"/>
          <w:szCs w:val="72"/>
          <w:color w:val="0000FF"/>
          <w:spacing w:val="0"/>
          <w:w w:val="100"/>
          <w:b/>
          <w:bCs/>
        </w:rPr>
        <w:t>Data</w:t>
        <w:tab/>
      </w:r>
      <w:r>
        <w:rPr>
          <w:rFonts w:ascii="Arial" w:hAnsi="Arial" w:cs="Arial" w:eastAsia="Arial"/>
          <w:sz w:val="72"/>
          <w:szCs w:val="72"/>
          <w:color w:val="0000FF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72"/>
          <w:szCs w:val="7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[overhead]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2" w:right="525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Data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Logs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/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Grids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9" w:right="162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Walk-throughs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2" w:right="498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Formal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Observations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89" w:right="102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Informal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Observations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2" w:right="552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Teacher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Work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99" w:right="203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Portfolios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427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Journals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self-assessment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8" w:right="13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Professional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Goal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/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Growth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Plans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1" w:right="412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Conversations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conferences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99" w:right="173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Student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work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1" w:right="456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Student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achievement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data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8" w:right="115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School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data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sources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399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Feedback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from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students,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parents,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colleagues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&amp;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Documentation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professional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activity</w:t>
      </w:r>
    </w:p>
    <w:p>
      <w:pPr>
        <w:jc w:val="left"/>
        <w:spacing w:after="0"/>
        <w:sectPr>
          <w:pgMar w:header="0" w:footer="870" w:top="1400" w:bottom="1060" w:left="1340" w:right="1340"/>
          <w:pgSz w:w="12240" w:h="15840"/>
        </w:sectPr>
      </w:pPr>
      <w:rPr/>
    </w:p>
    <w:p>
      <w:pPr>
        <w:spacing w:before="39" w:after="0" w:line="240" w:lineRule="auto"/>
        <w:ind w:left="880" w:right="861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Evaluation</w:t>
      </w:r>
      <w:r>
        <w:rPr>
          <w:rFonts w:ascii="Arial" w:hAnsi="Arial" w:cs="Arial" w:eastAsia="Arial"/>
          <w:sz w:val="40"/>
          <w:szCs w:val="40"/>
          <w:spacing w:val="-2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Summative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Evaluation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Quality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Indicators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960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Purposes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Report:</w:t>
            </w:r>
          </w:p>
          <w:p>
            <w:pPr>
              <w:spacing w:before="0" w:after="0" w:line="240" w:lineRule="auto"/>
              <w:ind w:left="462" w:right="1828" w:firstLine="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teacher’s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efforts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document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legal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requirements</w:t>
            </w:r>
          </w:p>
        </w:tc>
      </w:tr>
      <w:tr>
        <w:trPr>
          <w:trHeight w:val="4946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24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quality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displays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indicators:</w:t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Goal,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goal-directed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efforts,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achievement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toward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goal;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includes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‘next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steps’</w:t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Demonstrates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clear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focus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eacher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growth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learning</w:t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Areas</w:t>
            </w:r>
          </w:p>
          <w:p>
            <w:pPr>
              <w:spacing w:before="0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headings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sections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</w:p>
          <w:p>
            <w:pPr>
              <w:spacing w:before="0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identifying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topic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sentence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section</w:t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selected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by</w:t>
            </w:r>
          </w:p>
          <w:p>
            <w:pPr>
              <w:spacing w:before="0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patterns,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frequency,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trends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significance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collected</w:t>
            </w:r>
          </w:p>
          <w:p>
            <w:pPr>
              <w:spacing w:before="0" w:after="0" w:line="240" w:lineRule="auto"/>
              <w:ind w:left="1182" w:right="2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selected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analysis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body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collected.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Patterns,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trends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frequency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significance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select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address.)</w:t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claims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statements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sources</w:t>
            </w:r>
          </w:p>
          <w:p>
            <w:pPr>
              <w:spacing w:before="0" w:after="0" w:line="240" w:lineRule="auto"/>
              <w:ind w:left="843" w:right="1498" w:firstLine="-4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strengths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weakness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making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quality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apparent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clear</w:t>
            </w:r>
          </w:p>
        </w:tc>
      </w:tr>
      <w:tr>
        <w:trPr>
          <w:trHeight w:val="1266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legally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contain:</w:t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least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classroom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visits</w:t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following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year</w:t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signatures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evaluator;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initials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page</w:t>
            </w:r>
          </w:p>
        </w:tc>
      </w:tr>
      <w:tr>
        <w:trPr>
          <w:trHeight w:val="1536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Summative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be:</w:t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pages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length</w:t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grammatically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correct</w:t>
            </w:r>
          </w:p>
          <w:p>
            <w:pPr>
              <w:spacing w:before="0" w:after="0" w:line="240" w:lineRule="auto"/>
              <w:ind w:left="843" w:right="516" w:firstLine="-40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consistent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tense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(present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past),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(either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second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[you]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[s/he]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person)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throughout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reports</w:t>
            </w:r>
          </w:p>
        </w:tc>
      </w:tr>
      <w:tr>
        <w:trPr>
          <w:trHeight w:val="2354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154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suggested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structure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paragraph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is:</w:t>
            </w:r>
          </w:p>
          <w:p>
            <w:pPr>
              <w:spacing w:before="0" w:after="0" w:line="240" w:lineRule="auto"/>
              <w:ind w:left="2982" w:right="575" w:firstLine="-2160"/>
              <w:jc w:val="left"/>
              <w:tabs>
                <w:tab w:pos="26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Claim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teacher’s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particular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Area.</w:t>
            </w:r>
          </w:p>
          <w:p>
            <w:pPr>
              <w:spacing w:before="0" w:after="0" w:line="427" w:lineRule="exact"/>
              <w:ind w:left="822" w:right="-20"/>
              <w:jc w:val="left"/>
              <w:tabs>
                <w:tab w:pos="21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Evidence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</w:r>
            <w:r>
              <w:rPr>
                <w:rFonts w:ascii="Arial" w:hAnsi="Arial" w:cs="Arial" w:eastAsia="Arial"/>
                <w:sz w:val="72"/>
                <w:szCs w:val="72"/>
                <w:spacing w:val="0"/>
                <w:w w:val="100"/>
                <w:position w:val="-26"/>
              </w:rPr>
              <w:t>{</w:t>
            </w:r>
            <w:r>
              <w:rPr>
                <w:rFonts w:ascii="Arial" w:hAnsi="Arial" w:cs="Arial" w:eastAsia="Arial"/>
                <w:sz w:val="72"/>
                <w:szCs w:val="72"/>
                <w:spacing w:val="96"/>
                <w:w w:val="100"/>
                <w:position w:val="-2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Reasons,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details,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facts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multiple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sources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2"/>
              </w:rPr>
              <w:t>data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125" w:lineRule="exact"/>
              <w:ind w:left="822" w:right="-20"/>
              <w:jc w:val="left"/>
              <w:tabs>
                <w:tab w:pos="26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Evidence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teacher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have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3"/>
              </w:rPr>
              <w:t>collected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26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Evidence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“claim.”</w:t>
            </w:r>
          </w:p>
          <w:p>
            <w:pPr>
              <w:spacing w:before="0" w:after="0" w:line="240" w:lineRule="auto"/>
              <w:ind w:left="909" w:right="-20"/>
              <w:jc w:val="left"/>
              <w:tabs>
                <w:tab w:pos="27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Description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teacher’s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(or</w:t>
            </w:r>
          </w:p>
          <w:p>
            <w:pPr>
              <w:spacing w:before="0" w:after="0" w:line="240" w:lineRule="auto"/>
              <w:ind w:left="30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“claim”)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learning</w:t>
            </w:r>
          </w:p>
        </w:tc>
      </w:tr>
    </w:tbl>
    <w:p>
      <w:pPr>
        <w:jc w:val="left"/>
        <w:spacing w:after="0"/>
        <w:sectPr>
          <w:pgMar w:header="0" w:footer="870" w:top="1400" w:bottom="1060" w:left="1220" w:right="1220"/>
          <w:pgSz w:w="12240" w:h="15840"/>
        </w:sectPr>
      </w:pPr>
      <w:rPr/>
    </w:p>
    <w:p>
      <w:pPr>
        <w:spacing w:before="39" w:after="0" w:line="240" w:lineRule="auto"/>
        <w:ind w:left="2496" w:right="2478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Supervision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&amp;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Evaluation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502" w:right="482"/>
        <w:jc w:val="center"/>
        <w:tabs>
          <w:tab w:pos="378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</w:rPr>
        <w:t>Resource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Cross-reference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copies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(LtL),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Rutherford,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instrumental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73" w:hRule="exact"/>
        </w:trPr>
        <w:tc>
          <w:tcPr>
            <w:tcW w:w="2359" w:type="dxa"/>
            <w:vMerge w:val="restart"/>
            <w:tcBorders>
              <w:top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440" w:type="dxa"/>
            <w:vMerge w:val="restart"/>
            <w:tcBorders>
              <w:top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Leading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Learning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249" w:lineRule="exact"/>
              <w:ind w:left="31" w:right="-4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3"/>
              </w:rPr>
              <w:t>LtL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Cross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References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964" w:hRule="exact"/>
        </w:trPr>
        <w:tc>
          <w:tcPr>
            <w:tcW w:w="2359" w:type="dxa"/>
            <w:vMerge/>
            <w:tcBorders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440" w:type="dxa"/>
            <w:vMerge/>
            <w:tcBorders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41" w:type="dxa"/>
            <w:tcBorders>
              <w:top w:val="single" w:sz="8.4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430" w:right="10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Instruction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Why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Didn’t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25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3" w:lineRule="exact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Goal-Setting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26b</w:t>
            </w:r>
          </w:p>
          <w:p>
            <w:pPr>
              <w:spacing w:before="1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27c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3" w:lineRule="exact"/>
              <w:ind w:left="3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Collection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Sources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cross-reference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</w:p>
          <w:p>
            <w:pPr>
              <w:spacing w:before="1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Guide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1831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76" w:lineRule="exact"/>
              <w:ind w:left="459" w:right="196" w:firstLine="-2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Conversations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Conferencing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Feedback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181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2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Conferencing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189,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194-196,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198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6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Questioning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193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Coaching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192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Difficult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conversations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203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Meetings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Meetings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625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3" w:lineRule="exact"/>
              <w:ind w:left="3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Writing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Reports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tabs>
                <w:tab w:pos="26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usage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209,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212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Examples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216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1210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76" w:lineRule="exact"/>
              <w:ind w:left="463" w:right="44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I: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Plans....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right="85"/>
              <w:jc w:val="right"/>
              <w:tabs>
                <w:tab w:pos="3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Instruction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</w:t>
            </w:r>
          </w:p>
          <w:p>
            <w:pPr>
              <w:spacing w:before="10" w:after="0" w:line="240" w:lineRule="auto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38e</w:t>
            </w:r>
          </w:p>
          <w:p>
            <w:pPr>
              <w:spacing w:before="10" w:after="0" w:line="240" w:lineRule="auto"/>
              <w:ind w:right="85"/>
              <w:jc w:val="right"/>
              <w:tabs>
                <w:tab w:pos="3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Assessing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Instruction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108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50" w:lineRule="auto"/>
              <w:ind w:left="793" w:right="739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109</w:t>
            </w:r>
          </w:p>
        </w:tc>
      </w:tr>
      <w:tr>
        <w:trPr>
          <w:trHeight w:val="1078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76" w:lineRule="exact"/>
              <w:ind w:left="430" w:right="410" w:firstLine="-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II: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Implements...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Implementing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Instruction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102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Assessing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Instruction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108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50" w:lineRule="auto"/>
              <w:ind w:left="793" w:right="7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109</w:t>
            </w:r>
          </w:p>
        </w:tc>
      </w:tr>
      <w:tr>
        <w:trPr>
          <w:trHeight w:val="949" w:hRule="exact"/>
        </w:trPr>
        <w:tc>
          <w:tcPr>
            <w:tcW w:w="235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3" w:lineRule="exact"/>
              <w:ind w:left="443" w:right="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III: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7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...Learning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Environ.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Positive...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Environment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114</w:t>
            </w:r>
          </w:p>
          <w:p>
            <w:pPr>
              <w:spacing w:before="10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Productive...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Environment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120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7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121</w:t>
            </w:r>
          </w:p>
        </w:tc>
      </w:tr>
      <w:tr>
        <w:trPr>
          <w:trHeight w:val="1246" w:hRule="exact"/>
        </w:trPr>
        <w:tc>
          <w:tcPr>
            <w:tcW w:w="2359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3" w:lineRule="exact"/>
              <w:ind w:left="443" w:right="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Performance</w:t>
            </w:r>
          </w:p>
          <w:p>
            <w:pPr>
              <w:spacing w:before="0" w:after="0" w:line="240" w:lineRule="auto"/>
              <w:ind w:left="699" w:right="6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IV: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8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Prof.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Responsibility</w:t>
            </w:r>
          </w:p>
          <w:p>
            <w:pPr>
              <w:spacing w:before="0" w:after="0" w:line="240" w:lineRule="auto"/>
              <w:ind w:left="314" w:right="29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Collaboration</w:t>
            </w:r>
          </w:p>
        </w:tc>
        <w:tc>
          <w:tcPr>
            <w:tcW w:w="444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67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Professionalism...Collaboration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126</w:t>
            </w:r>
          </w:p>
        </w:tc>
        <w:tc>
          <w:tcPr>
            <w:tcW w:w="2441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40" w:lineRule="auto"/>
              <w:ind w:left="7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127</w:t>
            </w:r>
          </w:p>
        </w:tc>
      </w:tr>
    </w:tbl>
    <w:p>
      <w:pPr>
        <w:jc w:val="left"/>
        <w:spacing w:after="0"/>
        <w:sectPr>
          <w:pgMar w:header="0" w:footer="870" w:top="1400" w:bottom="1060" w:left="1320" w:right="1320"/>
          <w:pgSz w:w="12240" w:h="15840"/>
        </w:sectPr>
      </w:pPr>
      <w:rPr/>
    </w:p>
    <w:p>
      <w:pPr>
        <w:spacing w:before="78" w:after="0" w:line="240" w:lineRule="auto"/>
        <w:ind w:left="3253" w:right="77" w:firstLine="-32"/>
        <w:jc w:val="left"/>
        <w:tabs>
          <w:tab w:pos="8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tabs>
          <w:tab w:pos="1760" w:val="left"/>
          <w:tab w:pos="4440" w:val="left"/>
          <w:tab w:pos="6800" w:val="left"/>
          <w:tab w:pos="9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Year: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200X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200Y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Probationar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√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  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66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Name: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4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Fifth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6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9/10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0X,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10/11/0X,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11/12/0X,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1/11/0Y,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3/4/0Y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3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Summary:</w:t>
      </w:r>
    </w:p>
    <w:p>
      <w:pPr>
        <w:spacing w:before="4" w:after="0" w:line="252" w:lineRule="exact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referred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portfolio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conversations.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selected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I: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I.B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I.F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accordingly.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1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conference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displayed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portfolio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contains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pieces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groups.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spoke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grid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developed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detail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concepts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small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target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concept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Houghton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Mifflin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initial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analysis.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low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"inference",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targeted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portfolio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contained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numerous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pieces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analysis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fewer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demonstrative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strategies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utilized.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color-coded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corresponding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week.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collection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analysis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artifacts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step.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52" w:lineRule="exact"/>
        <w:ind w:left="120" w:right="60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relating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assessing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differences,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offered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portfolio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contained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tests,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IRI's,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teacher-designed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quizzes.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described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constructed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color-coded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scoring.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Midyear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Example’s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progress;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subset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Proficient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90%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computer-generated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developing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monitor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progress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conference,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sources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steps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(i.e.,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patterns-over-time,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language-acquisition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scores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LEP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special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education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IEPs.)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evaluation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summary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9/10/0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10/11/0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11/12/0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1/11/0Y,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3/4/0Y.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(These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visits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formal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20" w:right="71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10/11/0X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1/11/0Y.)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right="450"/>
        <w:jc w:val="right"/>
        <w:tabs>
          <w:tab w:pos="252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Teacher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Initials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w w:val="99"/>
        </w:rPr>
      </w:r>
      <w:r>
        <w:rPr>
          <w:rFonts w:ascii="Bradley Hand ITC" w:hAnsi="Bradley Hand ITC" w:cs="Bradley Hand ITC" w:eastAsia="Bradley Hand ITC"/>
          <w:sz w:val="24"/>
          <w:szCs w:val="24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  <w:t>  </w:t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  <w:t>E.</w:t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  <w:t>E.</w:t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w w:val="100"/>
        </w:rPr>
      </w:r>
    </w:p>
    <w:p>
      <w:pPr>
        <w:spacing w:before="0" w:after="0" w:line="319" w:lineRule="exact"/>
        <w:ind w:right="395"/>
        <w:jc w:val="right"/>
        <w:tabs>
          <w:tab w:pos="258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3"/>
        </w:rPr>
        <w:t>Evaluator</w:t>
      </w:r>
      <w:r>
        <w:rPr>
          <w:rFonts w:ascii="Arial" w:hAnsi="Arial" w:cs="Arial" w:eastAsia="Arial"/>
          <w:sz w:val="24"/>
          <w:szCs w:val="24"/>
          <w:position w:val="3"/>
        </w:rPr>
        <w:t> </w:t>
      </w:r>
      <w:r>
        <w:rPr>
          <w:rFonts w:ascii="Arial" w:hAnsi="Arial" w:cs="Arial" w:eastAsia="Arial"/>
          <w:sz w:val="24"/>
          <w:szCs w:val="24"/>
          <w:position w:val="3"/>
        </w:rPr>
        <w:t>Initial</w:t>
      </w:r>
      <w:r>
        <w:rPr>
          <w:rFonts w:ascii="Arial" w:hAnsi="Arial" w:cs="Arial" w:eastAsia="Arial"/>
          <w:sz w:val="24"/>
          <w:szCs w:val="24"/>
          <w:spacing w:val="-1"/>
          <w:position w:val="3"/>
        </w:rPr>
        <w:t>s</w:t>
      </w:r>
      <w:r>
        <w:rPr>
          <w:rFonts w:ascii="Bradley Hand ITC" w:hAnsi="Bradley Hand ITC" w:cs="Bradley Hand ITC" w:eastAsia="Bradley Hand ITC"/>
          <w:sz w:val="24"/>
          <w:szCs w:val="24"/>
          <w:spacing w:val="-1"/>
          <w:w w:val="99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> 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>A.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>A.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870" w:top="1360" w:bottom="1060" w:left="1320" w:right="1320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Plans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Curriculum,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Assessment,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Instruction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jc w:val="left"/>
        <w:spacing w:after="0"/>
        <w:sectPr>
          <w:pgMar w:header="0" w:footer="870" w:top="1360" w:bottom="1060" w:left="1320" w:right="1320"/>
          <w:pgSz w:w="12240" w:h="15840"/>
          <w:cols w:num="2" w:equalWidth="0">
            <w:col w:w="4683" w:space="3063"/>
            <w:col w:w="1854"/>
          </w:cols>
        </w:sectPr>
      </w:pPr>
      <w:rPr/>
    </w:p>
    <w:p>
      <w:pPr>
        <w:spacing w:before="8" w:after="0" w:line="252" w:lineRule="exact"/>
        <w:ind w:left="120" w:right="61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meaningful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fifth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learners.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efficient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resources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facilitate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Example’s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teammates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himself.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walkthroughs,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Example’s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always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visible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conveniently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Implements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implements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details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effectively,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smooth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momentum.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adapted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disabled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flat,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plastic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replaced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wooden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pegs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borrowed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kindergarten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utilizes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drawn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sources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meaningful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newspapers,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maps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brochures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(free)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National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Archives.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Organizes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Productive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physically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disabled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five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language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learners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tone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accepting,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honoring,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helpful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Student-generated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motivational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visible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walls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walk-through.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speak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language,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frequently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gesture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(drawn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little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notepad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always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carries)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parents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evaluator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comfortable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Demonstrates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Responsibility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1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demonstrated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(during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meetings)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working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expectations.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frequently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speaks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collaboratively,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regularly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virtually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Alternative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Licensure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teammates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commented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analyzing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artifacts.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encouraged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Mapping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Online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studying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Criteria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I.F.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Mr.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re-employment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20" w:right="1080"/>
        <w:jc w:val="left"/>
        <w:tabs>
          <w:tab w:pos="2980" w:val="left"/>
          <w:tab w:pos="3720" w:val="left"/>
          <w:tab w:pos="3820" w:val="left"/>
          <w:tab w:pos="4420" w:val="left"/>
          <w:tab w:pos="6600" w:val="left"/>
          <w:tab w:pos="7740" w:val="left"/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Bradley Hand ITC" w:hAnsi="Bradley Hand ITC" w:cs="Bradley Hand ITC" w:eastAsia="Bradley Hand ITC"/>
          <w:sz w:val="22"/>
          <w:szCs w:val="22"/>
          <w:w w:val="99"/>
        </w:rPr>
      </w:r>
      <w:r>
        <w:rPr>
          <w:rFonts w:ascii="Bradley Hand ITC" w:hAnsi="Bradley Hand ITC" w:cs="Bradley Hand ITC" w:eastAsia="Bradley Hand ITC"/>
          <w:sz w:val="22"/>
          <w:szCs w:val="22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Edgar</w:t>
      </w:r>
      <w:r>
        <w:rPr>
          <w:rFonts w:ascii="Bradley Hand ITC" w:hAnsi="Bradley Hand ITC" w:cs="Bradley Hand ITC" w:eastAsia="Bradley Hand ITC"/>
          <w:sz w:val="22"/>
          <w:szCs w:val="22"/>
          <w:spacing w:val="51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E.</w:t>
      </w:r>
      <w:r>
        <w:rPr>
          <w:rFonts w:ascii="Bradley Hand ITC" w:hAnsi="Bradley Hand ITC" w:cs="Bradley Hand ITC" w:eastAsia="Bradley Hand ITC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Example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Bradley Hand ITC" w:hAnsi="Bradley Hand ITC" w:cs="Bradley Hand ITC" w:eastAsia="Bradley Hand ITC"/>
          <w:sz w:val="22"/>
          <w:szCs w:val="22"/>
          <w:spacing w:val="52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54"/>
          <w:w w:val="1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Bradley Hand ITC" w:hAnsi="Bradley Hand ITC" w:cs="Bradley Hand ITC" w:eastAsia="Bradley Hand ITC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3/28/0Y</w:t>
      </w:r>
      <w:r>
        <w:rPr>
          <w:rFonts w:ascii="Bradley Hand ITC" w:hAnsi="Bradley Hand ITC" w:cs="Bradley Hand ITC" w:eastAsia="Bradley Hand ITC"/>
          <w:sz w:val="22"/>
          <w:szCs w:val="22"/>
          <w:spacing w:val="-48"/>
          <w:w w:val="1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</w:rPr>
        <w:tab/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Amelia</w:t>
      </w:r>
      <w:r>
        <w:rPr>
          <w:rFonts w:ascii="Bradley Hand ITC" w:hAnsi="Bradley Hand ITC" w:cs="Bradley Hand ITC" w:eastAsia="Bradley Hand ITC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Administrato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Bradley Hand ITC" w:hAnsi="Bradley Hand ITC" w:cs="Bradley Hand ITC" w:eastAsia="Bradley Hand ITC"/>
          <w:sz w:val="22"/>
          <w:szCs w:val="22"/>
          <w:spacing w:val="43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-47"/>
          <w:w w:val="1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</w:rPr>
        <w:tab/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1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  <w:u w:val="single" w:color="000000"/>
        </w:rPr>
        <w:t>3/28/0Y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  <w:tab/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</w:rPr>
      </w:r>
      <w:r>
        <w:rPr>
          <w:rFonts w:ascii="Bradley Hand ITC" w:hAnsi="Bradley Hand ITC" w:cs="Bradley Hand ITC" w:eastAsia="Bradley Hand ITC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Teacher’s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Attached: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Yes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22"/>
          <w:szCs w:val="22"/>
          <w:spacing w:val="5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51" w:lineRule="exact"/>
        <w:ind w:right="237"/>
        <w:jc w:val="right"/>
        <w:tabs>
          <w:tab w:pos="2740" w:val="left"/>
        </w:tabs>
        <w:rPr>
          <w:rFonts w:ascii="Bradley Hand ITC" w:hAnsi="Bradley Hand ITC" w:cs="Bradley Hand ITC" w:eastAsia="Bradley Hand ITC"/>
          <w:sz w:val="29"/>
          <w:szCs w:val="29"/>
        </w:rPr>
      </w:pPr>
      <w:rPr/>
      <w:r>
        <w:rPr>
          <w:rFonts w:ascii="Bradley Hand ITC" w:hAnsi="Bradley Hand ITC" w:cs="Bradley Hand ITC" w:eastAsia="Bradley Hand ITC"/>
          <w:sz w:val="29"/>
          <w:szCs w:val="29"/>
          <w:w w:val="96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w w:val="96"/>
          <w:u w:val="single" w:color="000000"/>
          <w:position w:val="5"/>
        </w:rPr>
        <w:t> </w:t>
      </w:r>
      <w:r>
        <w:rPr>
          <w:rFonts w:ascii="Bradley Hand ITC" w:hAnsi="Bradley Hand ITC" w:cs="Bradley Hand ITC" w:eastAsia="Bradley Hand ITC"/>
          <w:sz w:val="29"/>
          <w:szCs w:val="29"/>
          <w:w w:val="100"/>
          <w:u w:val="single" w:color="000000"/>
          <w:position w:val="5"/>
        </w:rPr>
        <w:t> </w:t>
      </w:r>
      <w:r>
        <w:rPr>
          <w:rFonts w:ascii="Bradley Hand ITC" w:hAnsi="Bradley Hand ITC" w:cs="Bradley Hand ITC" w:eastAsia="Bradley Hand ITC"/>
          <w:sz w:val="29"/>
          <w:szCs w:val="29"/>
          <w:spacing w:val="6"/>
          <w:w w:val="100"/>
          <w:u w:val="single" w:color="000000"/>
          <w:position w:val="5"/>
        </w:rPr>
        <w:t> </w:t>
      </w:r>
      <w:r>
        <w:rPr>
          <w:rFonts w:ascii="Bradley Hand ITC" w:hAnsi="Bradley Hand ITC" w:cs="Bradley Hand ITC" w:eastAsia="Bradley Hand ITC"/>
          <w:sz w:val="29"/>
          <w:szCs w:val="29"/>
          <w:spacing w:val="6"/>
          <w:w w:val="100"/>
          <w:u w:val="single" w:color="000000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96"/>
          <w:u w:val="single" w:color="000000"/>
          <w:position w:val="5"/>
        </w:rPr>
        <w:t>Ellison</w:t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96"/>
          <w:u w:val="single" w:color="000000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spacing w:val="-1"/>
          <w:w w:val="96"/>
          <w:u w:val="single" w:color="000000"/>
          <w:position w:val="5"/>
        </w:rPr>
        <w:t> </w:t>
      </w:r>
      <w:r>
        <w:rPr>
          <w:rFonts w:ascii="Bradley Hand ITC" w:hAnsi="Bradley Hand ITC" w:cs="Bradley Hand ITC" w:eastAsia="Bradley Hand ITC"/>
          <w:sz w:val="29"/>
          <w:szCs w:val="29"/>
          <w:spacing w:val="-1"/>
          <w:w w:val="96"/>
          <w:u w:val="single" w:color="000000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96"/>
          <w:u w:val="single" w:color="000000"/>
          <w:position w:val="5"/>
        </w:rPr>
        <w:t>Elementary</w:t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96"/>
          <w:u w:val="single" w:color="000000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96"/>
          <w:u w:val="single" w:color="000000"/>
          <w:position w:val="5"/>
        </w:rPr>
        <w:t> </w:t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100"/>
          <w:u w:val="single" w:color="000000"/>
          <w:position w:val="5"/>
        </w:rPr>
        <w:tab/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100"/>
          <w:u w:val="single" w:color="000000"/>
          <w:position w:val="5"/>
        </w:rPr>
      </w:r>
      <w:r>
        <w:rPr>
          <w:rFonts w:ascii="Bradley Hand ITC" w:hAnsi="Bradley Hand ITC" w:cs="Bradley Hand ITC" w:eastAsia="Bradley Hand ITC"/>
          <w:sz w:val="29"/>
          <w:szCs w:val="29"/>
          <w:spacing w:val="0"/>
          <w:w w:val="100"/>
          <w:position w:val="0"/>
        </w:rPr>
      </w:r>
    </w:p>
    <w:p>
      <w:pPr>
        <w:spacing w:before="4" w:after="0" w:line="240" w:lineRule="auto"/>
        <w:ind w:right="42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Supervisor’s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</w:p>
    <w:p>
      <w:pPr>
        <w:jc w:val="right"/>
        <w:spacing w:after="0"/>
        <w:sectPr>
          <w:type w:val="continuous"/>
          <w:pgSz w:w="12240" w:h="15840"/>
          <w:pgMar w:top="1420" w:bottom="1060" w:left="1320" w:right="1320"/>
        </w:sectPr>
      </w:pPr>
      <w:rPr/>
    </w:p>
    <w:p>
      <w:pPr>
        <w:spacing w:before="78" w:after="0" w:line="240" w:lineRule="auto"/>
        <w:ind w:left="3253" w:right="77" w:firstLine="-32"/>
        <w:jc w:val="left"/>
        <w:tabs>
          <w:tab w:pos="8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√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        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</w:p>
    <w:p>
      <w:pPr>
        <w:spacing w:before="0" w:after="0" w:line="240" w:lineRule="auto"/>
        <w:ind w:left="120" w:right="13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Marvelous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Middle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7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9/15/0X,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10/29/0X,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12/5/0X,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1/7/0Y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completing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Median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Middle.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three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5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Median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Middle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English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Previously,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taught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Alberta,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Canada.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Achievement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sixth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exceeded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Middle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exceeding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70%.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-200Y,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sixth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number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proficient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10%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measured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classrooms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implement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Sample’s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frequency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comprehension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predicting,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summarizing,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identifying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author's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purpose,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standards-based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daily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lessons.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least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week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Items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agenda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pacing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essential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taught,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feedback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certain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toward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exiting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Individual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item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analysis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November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19th,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attentive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speak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questions.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feels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uncertain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“big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picture”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instruction.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matches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resources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example,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session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February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administrator,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prepare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CSAP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Implements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on: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actively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engages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complex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world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connections.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November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predictions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historical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novel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emphasis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engagement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articulate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thought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predictions.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Integrates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across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December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8th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explicitly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reminded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strategies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predicting,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summarizing,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clarifying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lesson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studies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textbook.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72%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comprehension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scores.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Additionally,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68%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proficient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Sally’s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focus,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synopsis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routine.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frequently.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18" w:lineRule="exact"/>
        <w:ind w:right="389"/>
        <w:jc w:val="right"/>
        <w:tabs>
          <w:tab w:pos="258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3"/>
        </w:rPr>
        <w:t>Teacher</w:t>
      </w:r>
      <w:r>
        <w:rPr>
          <w:rFonts w:ascii="Arial" w:hAnsi="Arial" w:cs="Arial" w:eastAsia="Arial"/>
          <w:sz w:val="24"/>
          <w:szCs w:val="24"/>
          <w:position w:val="3"/>
        </w:rPr>
        <w:t> </w:t>
      </w:r>
      <w:r>
        <w:rPr>
          <w:rFonts w:ascii="Arial" w:hAnsi="Arial" w:cs="Arial" w:eastAsia="Arial"/>
          <w:sz w:val="24"/>
          <w:szCs w:val="24"/>
          <w:position w:val="3"/>
        </w:rPr>
        <w:t>Initials</w:t>
      </w:r>
      <w:r>
        <w:rPr>
          <w:rFonts w:ascii="Arial" w:hAnsi="Arial" w:cs="Arial" w:eastAsia="Arial"/>
          <w:sz w:val="24"/>
          <w:szCs w:val="24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position w:val="3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3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position w:val="0"/>
        </w:rPr>
      </w:r>
    </w:p>
    <w:p>
      <w:pPr>
        <w:spacing w:before="0" w:after="0" w:line="319" w:lineRule="exact"/>
        <w:ind w:right="279"/>
        <w:jc w:val="right"/>
        <w:tabs>
          <w:tab w:pos="270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3"/>
        </w:rPr>
        <w:t>Evaluator</w:t>
      </w:r>
      <w:r>
        <w:rPr>
          <w:rFonts w:ascii="Arial" w:hAnsi="Arial" w:cs="Arial" w:eastAsia="Arial"/>
          <w:sz w:val="24"/>
          <w:szCs w:val="24"/>
          <w:position w:val="3"/>
        </w:rPr>
        <w:t> </w:t>
      </w:r>
      <w:r>
        <w:rPr>
          <w:rFonts w:ascii="Arial" w:hAnsi="Arial" w:cs="Arial" w:eastAsia="Arial"/>
          <w:sz w:val="24"/>
          <w:szCs w:val="24"/>
          <w:position w:val="3"/>
        </w:rPr>
        <w:t>Initials</w:t>
      </w:r>
      <w:r>
        <w:rPr>
          <w:rFonts w:ascii="Courier New" w:hAnsi="Courier New" w:cs="Courier New" w:eastAsia="Courier New"/>
          <w:sz w:val="24"/>
          <w:szCs w:val="24"/>
          <w:position w:val="3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A.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right="1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jc w:val="right"/>
        <w:spacing w:after="0"/>
        <w:sectPr>
          <w:pgMar w:header="0" w:footer="870" w:top="1360" w:bottom="1060" w:left="1320" w:right="132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Organizes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Productive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inclusive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learners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where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self-responsibility,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efficacy,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mutual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respect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Sally’s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logs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track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assignments.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contract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Average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Sally’s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risen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75%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90%.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parent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commented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administrator,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Conferences,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assignment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logs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really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child.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Demonstrates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Responsibility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Collaboration: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community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collaborating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continually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achievement.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regular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attendance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gained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essential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contributed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team’s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efforts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inventorying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Storage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creating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matrix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cross-references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resources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essential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regularly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sharing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ideas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strategies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teammates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teachers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Meridian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Middle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School’s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efforts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effectiveness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teams,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attended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BOCES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conference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August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Meridian’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SMART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Booktalk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Safety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Committee.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volunteers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assisting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Homework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2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Steps: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480" w:right="4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expand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standard-based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80" w:right="4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collaboration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formative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comprehension.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80" w:right="4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expand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formative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selection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strategies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80" w:right="42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differentiation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literacy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numeracy.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recommending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Sally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employment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upcoming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4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216pt;margin-top:13.050235pt;width:57.6pt;height:.1pt;mso-position-horizontal-relative:page;mso-position-vertical-relative:paragraph;z-index:-4427" coordorigin="4320,261" coordsize="1152,2">
            <v:shape style="position:absolute;left:4320;top:261;width:1152;height:2" coordorigin="4320,261" coordsize="1152,0" path="m4320,261l5472,26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13.050235pt;width:180pt;height:.1pt;mso-position-horizontal-relative:page;mso-position-vertical-relative:paragraph;z-index:-4426" coordorigin="5760,261" coordsize="3600,2">
            <v:shape style="position:absolute;left:5760;top:261;width:3600;height:2" coordorigin="5760,261" coordsize="3600,0" path="m5760,261l9360,26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04pt;margin-top:13.050235pt;width:7.2pt;height:.1pt;mso-position-horizontal-relative:page;mso-position-vertical-relative:paragraph;z-index:-4425" coordorigin="10080,261" coordsize="144,2">
            <v:shape style="position:absolute;left:10080;top:261;width:144;height:2" coordorigin="10080,261" coordsize="144,0" path="m10080,261l10224,261e" filled="f" stroked="t" strokeweight=".58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6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6"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Sally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Sample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4"/>
          <w:szCs w:val="24"/>
          <w:spacing w:val="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4/8/0Y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Andrew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Administrator</w:t>
      </w:r>
    </w:p>
    <w:p>
      <w:pPr>
        <w:spacing w:before="0" w:after="0" w:line="258" w:lineRule="exact"/>
        <w:ind w:left="100" w:right="856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72pt;margin-top:12.356484pt;width:50.4pt;height:.1pt;mso-position-horizontal-relative:page;mso-position-vertical-relative:paragraph;z-index:-4424" coordorigin="1440,247" coordsize="1008,2">
            <v:shape style="position:absolute;left:1440;top:247;width:1008;height:2" coordorigin="1440,247" coordsize="1008,0" path="m1440,247l2448,247e" filled="f" stroked="t" strokeweight=".58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4/8/0Y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100" w:right="10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Teacher’s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00" w:right="42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Teacher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Attached:</w:t>
      </w:r>
      <w:r>
        <w:rPr>
          <w:rFonts w:ascii="Arial" w:hAnsi="Arial" w:cs="Arial" w:eastAsia="Arial"/>
          <w:sz w:val="22"/>
          <w:szCs w:val="22"/>
          <w:spacing w:val="6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         </w:t>
      </w:r>
      <w:r>
        <w:rPr>
          <w:rFonts w:ascii="Arial" w:hAnsi="Arial" w:cs="Arial" w:eastAsia="Arial"/>
          <w:sz w:val="22"/>
          <w:szCs w:val="22"/>
          <w:spacing w:val="5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2"/>
          <w:szCs w:val="22"/>
          <w:spacing w:val="6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spacing w:val="5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5860" w:right="-20"/>
        <w:jc w:val="left"/>
        <w:tabs>
          <w:tab w:pos="8880" w:val="left"/>
        </w:tabs>
        <w:rPr>
          <w:rFonts w:ascii="Bradley Hand ITC" w:hAnsi="Bradley Hand ITC" w:cs="Bradley Hand ITC" w:eastAsia="Bradley Hand ITC"/>
          <w:sz w:val="28"/>
          <w:szCs w:val="28"/>
        </w:rPr>
      </w:pPr>
      <w:rPr/>
      <w:r>
        <w:rPr>
          <w:rFonts w:ascii="Bradley Hand ITC" w:hAnsi="Bradley Hand ITC" w:cs="Bradley Hand ITC" w:eastAsia="Bradley Hand ITC"/>
          <w:sz w:val="28"/>
          <w:szCs w:val="28"/>
          <w:w w:val="99"/>
        </w:rPr>
      </w:r>
      <w:r>
        <w:rPr>
          <w:rFonts w:ascii="Bradley Hand ITC" w:hAnsi="Bradley Hand ITC" w:cs="Bradley Hand ITC" w:eastAsia="Bradley Hand ITC"/>
          <w:sz w:val="28"/>
          <w:szCs w:val="28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8"/>
          <w:szCs w:val="28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8"/>
          <w:szCs w:val="28"/>
          <w:spacing w:val="12"/>
          <w:w w:val="100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8"/>
          <w:szCs w:val="28"/>
          <w:spacing w:val="12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99"/>
          <w:u w:val="single" w:color="000000"/>
        </w:rPr>
        <w:t>Suzanne</w:t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8"/>
          <w:szCs w:val="28"/>
          <w:spacing w:val="-1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8"/>
          <w:szCs w:val="28"/>
          <w:spacing w:val="-1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99"/>
          <w:u w:val="single" w:color="000000"/>
        </w:rPr>
        <w:t>Secondary</w:t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100"/>
          <w:u w:val="single" w:color="000000"/>
        </w:rPr>
        <w:tab/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58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Supervisor’s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</w:p>
    <w:p>
      <w:pPr>
        <w:jc w:val="left"/>
        <w:spacing w:after="0"/>
        <w:sectPr>
          <w:pgMar w:header="0" w:footer="870" w:top="1480" w:bottom="1060" w:left="1340" w:right="1320"/>
          <w:pgSz w:w="12240" w:h="15840"/>
        </w:sectPr>
      </w:pPr>
      <w:rPr/>
    </w:p>
    <w:p>
      <w:pPr>
        <w:spacing w:before="78" w:after="0" w:line="240" w:lineRule="auto"/>
        <w:ind w:left="3253" w:right="77" w:firstLine="-32"/>
        <w:jc w:val="left"/>
        <w:tabs>
          <w:tab w:pos="8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tabs>
          <w:tab w:pos="1760" w:val="left"/>
          <w:tab w:pos="4440" w:val="left"/>
          <w:tab w:pos="6460" w:val="left"/>
          <w:tab w:pos="6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Year: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200X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200Y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√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66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Name: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Scenario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2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</w:p>
    <w:p>
      <w:pPr>
        <w:spacing w:before="2" w:after="0" w:line="550" w:lineRule="atLeast"/>
        <w:ind w:left="120" w:right="3876"/>
        <w:jc w:val="left"/>
        <w:tabs>
          <w:tab w:pos="3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10/1/0X,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12/2/0X,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2/3/0Y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Curriculum,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</w:t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emphasis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classes.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techniques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taught.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curriculum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Historical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cultural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referenced.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familiar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7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</w:t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day's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above.)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sketching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"get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going."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udents'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demonstration.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Careful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technique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ojects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interviewed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[“He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ive!”]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revealed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redirection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produced.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techniques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reinforced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repetition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projects/units,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cumulat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displayed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wall.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cross-department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terminology.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8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III.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</w:t>
      </w:r>
    </w:p>
    <w:p>
      <w:pPr>
        <w:spacing w:before="0" w:after="0" w:line="240" w:lineRule="auto"/>
        <w:ind w:left="12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emphasis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organizational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routines.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Furniture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4"/>
        <w:jc w:val="right"/>
        <w:tabs>
          <w:tab w:pos="278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Teacher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Initials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Courier New" w:hAnsi="Courier New" w:cs="Courier New" w:eastAsia="Courier New"/>
          <w:sz w:val="36"/>
          <w:szCs w:val="36"/>
        </w:rPr>
      </w:r>
      <w:r>
        <w:rPr>
          <w:rFonts w:ascii="Courier New" w:hAnsi="Courier New" w:cs="Courier New" w:eastAsia="Courier New"/>
          <w:sz w:val="36"/>
          <w:szCs w:val="36"/>
          <w:spacing w:val="29"/>
          <w:u w:val="single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29"/>
          <w:u w:val="single" w:color="000000"/>
        </w:rPr>
      </w:r>
      <w:r>
        <w:rPr>
          <w:rFonts w:ascii="Courier New" w:hAnsi="Courier New" w:cs="Courier New" w:eastAsia="Courier New"/>
          <w:sz w:val="36"/>
          <w:szCs w:val="36"/>
          <w:spacing w:val="0"/>
          <w:u w:val="single" w:color="000000"/>
        </w:rPr>
        <w:t>S</w:t>
      </w:r>
      <w:r>
        <w:rPr>
          <w:rFonts w:ascii="Courier New" w:hAnsi="Courier New" w:cs="Courier New" w:eastAsia="Courier New"/>
          <w:sz w:val="36"/>
          <w:szCs w:val="36"/>
          <w:spacing w:val="0"/>
          <w:u w:val="single" w:color="000000"/>
        </w:rPr>
      </w:r>
      <w:r>
        <w:rPr>
          <w:rFonts w:ascii="Courier New" w:hAnsi="Courier New" w:cs="Courier New" w:eastAsia="Courier New"/>
          <w:sz w:val="36"/>
          <w:szCs w:val="36"/>
          <w:spacing w:val="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S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</w:rPr>
      </w:r>
    </w:p>
    <w:p>
      <w:pPr>
        <w:spacing w:before="0" w:after="0" w:line="319" w:lineRule="exact"/>
        <w:ind w:right="279"/>
        <w:jc w:val="right"/>
        <w:tabs>
          <w:tab w:pos="2700" w:val="left"/>
        </w:tabs>
        <w:rPr>
          <w:rFonts w:ascii="Bradley Hand ITC" w:hAnsi="Bradley Hand ITC" w:cs="Bradley Hand ITC" w:eastAsia="Bradley Hand ITC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3"/>
        </w:rPr>
        <w:t>Evaluator</w:t>
      </w:r>
      <w:r>
        <w:rPr>
          <w:rFonts w:ascii="Arial" w:hAnsi="Arial" w:cs="Arial" w:eastAsia="Arial"/>
          <w:sz w:val="24"/>
          <w:szCs w:val="24"/>
          <w:position w:val="3"/>
        </w:rPr>
        <w:t> </w:t>
      </w:r>
      <w:r>
        <w:rPr>
          <w:rFonts w:ascii="Arial" w:hAnsi="Arial" w:cs="Arial" w:eastAsia="Arial"/>
          <w:sz w:val="24"/>
          <w:szCs w:val="24"/>
          <w:position w:val="3"/>
        </w:rPr>
        <w:t>Initials</w:t>
      </w:r>
      <w:r>
        <w:rPr>
          <w:rFonts w:ascii="Courier New" w:hAnsi="Courier New" w:cs="Courier New" w:eastAsia="Courier New"/>
          <w:sz w:val="24"/>
          <w:szCs w:val="24"/>
          <w:position w:val="3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-104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A.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  <w:t>.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99"/>
          <w:u w:val="single" w:color="000000"/>
          <w:position w:val="3"/>
        </w:rPr>
        <w:t> </w:t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Bradley Hand ITC" w:hAnsi="Bradley Hand ITC" w:cs="Bradley Hand ITC" w:eastAsia="Bradley Hand ITC"/>
          <w:sz w:val="24"/>
          <w:szCs w:val="24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870" w:top="1360" w:bottom="1060" w:left="1320" w:right="1320"/>
          <w:pgSz w:w="12240" w:h="15840"/>
        </w:sectPr>
      </w:pPr>
      <w:rPr/>
    </w:p>
    <w:p>
      <w:pPr>
        <w:spacing w:before="78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arrangement,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availability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readiness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repertoire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reinforce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classmates.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desist,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reminders,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imity,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voice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humor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praise.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comments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walk-th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oughs.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commented,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it;’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6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IV.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Collaboration</w:t>
      </w:r>
    </w:p>
    <w:p>
      <w:pPr>
        <w:spacing w:before="0" w:after="0" w:line="240" w:lineRule="auto"/>
        <w:ind w:left="12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network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particular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Notably,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invited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students’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spirited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relationships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comfortable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quickly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formed.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schoolwide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brought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funds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colleague.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displays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regularly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1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Simon,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steps: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emphasis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year: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‘at-r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classroom.</w:t>
      </w:r>
    </w:p>
    <w:p>
      <w:pPr>
        <w:spacing w:before="0" w:after="0" w:line="240" w:lineRule="auto"/>
        <w:ind w:left="1560" w:right="322" w:firstLine="-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tighten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building.</w:t>
      </w:r>
    </w:p>
    <w:p>
      <w:pPr>
        <w:spacing w:before="0" w:after="0" w:line="240" w:lineRule="auto"/>
        <w:ind w:left="12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linkages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ticularly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120" w:right="46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324pt;margin-top:19.140728pt;width:93.6pt;height:.1pt;mso-position-horizontal-relative:page;mso-position-vertical-relative:paragraph;z-index:-4423" coordorigin="6480,383" coordsize="1872,2">
            <v:shape style="position:absolute;left:6480;top:383;width:1872;height:2" coordorigin="6480,383" coordsize="1872,0" path="m6480,383l8352,383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432pt;margin-top:17.760727pt;width:108pt;height:.1pt;mso-position-horizontal-relative:page;mso-position-vertical-relative:paragraph;z-index:-4422" coordorigin="8640,355" coordsize="2160,2">
            <v:shape style="position:absolute;left:8640;top:355;width:2160;height:2" coordorigin="8640,355" coordsize="2160,0" path="m8640,355l10800,35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32.760727pt;width:72pt;height:.1pt;mso-position-horizontal-relative:page;mso-position-vertical-relative:paragraph;z-index:-4421" coordorigin="1440,655" coordsize="1440,2">
            <v:shape style="position:absolute;left:1440;top:655;width:1440;height:2" coordorigin="1440,655" coordsize="1440,0" path="m1440,655l2880,65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80pt;margin-top:32.760727pt;width:64.8pt;height:.1pt;mso-position-horizontal-relative:page;mso-position-vertical-relative:paragraph;z-index:-4420" coordorigin="3600,655" coordsize="1296,2">
            <v:shape style="position:absolute;left:3600;top:655;width:1296;height:2" coordorigin="3600,655" coordsize="1296,0" path="m3600,655l4896,655e" filled="f" stroked="t" strokeweight=".58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36"/>
          <w:szCs w:val="36"/>
        </w:rPr>
      </w:r>
      <w:r>
        <w:rPr>
          <w:rFonts w:ascii="Courier New" w:hAnsi="Courier New" w:cs="Courier New" w:eastAsia="Courier New"/>
          <w:sz w:val="36"/>
          <w:szCs w:val="36"/>
          <w:u w:val="single" w:color="000000"/>
        </w:rPr>
        <w:t>  </w:t>
      </w:r>
      <w:r>
        <w:rPr>
          <w:rFonts w:ascii="Courier New" w:hAnsi="Courier New" w:cs="Courier New" w:eastAsia="Courier New"/>
          <w:sz w:val="36"/>
          <w:szCs w:val="36"/>
          <w:spacing w:val="-101"/>
          <w:u w:val="single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-101"/>
          <w:u w:val="single" w:color="000000"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Simon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Scenario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  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  <w:t>  </w:t>
      </w:r>
      <w:r>
        <w:rPr>
          <w:rFonts w:ascii="Courier New" w:hAnsi="Courier New" w:cs="Courier New" w:eastAsia="Courier New"/>
          <w:sz w:val="36"/>
          <w:szCs w:val="36"/>
          <w:spacing w:val="173"/>
          <w:w w:val="1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  <w:t>3/30/0Y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36"/>
          <w:szCs w:val="36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Annie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3/28/0Y</w:t>
      </w:r>
    </w:p>
    <w:p>
      <w:pPr>
        <w:spacing w:before="3" w:after="0" w:line="240" w:lineRule="auto"/>
        <w:ind w:left="120" w:right="10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Teacher’s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2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Teacher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Attached: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</w:t>
      </w:r>
      <w:r>
        <w:rPr>
          <w:rFonts w:ascii="Arial" w:hAnsi="Arial" w:cs="Arial" w:eastAsia="Arial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Yes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22"/>
          <w:szCs w:val="22"/>
          <w:spacing w:val="5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√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870" w:top="1360" w:bottom="1060" w:left="1320" w:right="132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73" w:hRule="exact"/>
        </w:trPr>
        <w:tc>
          <w:tcPr>
            <w:tcW w:w="3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573" w:lineRule="exact"/>
              <w:ind w:left="40" w:right="-20"/>
              <w:jc w:val="left"/>
              <w:tabs>
                <w:tab w:pos="500" w:val="left"/>
                <w:tab w:pos="3220" w:val="left"/>
              </w:tabs>
              <w:rPr>
                <w:rFonts w:ascii="Pristina" w:hAnsi="Pristina" w:cs="Pristina" w:eastAsia="Pristina"/>
                <w:sz w:val="44"/>
                <w:szCs w:val="44"/>
              </w:rPr>
            </w:pPr>
            <w:rPr/>
            <w:r>
              <w:rPr>
                <w:rFonts w:ascii="Pristina" w:hAnsi="Pristina" w:cs="Pristina" w:eastAsia="Pristina"/>
                <w:sz w:val="44"/>
                <w:szCs w:val="44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> </w:t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ab/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>Simon</w:t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> </w:t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>Scenario</w:t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> </w:t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  <w:tab/>
            </w:r>
            <w:r>
              <w:rPr>
                <w:rFonts w:ascii="Pristina" w:hAnsi="Pristina" w:cs="Pristina" w:eastAsia="Pristina"/>
                <w:sz w:val="44"/>
                <w:szCs w:val="44"/>
                <w:u w:val="thick" w:color="000000"/>
                <w:position w:val="8"/>
              </w:rPr>
            </w:r>
            <w:r>
              <w:rPr>
                <w:rFonts w:ascii="Pristina" w:hAnsi="Pristina" w:cs="Pristina" w:eastAsia="Pristina"/>
                <w:sz w:val="44"/>
                <w:szCs w:val="44"/>
                <w:position w:val="0"/>
              </w:rPr>
            </w:r>
          </w:p>
        </w:tc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07" w:right="-20"/>
              <w:jc w:val="left"/>
              <w:tabs>
                <w:tab w:pos="1340" w:val="left"/>
              </w:tabs>
              <w:rPr>
                <w:rFonts w:ascii="Pristina" w:hAnsi="Pristina" w:cs="Pristina" w:eastAsia="Pristina"/>
                <w:sz w:val="36"/>
                <w:szCs w:val="36"/>
              </w:rPr>
            </w:pPr>
            <w:rPr/>
            <w:r>
              <w:rPr>
                <w:rFonts w:ascii="Pristina" w:hAnsi="Pristina" w:cs="Pristina" w:eastAsia="Pristina"/>
                <w:sz w:val="36"/>
                <w:szCs w:val="36"/>
              </w:rPr>
            </w:r>
            <w:r>
              <w:rPr>
                <w:rFonts w:ascii="Pristina" w:hAnsi="Pristina" w:cs="Pristina" w:eastAsia="Pristina"/>
                <w:sz w:val="36"/>
                <w:szCs w:val="36"/>
                <w:u w:val="thick" w:color="000000"/>
              </w:rPr>
              <w:t> </w:t>
            </w:r>
            <w:r>
              <w:rPr>
                <w:rFonts w:ascii="Pristina" w:hAnsi="Pristina" w:cs="Pristina" w:eastAsia="Pristina"/>
                <w:sz w:val="36"/>
                <w:szCs w:val="36"/>
                <w:u w:val="thick" w:color="000000"/>
              </w:rPr>
            </w:r>
            <w:r>
              <w:rPr>
                <w:rFonts w:ascii="Pristina" w:hAnsi="Pristina" w:cs="Pristina" w:eastAsia="Pristina"/>
                <w:sz w:val="36"/>
                <w:szCs w:val="36"/>
                <w:w w:val="99"/>
                <w:u w:val="thick" w:color="000000"/>
              </w:rPr>
              <w:t>4/1/0Y</w:t>
            </w:r>
            <w:r>
              <w:rPr>
                <w:rFonts w:ascii="Pristina" w:hAnsi="Pristina" w:cs="Pristina" w:eastAsia="Pristina"/>
                <w:sz w:val="36"/>
                <w:szCs w:val="36"/>
                <w:w w:val="99"/>
                <w:u w:val="thick" w:color="000000"/>
              </w:rPr>
            </w:r>
            <w:r>
              <w:rPr>
                <w:rFonts w:ascii="Pristina" w:hAnsi="Pristina" w:cs="Pristina" w:eastAsia="Pristina"/>
                <w:sz w:val="36"/>
                <w:szCs w:val="36"/>
                <w:w w:val="100"/>
                <w:u w:val="thick" w:color="000000"/>
              </w:rPr>
              <w:t> </w:t>
            </w:r>
            <w:r>
              <w:rPr>
                <w:rFonts w:ascii="Pristina" w:hAnsi="Pristina" w:cs="Pristina" w:eastAsia="Pristina"/>
                <w:sz w:val="36"/>
                <w:szCs w:val="36"/>
                <w:w w:val="100"/>
                <w:u w:val="thick" w:color="000000"/>
              </w:rPr>
              <w:tab/>
            </w:r>
            <w:r>
              <w:rPr>
                <w:rFonts w:ascii="Pristina" w:hAnsi="Pristina" w:cs="Pristina" w:eastAsia="Pristina"/>
                <w:sz w:val="36"/>
                <w:szCs w:val="36"/>
                <w:w w:val="100"/>
                <w:u w:val="thick" w:color="000000"/>
              </w:rPr>
            </w:r>
            <w:r>
              <w:rPr>
                <w:rFonts w:ascii="Pristina" w:hAnsi="Pristina" w:cs="Pristina" w:eastAsia="Pristina"/>
                <w:sz w:val="36"/>
                <w:szCs w:val="36"/>
                <w:w w:val="100"/>
              </w:rPr>
            </w:r>
          </w:p>
        </w:tc>
        <w:tc>
          <w:tcPr>
            <w:tcW w:w="37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7" w:right="-66"/>
              <w:jc w:val="left"/>
              <w:tabs>
                <w:tab w:pos="3660" w:val="left"/>
              </w:tabs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>  </w:t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>Suzanne</w:t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>Secondary</w:t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  <w:tab/>
            </w:r>
            <w:r>
              <w:rPr>
                <w:rFonts w:ascii="Courier New" w:hAnsi="Courier New" w:cs="Courier New" w:eastAsia="Courier New"/>
                <w:sz w:val="24"/>
                <w:szCs w:val="24"/>
                <w:u w:val="single" w:color="00000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</w:rPr>
            </w:r>
          </w:p>
        </w:tc>
      </w:tr>
      <w:tr>
        <w:trPr>
          <w:trHeight w:val="333" w:hRule="exact"/>
        </w:trPr>
        <w:tc>
          <w:tcPr>
            <w:tcW w:w="3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Principal’s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Signature</w:t>
            </w:r>
          </w:p>
        </w:tc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</w:p>
        </w:tc>
        <w:tc>
          <w:tcPr>
            <w:tcW w:w="37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Supervisor’s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Signature</w:t>
            </w:r>
          </w:p>
        </w:tc>
      </w:tr>
    </w:tbl>
    <w:p>
      <w:pPr>
        <w:jc w:val="left"/>
        <w:spacing w:after="0"/>
        <w:sectPr>
          <w:pgMar w:header="0" w:footer="870" w:top="1340" w:bottom="1060" w:left="1300" w:right="170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00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Source: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</w:t>
      </w:r>
    </w:p>
    <w:p>
      <w:pPr>
        <w:spacing w:before="0" w:after="0" w:line="27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Policies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right="99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File: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GCOA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087" w:right="30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0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Provisions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SVVEA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Nonadministrative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Adopted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1985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April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LEGAL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REFS.: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C.R.S.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22-9-101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(Certificated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</w:p>
    <w:p>
      <w:pPr>
        <w:spacing w:before="0" w:after="0" w:line="240" w:lineRule="auto"/>
        <w:ind w:left="1920" w:right="57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C.R.S.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22-63-301</w:t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C.R.S.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22-63-302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(8)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REFS.: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BDFA*,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Council</w:t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CFBA*,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Evaluators</w:t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GCQF,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Discipline,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Suspension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Dismissal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Nonrenewal)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REF.: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SVVEA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6–Teacher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2" w:right="16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RE-1J,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Longmont,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Colorado</w:t>
      </w:r>
    </w:p>
    <w:p>
      <w:pPr>
        <w:jc w:val="center"/>
        <w:spacing w:after="0"/>
        <w:sectPr>
          <w:pgMar w:header="0" w:footer="870" w:top="1480" w:bottom="1060" w:left="1340" w:right="1320"/>
          <w:pgSz w:w="12240" w:h="15840"/>
        </w:sectPr>
      </w:pPr>
      <w:rPr/>
    </w:p>
    <w:p>
      <w:pPr>
        <w:spacing w:before="78" w:after="0" w:line="240" w:lineRule="auto"/>
        <w:ind w:left="4000" w:right="380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9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108" w:right="39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4" w:right="117" w:firstLine="635"/>
        <w:jc w:val="left"/>
        <w:tabs>
          <w:tab w:pos="4400" w:val="left"/>
          <w:tab w:pos="6120" w:val="left"/>
          <w:tab w:pos="6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RE-1J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01" w:right="410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9"/>
        </w:rPr>
        <w:t>Effective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971" w:right="277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July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2005)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Definitions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nuous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data-driven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throughout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sses,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6.1.6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“Probationary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teacher”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continuous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employing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reemployed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jc w:val="both"/>
        <w:spacing w:after="0"/>
        <w:sectPr>
          <w:pgMar w:header="0" w:footer="870" w:top="1360" w:bottom="1060" w:left="1320" w:right="1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(first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(beginning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fourth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however,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frequently.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eptember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uator/administrator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“Areas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Criteria”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dentified.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Attendance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twenty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formance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improved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collaboratively.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April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eacher's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received,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unity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jc w:val="both"/>
        <w:spacing w:after="0"/>
        <w:sectPr>
          <w:pgMar w:header="0" w:footer="870" w:top="1480" w:bottom="1060" w:left="1320" w:right="1500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notification,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Colorado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9-106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9" w:right="11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5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0" w:right="397" w:firstLine="-1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area(s).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0" w:right="479" w:firstLine="-1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0" w:right="385" w:firstLine="-1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5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6.3.5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restrictions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Board's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dismiss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pursuant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Compensation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Dismissal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1990.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5" w:right="68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Appendix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Agreement.</w:t>
      </w:r>
    </w:p>
    <w:p>
      <w:pPr>
        <w:jc w:val="center"/>
        <w:spacing w:after="0"/>
        <w:sectPr>
          <w:pgMar w:header="0" w:footer="870" w:top="1360" w:bottom="1060" w:left="1320" w:right="1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J,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30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Memorandum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5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2005-2006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22-9-107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8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</w:p>
    <w:p>
      <w:pPr>
        <w:spacing w:before="0" w:after="0" w:line="240" w:lineRule="auto"/>
        <w:ind w:left="1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8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2311" w:firstLine="-302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development.</w:t>
      </w:r>
    </w:p>
    <w:p>
      <w:pPr>
        <w:jc w:val="left"/>
        <w:spacing w:after="0"/>
        <w:sectPr>
          <w:pgMar w:header="0" w:footer="870" w:top="1480" w:bottom="1060" w:left="1340" w:right="1340"/>
          <w:pgSz w:w="12240" w:h="15840"/>
        </w:sectPr>
      </w:pPr>
      <w:rPr/>
    </w:p>
    <w:p>
      <w:pPr>
        <w:spacing w:before="39" w:after="0" w:line="240" w:lineRule="auto"/>
        <w:ind w:left="1101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Supervision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-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Evaluation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Glossary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timely,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(individually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collaboratively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7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walk-throughs,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curriculum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8" w:firstLine="-360"/>
        <w:jc w:val="both"/>
        <w:tabs>
          <w:tab w:pos="1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Evaluator: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Literacy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6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Feedback: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data-driven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Navigating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Strategic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Mission,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Objectives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continuous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twenty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descriptors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</w:p>
    <w:p>
      <w:pPr>
        <w:jc w:val="left"/>
        <w:spacing w:after="0"/>
        <w:sectPr>
          <w:pgMar w:header="0" w:footer="870" w:top="1400" w:bottom="1060" w:left="1340" w:right="1680"/>
          <w:pgSz w:w="12240" w:h="15840"/>
        </w:sectPr>
      </w:pPr>
      <w:rPr/>
    </w:p>
    <w:p>
      <w:pPr>
        <w:spacing w:before="39" w:after="0" w:line="240" w:lineRule="auto"/>
        <w:ind w:left="2739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48"/>
          <w:szCs w:val="48"/>
        </w:rPr>
        <w:t>Glossary</w:t>
      </w:r>
      <w:r>
        <w:rPr>
          <w:rFonts w:ascii="Arial" w:hAnsi="Arial" w:cs="Arial" w:eastAsia="Arial"/>
          <w:sz w:val="48"/>
          <w:szCs w:val="48"/>
          <w:spacing w:val="-66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[continued]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6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Post-observation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60" w:firstLine="-360"/>
        <w:jc w:val="both"/>
        <w:tabs>
          <w:tab w:pos="1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ements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6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Remediation: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addressing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9" w:firstLine="-360"/>
        <w:jc w:val="both"/>
        <w:tabs>
          <w:tab w:pos="1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recommending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continual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employment;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data-driven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weaknesses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8" w:firstLine="-360"/>
        <w:jc w:val="both"/>
        <w:tabs>
          <w:tab w:pos="1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Walk-through: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brief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followed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</w:p>
    <w:p>
      <w:pPr>
        <w:jc w:val="both"/>
        <w:spacing w:after="0"/>
        <w:sectPr>
          <w:pgMar w:header="0" w:footer="870" w:top="1400" w:bottom="1060" w:left="1340" w:right="168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177" w:right="401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SUPERVISION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EVALUATION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3274" w:right="3114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Frequently</w:t>
      </w:r>
      <w:r>
        <w:rPr>
          <w:rFonts w:ascii="Arial" w:hAnsi="Arial" w:cs="Arial" w:eastAsia="Arial"/>
          <w:sz w:val="48"/>
          <w:szCs w:val="48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Asked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99"/>
          <w:b/>
          <w:bCs/>
        </w:rPr>
        <w:t>Questions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Principals.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Principals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Secondary</w:t>
      </w:r>
    </w:p>
    <w:p>
      <w:pPr>
        <w:spacing w:before="0" w:after="0" w:line="240" w:lineRule="auto"/>
        <w:ind w:left="6023" w:right="492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7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aluation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ticipation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September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9/30)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[Ref: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6.2.2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19"/>
        <w:jc w:val="left"/>
        <w:tabs>
          <w:tab w:pos="6060" w:val="left"/>
          <w:tab w:pos="7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Plan.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6.1.5]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1" w:right="263" w:firstLine="-5961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Perfor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IV.B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footer="870" w:header="0" w:top="1120" w:bottom="1060" w:left="1340" w:right="1480"/>
          <w:footerReference w:type="default" r:id="rId26"/>
          <w:pgSz w:w="15840" w:h="12240" w:orient="landscape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5092" w:right="491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6061" w:right="166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1" w:right="515" w:firstLine="-59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goal-s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format,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attainable,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time-framed.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55]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ormance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spacing w:before="0" w:after="0" w:line="240" w:lineRule="auto"/>
        <w:ind w:left="6061" w:right="177" w:firstLine="-5961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addressed…[see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below.]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2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(e.g.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classroom</w:t>
      </w:r>
    </w:p>
    <w:p>
      <w:pPr>
        <w:spacing w:before="0" w:after="0" w:line="240" w:lineRule="auto"/>
        <w:ind w:left="6061" w:right="42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walk-throughs.)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weakness.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[Ref: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Reports,’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53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1" w:right="197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57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-59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Leading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assembled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ator;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6.1.3]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5092" w:right="491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NumType w:start="78"/>
          <w:pgMar w:footer="870" w:header="0" w:top="1120" w:bottom="1060" w:left="1340" w:right="1500"/>
          <w:footerReference w:type="default" r:id="rId27"/>
          <w:pgSz w:w="15840" w:h="12240" w:orient="landscape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061" w:right="536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collaborative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9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[the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6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6.2.3]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</w:p>
    <w:p>
      <w:pPr>
        <w:spacing w:before="0" w:after="0" w:line="240" w:lineRule="auto"/>
        <w:ind w:left="6061" w:right="292" w:firstLine="-5961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8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dates)?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focused</w:t>
      </w:r>
    </w:p>
    <w:p>
      <w:pPr>
        <w:spacing w:before="0" w:after="0" w:line="240" w:lineRule="auto"/>
        <w:ind w:left="6061" w:right="3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6.1.5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–67.]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" w:right="524"/>
        <w:jc w:val="right"/>
        <w:tabs>
          <w:tab w:pos="6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Report?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text.)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–67.]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092" w:right="489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0" w:footer="870" w:top="1120" w:bottom="1060" w:left="1340" w:right="1520"/>
          <w:pgSz w:w="15840" w:h="12240" w:orient="landscape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0" w:right="283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summarized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[Ref.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6.1.5.]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6060" w:right="2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incorporated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text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[Ref.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22" w:right="566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–67.]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summarized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3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aluation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attached.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6.1.5.]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Reports,’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–67.]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302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“…is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year’?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year.”</w:t>
      </w:r>
    </w:p>
    <w:p>
      <w:pPr>
        <w:spacing w:before="0" w:after="0" w:line="240" w:lineRule="auto"/>
        <w:ind w:left="6061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60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0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[Ref: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61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Reports,’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–67.]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80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teachers?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2" w:right="50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0" w:footer="870" w:top="1120" w:bottom="1060" w:left="1340" w:right="1380"/>
          <w:pgSz w:w="15840" w:h="12240" w:orient="landscape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0" w:right="435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exist,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commendations,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i.e.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repeat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artifacts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</w:t>
      </w:r>
    </w:p>
    <w:p>
      <w:pPr>
        <w:spacing w:before="0" w:after="0" w:line="240" w:lineRule="auto"/>
        <w:ind w:left="6061" w:right="295" w:firstLine="-5961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written,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0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04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notifying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ongo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phrases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use?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6061" w:right="1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timely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manner.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(Specifically,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Memorandum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1" w:right="56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remediation,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Superintendent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20.]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5092" w:right="50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A.P.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</w:p>
    <w:p>
      <w:pPr>
        <w:jc w:val="left"/>
        <w:spacing w:after="0"/>
        <w:sectPr>
          <w:pgMar w:header="0" w:footer="870" w:top="1120" w:bottom="1060" w:left="1340" w:right="1380"/>
          <w:pgSz w:w="15840" w:h="12240" w:orient="landscape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also?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[Ref.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Agree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6.2.6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pp.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.]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</w:p>
    <w:p>
      <w:pPr>
        <w:spacing w:before="0" w:after="0" w:line="240" w:lineRule="auto"/>
        <w:ind w:left="6061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[that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061" w:right="168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district.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Thereafter,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below.]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8"/>
        <w:jc w:val="left"/>
        <w:tabs>
          <w:tab w:pos="6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effected?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6061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assignment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status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(i.e.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3.)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(regard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Non-proba-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</w:p>
    <w:p>
      <w:pPr>
        <w:spacing w:before="0" w:after="0" w:line="240" w:lineRule="auto"/>
        <w:ind w:left="6061" w:right="11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discretion.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“new”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considered</w:t>
      </w:r>
    </w:p>
    <w:p>
      <w:pPr>
        <w:spacing w:before="0" w:after="0" w:line="240" w:lineRule="auto"/>
        <w:ind w:left="6061" w:right="1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classification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website.)</w:t>
      </w:r>
    </w:p>
    <w:p>
      <w:pPr>
        <w:spacing w:before="2" w:after="0" w:line="240" w:lineRule="auto"/>
        <w:ind w:left="5403" w:right="458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F.A.Q.s</w:t>
      </w:r>
      <w:r>
        <w:rPr>
          <w:rFonts w:ascii="Arial" w:hAnsi="Arial" w:cs="Arial" w:eastAsia="Arial"/>
          <w:sz w:val="36"/>
          <w:szCs w:val="3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[continued]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transfers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Probationary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0" w:footer="870" w:top="1120" w:bottom="1060" w:left="1340" w:right="1520"/>
          <w:pgSz w:w="15840" w:h="12240" w:orient="landscape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994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discretion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cycle’)?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non-negotiable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September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introductory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380" w:right="35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documented</w:t>
      </w:r>
    </w:p>
    <w:p>
      <w:pPr>
        <w:spacing w:before="7" w:after="0" w:line="240" w:lineRule="auto"/>
        <w:ind w:left="60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Supervisors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1" w:right="255" w:firstLine="-5961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Isn’t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ATLP?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‘invalidation’*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date.</w:t>
      </w:r>
    </w:p>
    <w:p>
      <w:pPr>
        <w:spacing w:before="0" w:after="0" w:line="240" w:lineRule="auto"/>
        <w:ind w:left="6061" w:right="10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*Involve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invalidation.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3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eliminated.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nonrenewals?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0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SVVEA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S&amp;E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multi-year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studied?</w:t>
      </w:r>
    </w:p>
    <w:p>
      <w:pPr>
        <w:jc w:val="left"/>
        <w:spacing w:after="0"/>
        <w:sectPr>
          <w:pgMar w:header="0" w:footer="870" w:top="1120" w:bottom="1060" w:left="1340" w:right="1420"/>
          <w:pgSz w:w="15840" w:h="12240" w:orient="landscape"/>
        </w:sectPr>
      </w:pPr>
      <w:rPr/>
    </w:p>
    <w:p>
      <w:pPr>
        <w:spacing w:before="81" w:after="0" w:line="240" w:lineRule="auto"/>
        <w:ind w:left="120" w:right="65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1964,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0" w:right="29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1972;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Rehabilitation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1973: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" w:right="4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Vrain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Valley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unlawfully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handicap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issions,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20" w:right="4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grievance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IX,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504,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ee(s)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10" w:lineRule="atLeast"/>
        <w:ind w:left="120" w:right="4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laints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(Handicap)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Haddad,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303-682-7205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0" w:right="13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303-682-7328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1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0" w:right="71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80501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Vrain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School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District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                          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S&amp;E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Guidebook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                                          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page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footer="0" w:header="0" w:top="1360" w:bottom="280" w:left="1680" w:right="1340"/>
      <w:footerReference w:type="default" r:id="rId2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UI">
    <w:altName w:val="Segoe U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Bradley Hand ITC">
    <w:altName w:val="Bradley Hand ITC"/>
    <w:charset w:val="0"/>
    <w:family w:val="script"/>
    <w:pitch w:val="variable"/>
  </w:font>
  <w:font w:name="Courier New">
    <w:altName w:val="Courier New"/>
    <w:charset w:val="0"/>
    <w:family w:val="modern"/>
    <w:pitch w:val="fixed"/>
  </w:font>
  <w:font w:name="Pristina">
    <w:altName w:val="Pristin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8.347168pt;width:123.438806pt;height:11pt;mso-position-horizontal-relative:page;mso-position-vertical-relative:page;z-index:-451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737.52063pt;width:73.24421pt;height:12.02pt;mso-position-horizontal-relative:page;mso-position-vertical-relative:page;z-index:-451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919998pt;margin-top:606.549988pt;width:475.6pt;height:112.15pt;mso-position-horizontal-relative:page;mso-position-vertical-relative:page;z-index:-4498" coordorigin="1318,12131" coordsize="9512,2243">
          <v:group style="position:absolute;left:1334;top:12147;width:9480;height:2" coordorigin="1334,12147" coordsize="9480,2">
            <v:shape style="position:absolute;left:1334;top:12147;width:9480;height:2" coordorigin="1334,12147" coordsize="9480,0" path="m1334,12147l10814,12147e" filled="f" stroked="t" strokeweight="1.6pt" strokecolor="#000000">
              <v:path arrowok="t"/>
            </v:shape>
          </v:group>
          <v:group style="position:absolute;left:1349;top:12162;width:2;height:2196" coordorigin="1349,12162" coordsize="2,2196">
            <v:shape style="position:absolute;left:1349;top:12162;width:2;height:2196" coordorigin="1349,12162" coordsize="0,2196" path="m1349,12162l1349,14358e" filled="f" stroked="t" strokeweight="1.6pt" strokecolor="#000000">
              <v:path arrowok="t"/>
            </v:shape>
          </v:group>
          <v:group style="position:absolute;left:10799;top:12162;width:2;height:2196" coordorigin="10799,12162" coordsize="2,2196">
            <v:shape style="position:absolute;left:10799;top:12162;width:2;height:2196" coordorigin="10799,12162" coordsize="0,2196" path="m10799,12162l10799,14358e" filled="f" stroked="t" strokeweight="1.6pt" strokecolor="#000000">
              <v:path arrowok="t"/>
            </v:shape>
          </v:group>
          <v:group style="position:absolute;left:1334;top:12560;width:9480;height:2" coordorigin="1334,12560" coordsize="9480,2">
            <v:shape style="position:absolute;left:1334;top:12560;width:9480;height:2" coordorigin="1334,12560" coordsize="9480,0" path="m1334,12560l10814,12560e" filled="f" stroked="t" strokeweight=".88pt" strokecolor="#000000">
              <v:path arrowok="t"/>
            </v:shape>
          </v:group>
          <v:group style="position:absolute;left:1334;top:14343;width:9480;height:2" coordorigin="1334,14343" coordsize="9480,2">
            <v:shape style="position:absolute;left:1334;top:14343;width:9480;height:2" coordorigin="1334,14343" coordsize="9480,0" path="m1334,14343l10814,14343e" filled="f" stroked="t" strokeweight="1.6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49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49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8.188234pt;height:12.02pt;mso-position-horizontal-relative:page;mso-position-vertical-relative:page;z-index:-449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28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49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49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9.192434pt;height:12.02pt;mso-position-horizontal-relative:page;mso-position-vertical-relative:page;z-index:-449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8.347168pt;width:123.438806pt;height:11pt;mso-position-horizontal-relative:page;mso-position-vertical-relative:page;z-index:-449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557.52063pt;width:73.280282pt;height:12.02pt;mso-position-horizontal-relative:page;mso-position-vertical-relative:page;z-index:-449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4.759583pt;margin-top:557.52063pt;width:38.194246pt;height:12.02pt;mso-position-horizontal-relative:page;mso-position-vertical-relative:page;z-index:-448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32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7.52063pt;width:137.213896pt;height:12.02pt;mso-position-horizontal-relative:page;mso-position-vertical-relative:page;z-index:-448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5999pt;margin-top:557.52063pt;width:73.268258pt;height:12.02pt;mso-position-horizontal-relative:page;mso-position-vertical-relative:page;z-index:-448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5983pt;margin-top:557.52063pt;width:39.188234pt;height:12.02pt;mso-position-horizontal-relative:page;mso-position-vertical-relative:page;z-index:-448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8.347168pt;width:123.438806pt;height:11pt;mso-position-horizontal-relative:page;mso-position-vertical-relative:page;z-index:-448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737.52063pt;width:73.24421pt;height:12.02pt;mso-position-horizontal-relative:page;mso-position-vertical-relative:page;z-index:-448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564.720642pt;width:73.280282pt;height:12.02pt;mso-position-horizontal-relative:page;mso-position-vertical-relative:page;z-index:-448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4.759583pt;margin-top:564.720642pt;width:38.194246pt;height:12.02pt;mso-position-horizontal-relative:page;mso-position-vertical-relative:page;z-index:-448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37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65.54718pt;width:123.438806pt;height:11pt;mso-position-horizontal-relative:page;mso-position-vertical-relative:page;z-index:-448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64.720642pt;width:137.213896pt;height:12.02pt;mso-position-horizontal-relative:page;mso-position-vertical-relative:page;z-index:-448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5999pt;margin-top:564.720642pt;width:73.268258pt;height:12.02pt;mso-position-horizontal-relative:page;mso-position-vertical-relative:page;z-index:-447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5983pt;margin-top:564.720642pt;width:39.188234pt;height:12.02pt;mso-position-horizontal-relative:page;mso-position-vertical-relative:page;z-index:-447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8.347168pt;width:123.438806pt;height:11pt;mso-position-horizontal-relative:page;mso-position-vertical-relative:page;z-index:-447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737.52063pt;width:73.24421pt;height:12.02pt;mso-position-horizontal-relative:page;mso-position-vertical-relative:page;z-index:-447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47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47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9.192434pt;height:12.02pt;mso-position-horizontal-relative:page;mso-position-vertical-relative:page;z-index:-447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8.347168pt;width:123.438806pt;height:11pt;mso-position-horizontal-relative:page;mso-position-vertical-relative:page;z-index:-447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557.52063pt;width:73.280282pt;height:12.02pt;mso-position-horizontal-relative:page;mso-position-vertical-relative:page;z-index:-447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4.759583pt;margin-top:557.52063pt;width:38.194246pt;height:12.02pt;mso-position-horizontal-relative:page;mso-position-vertical-relative:page;z-index:-447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77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51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5999pt;margin-top:737.52063pt;width:73.268258pt;height:12.02pt;mso-position-horizontal-relative:page;mso-position-vertical-relative:page;z-index:-451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5983pt;margin-top:737.52063pt;width:39.194054pt;height:12.02pt;mso-position-horizontal-relative:page;mso-position-vertical-relative:page;z-index:-451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7.52063pt;width:137.213896pt;height:12.02pt;mso-position-horizontal-relative:page;mso-position-vertical-relative:page;z-index:-446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5999pt;margin-top:557.52063pt;width:73.268258pt;height:12.02pt;mso-position-horizontal-relative:page;mso-position-vertical-relative:page;z-index:-446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5983pt;margin-top:557.52063pt;width:39.188234pt;height:12.02pt;mso-position-horizontal-relative:page;mso-position-vertical-relative:page;z-index:-446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564.720642pt;width:73.280282pt;height:12.02pt;mso-position-horizontal-relative:page;mso-position-vertical-relative:page;z-index:-451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4.759583pt;margin-top:564.720642pt;width:38.194246pt;height:12.02pt;mso-position-horizontal-relative:page;mso-position-vertical-relative:page;z-index:-451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11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65.54718pt;width:123.438806pt;height:11pt;mso-position-horizontal-relative:page;mso-position-vertical-relative:page;z-index:-451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8.347168pt;width:123.438806pt;height:11pt;mso-position-horizontal-relative:page;mso-position-vertical-relative:page;z-index:-450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359985pt;margin-top:737.52063pt;width:73.24421pt;height:12.02pt;mso-position-horizontal-relative:page;mso-position-vertical-relative:page;z-index:-450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50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50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9.188234pt;height:12.02pt;mso-position-horizontal-relative:page;mso-position-vertical-relative:page;z-index:-450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50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50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9.188234pt;height:12.02pt;mso-position-horizontal-relative:page;mso-position-vertical-relative:page;z-index:-450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7.52063pt;width:137.213896pt;height:12.02pt;mso-position-horizontal-relative:page;mso-position-vertical-relative:page;z-index:-450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Vrain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Valley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School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District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331787pt;margin-top:737.52063pt;width:73.268258pt;height:12.02pt;mso-position-horizontal-relative:page;mso-position-vertical-relative:page;z-index:-450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S&amp;E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Guidebook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721802pt;margin-top:737.52063pt;width:39.188234pt;height:12.02pt;mso-position-horizontal-relative:page;mso-position-vertical-relative:page;z-index:-449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image" Target="media/image3.png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Hurianek</dc:creator>
  <dc:title>INTRODUCTION</dc:title>
  <dcterms:created xsi:type="dcterms:W3CDTF">2012-03-01T14:09:51Z</dcterms:created>
  <dcterms:modified xsi:type="dcterms:W3CDTF">2012-03-01T14:09:51Z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LastSaved">
    <vt:filetime>2012-03-01T00:00:00Z</vt:filetime>
  </property>
</Properties>
</file>